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sz w:val="24"/>
          <w:szCs w:val="24"/>
        </w:rPr>
        <w:id w:val="1887289648"/>
        <w:docPartObj>
          <w:docPartGallery w:val="Cover Pages"/>
          <w:docPartUnique/>
        </w:docPartObj>
      </w:sdtPr>
      <w:sdtEndPr>
        <w:rPr>
          <w:caps/>
        </w:rPr>
      </w:sdtEndPr>
      <w:sdtContent>
        <w:p w:rsidR="00B301D7" w:rsidRPr="009E6F26" w:rsidRDefault="006E5E64">
          <w:pPr>
            <w:rPr>
              <w:rFonts w:ascii="Times New Roman" w:hAnsi="Times New Roman" w:cs="Times New Roman"/>
              <w:sz w:val="24"/>
              <w:szCs w:val="24"/>
            </w:rPr>
          </w:pPr>
          <w:r w:rsidRPr="00E25E78">
            <w:rPr>
              <w:rFonts w:ascii="Arial" w:eastAsia="Times New Roman" w:hAnsi="Arial" w:cs="Times New Roman"/>
              <w:noProof/>
              <w:lang w:val="en-GB" w:eastAsia="en-GB"/>
            </w:rPr>
            <w:drawing>
              <wp:anchor distT="0" distB="0" distL="114300" distR="114300" simplePos="0" relativeHeight="251664384" behindDoc="0" locked="0" layoutInCell="1" allowOverlap="1" wp14:anchorId="3F7200D7" wp14:editId="13970DFA">
                <wp:simplePos x="0" y="0"/>
                <wp:positionH relativeFrom="column">
                  <wp:posOffset>3653155</wp:posOffset>
                </wp:positionH>
                <wp:positionV relativeFrom="paragraph">
                  <wp:posOffset>-440690</wp:posOffset>
                </wp:positionV>
                <wp:extent cx="2750820"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Pr="003C61F1" w:rsidRDefault="008F4695" w:rsidP="008F4695">
          <w:pPr>
            <w:rPr>
              <w:rFonts w:ascii="Arial" w:eastAsia="Times New Roman" w:hAnsi="Arial" w:cs="Arial"/>
              <w:b/>
              <w:bCs/>
              <w:iCs/>
              <w:sz w:val="40"/>
              <w:szCs w:val="40"/>
            </w:rPr>
          </w:pPr>
          <w:r w:rsidRPr="003C61F1">
            <w:rPr>
              <w:rFonts w:ascii="Arial" w:eastAsia="Times New Roman" w:hAnsi="Arial" w:cs="Arial"/>
              <w:b/>
              <w:bCs/>
              <w:iCs/>
              <w:sz w:val="40"/>
              <w:szCs w:val="40"/>
            </w:rPr>
            <w:t>Safeguarding Adults Review</w:t>
          </w:r>
        </w:p>
        <w:p w:rsidR="008F4695" w:rsidRPr="003C61F1" w:rsidRDefault="008F4695" w:rsidP="003C61F1">
          <w:pPr>
            <w:rPr>
              <w:rFonts w:ascii="Arial" w:eastAsia="Times New Roman" w:hAnsi="Arial" w:cs="Arial"/>
              <w:b/>
              <w:bCs/>
              <w:iCs/>
              <w:sz w:val="32"/>
              <w:szCs w:val="32"/>
            </w:rPr>
          </w:pPr>
          <w:r w:rsidRPr="003C61F1">
            <w:rPr>
              <w:rFonts w:ascii="Arial" w:eastAsia="Times New Roman" w:hAnsi="Arial" w:cs="Arial"/>
              <w:b/>
              <w:bCs/>
              <w:iCs/>
              <w:sz w:val="32"/>
              <w:szCs w:val="32"/>
            </w:rPr>
            <w:t>Tower Hamlets Safeguarding Adults Board</w:t>
          </w:r>
        </w:p>
        <w:p w:rsidR="008F4695" w:rsidRPr="0031350B" w:rsidRDefault="008F4695" w:rsidP="00471887">
          <w:pPr>
            <w:pStyle w:val="Default"/>
            <w:spacing w:before="120"/>
          </w:pPr>
          <w:r w:rsidRPr="0031350B">
            <w:rPr>
              <w:rFonts w:eastAsia="Times New Roman"/>
              <w:b/>
            </w:rPr>
            <w:t>Title</w:t>
          </w:r>
          <w:r w:rsidRPr="0031350B">
            <w:rPr>
              <w:rFonts w:eastAsia="Times New Roman"/>
            </w:rPr>
            <w:t xml:space="preserve">: </w:t>
          </w:r>
          <w:r w:rsidR="0031350B" w:rsidRPr="0031350B">
            <w:rPr>
              <w:rFonts w:eastAsia="Times New Roman"/>
            </w:rPr>
            <w:t xml:space="preserve">Executive summary of Mr F and Mr G: </w:t>
          </w:r>
          <w:r w:rsidRPr="0031350B">
            <w:t xml:space="preserve">A thematic </w:t>
          </w:r>
          <w:r w:rsidR="006E5E64" w:rsidRPr="0031350B">
            <w:t>s</w:t>
          </w:r>
          <w:r w:rsidRPr="0031350B">
            <w:t>afeguarding</w:t>
          </w:r>
          <w:r w:rsidR="006E5E64" w:rsidRPr="0031350B">
            <w:t xml:space="preserve"> adult r</w:t>
          </w:r>
          <w:r w:rsidRPr="0031350B">
            <w:t>eview in relation to adults with care and support needs and social isolation</w:t>
          </w:r>
        </w:p>
        <w:p w:rsidR="008F4695" w:rsidRPr="0031350B" w:rsidRDefault="008F4695" w:rsidP="00471887">
          <w:pPr>
            <w:spacing w:after="0"/>
            <w:jc w:val="both"/>
            <w:rPr>
              <w:rFonts w:ascii="Arial" w:eastAsia="Times New Roman" w:hAnsi="Arial" w:cs="Arial"/>
              <w:sz w:val="24"/>
              <w:szCs w:val="24"/>
            </w:rPr>
          </w:pPr>
          <w:r w:rsidRPr="0031350B">
            <w:rPr>
              <w:rFonts w:ascii="Arial" w:eastAsia="Times New Roman" w:hAnsi="Arial" w:cs="Arial"/>
              <w:b/>
              <w:sz w:val="24"/>
              <w:szCs w:val="24"/>
            </w:rPr>
            <w:t>Author</w:t>
          </w:r>
          <w:r w:rsidRPr="0031350B">
            <w:rPr>
              <w:rFonts w:ascii="Arial" w:eastAsia="Times New Roman" w:hAnsi="Arial" w:cs="Arial"/>
              <w:sz w:val="24"/>
              <w:szCs w:val="24"/>
            </w:rPr>
            <w:t>: Belinda Oates</w:t>
          </w:r>
        </w:p>
        <w:p w:rsidR="008F4695" w:rsidRPr="0031350B" w:rsidRDefault="008F4695" w:rsidP="00471887">
          <w:pPr>
            <w:spacing w:after="0"/>
            <w:jc w:val="both"/>
            <w:rPr>
              <w:rFonts w:ascii="Arial" w:eastAsia="Times New Roman" w:hAnsi="Arial" w:cs="Arial"/>
              <w:sz w:val="24"/>
              <w:szCs w:val="24"/>
            </w:rPr>
          </w:pPr>
          <w:r w:rsidRPr="0031350B">
            <w:rPr>
              <w:rFonts w:ascii="Arial" w:eastAsia="Times New Roman" w:hAnsi="Arial" w:cs="Arial"/>
              <w:b/>
              <w:sz w:val="24"/>
              <w:szCs w:val="24"/>
            </w:rPr>
            <w:t>Date of publication</w:t>
          </w:r>
          <w:r w:rsidRPr="0031350B">
            <w:rPr>
              <w:rFonts w:ascii="Arial" w:eastAsia="Times New Roman" w:hAnsi="Arial" w:cs="Arial"/>
              <w:sz w:val="24"/>
              <w:szCs w:val="24"/>
            </w:rPr>
            <w:t xml:space="preserve">: </w:t>
          </w:r>
          <w:r w:rsidR="00B44A04">
            <w:rPr>
              <w:rFonts w:ascii="Arial" w:eastAsia="Times New Roman" w:hAnsi="Arial" w:cs="Arial"/>
              <w:sz w:val="24"/>
              <w:szCs w:val="24"/>
            </w:rPr>
            <w:t>17 March 2020</w:t>
          </w: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8F4695" w:rsidRDefault="008F4695">
          <w:pPr>
            <w:rPr>
              <w:rFonts w:ascii="Times New Roman" w:hAnsi="Times New Roman" w:cs="Times New Roman"/>
              <w:caps/>
              <w:sz w:val="24"/>
              <w:szCs w:val="24"/>
            </w:rPr>
          </w:pPr>
        </w:p>
        <w:p w:rsidR="0031350B" w:rsidRDefault="003C61F1" w:rsidP="00051106">
          <w:pPr>
            <w:rPr>
              <w:rFonts w:ascii="Times New Roman" w:hAnsi="Times New Roman" w:cs="Times New Roman"/>
              <w:caps/>
              <w:sz w:val="24"/>
              <w:szCs w:val="24"/>
            </w:rPr>
          </w:pPr>
        </w:p>
      </w:sdtContent>
    </w:sdt>
    <w:p w:rsidR="00051106" w:rsidRPr="009E6F26" w:rsidRDefault="00045B57" w:rsidP="00051106">
      <w:pPr>
        <w:rPr>
          <w:rFonts w:ascii="Times New Roman" w:hAnsi="Times New Roman" w:cs="Times New Roman"/>
          <w:sz w:val="24"/>
          <w:szCs w:val="24"/>
        </w:rPr>
      </w:pPr>
      <w:r w:rsidRPr="009E6F26">
        <w:rPr>
          <w:rFonts w:ascii="Times New Roman" w:hAnsi="Times New Roman" w:cs="Times New Roman"/>
          <w:sz w:val="24"/>
          <w:szCs w:val="24"/>
        </w:rPr>
        <w:br w:type="page"/>
      </w:r>
    </w:p>
    <w:p w:rsidR="00136A12" w:rsidRPr="009E6F26" w:rsidRDefault="00B84E84" w:rsidP="00136A12">
      <w:pPr>
        <w:pStyle w:val="Heading1"/>
        <w:rPr>
          <w:rFonts w:ascii="Times New Roman" w:hAnsi="Times New Roman" w:cs="Times New Roman"/>
          <w:sz w:val="24"/>
          <w:szCs w:val="24"/>
        </w:rPr>
      </w:pPr>
      <w:r w:rsidRPr="009E6F26">
        <w:rPr>
          <w:rFonts w:ascii="Times New Roman" w:hAnsi="Times New Roman" w:cs="Times New Roman"/>
          <w:sz w:val="24"/>
          <w:szCs w:val="24"/>
        </w:rPr>
        <w:lastRenderedPageBreak/>
        <w:t xml:space="preserve">1.  </w:t>
      </w:r>
      <w:r w:rsidRPr="009E6F26">
        <w:rPr>
          <w:rFonts w:ascii="Times New Roman" w:hAnsi="Times New Roman" w:cs="Times New Roman"/>
          <w:sz w:val="24"/>
          <w:szCs w:val="24"/>
        </w:rPr>
        <w:tab/>
        <w:t>Executive Summary</w:t>
      </w:r>
    </w:p>
    <w:p w:rsidR="00136A12"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Introduction</w:t>
      </w:r>
    </w:p>
    <w:p w:rsidR="00F47305" w:rsidRPr="009E6F26" w:rsidRDefault="00192CD2"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w:t>
      </w:r>
      <w:r w:rsidR="006B2F54" w:rsidRPr="009E6F26">
        <w:rPr>
          <w:rFonts w:ascii="Times New Roman" w:hAnsi="Times New Roman" w:cs="Times New Roman"/>
          <w:sz w:val="24"/>
          <w:szCs w:val="24"/>
        </w:rPr>
        <w:t>he context of this thematic safeguarding adults review</w:t>
      </w:r>
      <w:r w:rsidR="00057927" w:rsidRPr="009E6F26">
        <w:rPr>
          <w:rFonts w:ascii="Times New Roman" w:hAnsi="Times New Roman" w:cs="Times New Roman"/>
          <w:sz w:val="24"/>
          <w:szCs w:val="24"/>
        </w:rPr>
        <w:t xml:space="preserve"> (SAR)</w:t>
      </w:r>
      <w:r w:rsidR="006B2F54" w:rsidRPr="009E6F26">
        <w:rPr>
          <w:rFonts w:ascii="Times New Roman" w:hAnsi="Times New Roman" w:cs="Times New Roman"/>
          <w:sz w:val="24"/>
          <w:szCs w:val="24"/>
        </w:rPr>
        <w:t xml:space="preserve"> is</w:t>
      </w:r>
      <w:r w:rsidR="00F30E9D" w:rsidRPr="009E6F26">
        <w:rPr>
          <w:rFonts w:ascii="Times New Roman" w:hAnsi="Times New Roman" w:cs="Times New Roman"/>
          <w:sz w:val="24"/>
          <w:szCs w:val="24"/>
        </w:rPr>
        <w:t xml:space="preserve"> that</w:t>
      </w:r>
      <w:r w:rsidR="006B2F54" w:rsidRPr="009E6F26">
        <w:rPr>
          <w:rFonts w:ascii="Times New Roman" w:hAnsi="Times New Roman" w:cs="Times New Roman"/>
          <w:sz w:val="24"/>
          <w:szCs w:val="24"/>
        </w:rPr>
        <w:t xml:space="preserve"> the</w:t>
      </w:r>
      <w:r w:rsidR="00F30E9D" w:rsidRPr="009E6F26">
        <w:rPr>
          <w:rFonts w:ascii="Times New Roman" w:hAnsi="Times New Roman" w:cs="Times New Roman"/>
          <w:sz w:val="24"/>
          <w:szCs w:val="24"/>
        </w:rPr>
        <w:t xml:space="preserve"> SAB</w:t>
      </w:r>
      <w:r w:rsidR="00284886" w:rsidRPr="009E6F26">
        <w:rPr>
          <w:rFonts w:ascii="Times New Roman" w:hAnsi="Times New Roman" w:cs="Times New Roman"/>
          <w:sz w:val="24"/>
          <w:szCs w:val="24"/>
        </w:rPr>
        <w:t xml:space="preserve"> sub</w:t>
      </w:r>
      <w:r w:rsidR="00F30E9D" w:rsidRPr="009E6F26">
        <w:rPr>
          <w:rFonts w:ascii="Times New Roman" w:hAnsi="Times New Roman" w:cs="Times New Roman"/>
          <w:sz w:val="24"/>
          <w:szCs w:val="24"/>
        </w:rPr>
        <w:t xml:space="preserve"> group agreed</w:t>
      </w:r>
      <w:r w:rsidR="0069157A">
        <w:rPr>
          <w:rFonts w:ascii="Times New Roman" w:hAnsi="Times New Roman" w:cs="Times New Roman"/>
          <w:sz w:val="24"/>
          <w:szCs w:val="24"/>
        </w:rPr>
        <w:t xml:space="preserve"> on 31 July 2018</w:t>
      </w:r>
      <w:r w:rsidR="001576A1" w:rsidRPr="009E6F26">
        <w:rPr>
          <w:rFonts w:ascii="Times New Roman" w:hAnsi="Times New Roman" w:cs="Times New Roman"/>
          <w:sz w:val="24"/>
          <w:szCs w:val="24"/>
        </w:rPr>
        <w:t>,</w:t>
      </w:r>
      <w:r w:rsidR="00F30E9D" w:rsidRPr="009E6F26">
        <w:rPr>
          <w:rFonts w:ascii="Times New Roman" w:hAnsi="Times New Roman" w:cs="Times New Roman"/>
          <w:sz w:val="24"/>
          <w:szCs w:val="24"/>
        </w:rPr>
        <w:t xml:space="preserve"> that a themed SAR on social isolation and neglect should be carried out following two cases which met the SAR criteria. There was</w:t>
      </w:r>
      <w:r w:rsidR="006B2F54" w:rsidRPr="009E6F26">
        <w:rPr>
          <w:rFonts w:ascii="Times New Roman" w:hAnsi="Times New Roman" w:cs="Times New Roman"/>
          <w:sz w:val="24"/>
          <w:szCs w:val="24"/>
        </w:rPr>
        <w:t xml:space="preserve"> a </w:t>
      </w:r>
      <w:r w:rsidR="00F30E9D" w:rsidRPr="009E6F26">
        <w:rPr>
          <w:rFonts w:ascii="Times New Roman" w:hAnsi="Times New Roman" w:cs="Times New Roman"/>
          <w:sz w:val="24"/>
          <w:szCs w:val="24"/>
        </w:rPr>
        <w:t>P</w:t>
      </w:r>
      <w:r w:rsidR="006B2F54" w:rsidRPr="009E6F26">
        <w:rPr>
          <w:rFonts w:ascii="Times New Roman" w:hAnsi="Times New Roman" w:cs="Times New Roman"/>
          <w:sz w:val="24"/>
          <w:szCs w:val="24"/>
        </w:rPr>
        <w:t xml:space="preserve">revention of </w:t>
      </w:r>
      <w:r w:rsidR="00F30E9D" w:rsidRPr="009E6F26">
        <w:rPr>
          <w:rFonts w:ascii="Times New Roman" w:hAnsi="Times New Roman" w:cs="Times New Roman"/>
          <w:sz w:val="24"/>
          <w:szCs w:val="24"/>
        </w:rPr>
        <w:t>D</w:t>
      </w:r>
      <w:r w:rsidR="006B2F54" w:rsidRPr="009E6F26">
        <w:rPr>
          <w:rFonts w:ascii="Times New Roman" w:hAnsi="Times New Roman" w:cs="Times New Roman"/>
          <w:sz w:val="24"/>
          <w:szCs w:val="24"/>
        </w:rPr>
        <w:t xml:space="preserve">eath report </w:t>
      </w:r>
      <w:r w:rsidR="00F30E9D" w:rsidRPr="009E6F26">
        <w:rPr>
          <w:rFonts w:ascii="Times New Roman" w:hAnsi="Times New Roman" w:cs="Times New Roman"/>
          <w:sz w:val="24"/>
          <w:szCs w:val="24"/>
        </w:rPr>
        <w:t>issued by the</w:t>
      </w:r>
      <w:r w:rsidR="006B2F54" w:rsidRPr="009E6F26">
        <w:rPr>
          <w:rFonts w:ascii="Times New Roman" w:hAnsi="Times New Roman" w:cs="Times New Roman"/>
          <w:sz w:val="24"/>
          <w:szCs w:val="24"/>
        </w:rPr>
        <w:t xml:space="preserve"> </w:t>
      </w:r>
      <w:r w:rsidR="00F30E9D" w:rsidRPr="009E6F26">
        <w:rPr>
          <w:rFonts w:ascii="Times New Roman" w:hAnsi="Times New Roman" w:cs="Times New Roman"/>
          <w:sz w:val="24"/>
          <w:szCs w:val="24"/>
        </w:rPr>
        <w:t>C</w:t>
      </w:r>
      <w:r w:rsidR="006B2F54" w:rsidRPr="009E6F26">
        <w:rPr>
          <w:rFonts w:ascii="Times New Roman" w:hAnsi="Times New Roman" w:cs="Times New Roman"/>
          <w:sz w:val="24"/>
          <w:szCs w:val="24"/>
        </w:rPr>
        <w:t>oroner</w:t>
      </w:r>
      <w:r w:rsidR="00445044">
        <w:rPr>
          <w:rFonts w:ascii="Times New Roman" w:hAnsi="Times New Roman" w:cs="Times New Roman"/>
          <w:sz w:val="24"/>
          <w:szCs w:val="24"/>
        </w:rPr>
        <w:t xml:space="preserve"> 25 June 2018,</w:t>
      </w:r>
      <w:r w:rsidR="00F30E9D" w:rsidRPr="009E6F26">
        <w:rPr>
          <w:rFonts w:ascii="Times New Roman" w:hAnsi="Times New Roman" w:cs="Times New Roman"/>
          <w:sz w:val="24"/>
          <w:szCs w:val="24"/>
        </w:rPr>
        <w:t xml:space="preserve"> on a case for which it was agreed a SAR was best to learn </w:t>
      </w:r>
      <w:r w:rsidR="002802FB" w:rsidRPr="009E6F26">
        <w:rPr>
          <w:rFonts w:ascii="Times New Roman" w:hAnsi="Times New Roman" w:cs="Times New Roman"/>
          <w:sz w:val="24"/>
          <w:szCs w:val="24"/>
        </w:rPr>
        <w:t xml:space="preserve">from the multi- agency issues that arose. </w:t>
      </w:r>
      <w:r w:rsidR="006B2F54" w:rsidRPr="009E6F26">
        <w:rPr>
          <w:rFonts w:ascii="Times New Roman" w:hAnsi="Times New Roman" w:cs="Times New Roman"/>
          <w:sz w:val="24"/>
          <w:szCs w:val="24"/>
        </w:rPr>
        <w:t>It also reflects learning from</w:t>
      </w:r>
      <w:r w:rsidR="002802FB" w:rsidRPr="009E6F26">
        <w:rPr>
          <w:rFonts w:ascii="Times New Roman" w:hAnsi="Times New Roman" w:cs="Times New Roman"/>
          <w:sz w:val="24"/>
          <w:szCs w:val="24"/>
        </w:rPr>
        <w:t xml:space="preserve"> the LBTH</w:t>
      </w:r>
      <w:r w:rsidR="00057927" w:rsidRPr="009E6F26">
        <w:rPr>
          <w:rFonts w:ascii="Times New Roman" w:hAnsi="Times New Roman" w:cs="Times New Roman"/>
          <w:sz w:val="24"/>
          <w:szCs w:val="24"/>
        </w:rPr>
        <w:t xml:space="preserve"> SARS</w:t>
      </w:r>
      <w:r w:rsidR="00284886" w:rsidRPr="009E6F26">
        <w:rPr>
          <w:rFonts w:ascii="Times New Roman" w:hAnsi="Times New Roman" w:cs="Times New Roman"/>
          <w:sz w:val="24"/>
          <w:szCs w:val="24"/>
        </w:rPr>
        <w:t xml:space="preserve"> and</w:t>
      </w:r>
      <w:r w:rsidR="006B2F54" w:rsidRPr="009E6F26">
        <w:rPr>
          <w:rFonts w:ascii="Times New Roman" w:hAnsi="Times New Roman" w:cs="Times New Roman"/>
          <w:sz w:val="24"/>
          <w:szCs w:val="24"/>
        </w:rPr>
        <w:t xml:space="preserve"> </w:t>
      </w:r>
      <w:r w:rsidR="00450AEE" w:rsidRPr="009E6F26">
        <w:rPr>
          <w:rFonts w:ascii="Times New Roman" w:hAnsi="Times New Roman" w:cs="Times New Roman"/>
          <w:sz w:val="24"/>
          <w:szCs w:val="24"/>
        </w:rPr>
        <w:t>Mr.</w:t>
      </w:r>
      <w:r w:rsidR="006B2F54" w:rsidRPr="009E6F26">
        <w:rPr>
          <w:rFonts w:ascii="Times New Roman" w:hAnsi="Times New Roman" w:cs="Times New Roman"/>
          <w:sz w:val="24"/>
          <w:szCs w:val="24"/>
        </w:rPr>
        <w:t xml:space="preserve"> V</w:t>
      </w:r>
      <w:r w:rsidR="002802FB" w:rsidRPr="009E6F26">
        <w:rPr>
          <w:rFonts w:ascii="Times New Roman" w:hAnsi="Times New Roman" w:cs="Times New Roman"/>
          <w:sz w:val="24"/>
          <w:szCs w:val="24"/>
        </w:rPr>
        <w:t xml:space="preserve"> </w:t>
      </w:r>
      <w:r w:rsidR="00690B4D">
        <w:rPr>
          <w:rFonts w:ascii="Times New Roman" w:hAnsi="Times New Roman" w:cs="Times New Roman"/>
          <w:sz w:val="24"/>
          <w:szCs w:val="24"/>
        </w:rPr>
        <w:t>published on 4 November 2019</w:t>
      </w:r>
      <w:r w:rsidR="001576A1" w:rsidRPr="009E6F26">
        <w:rPr>
          <w:rFonts w:ascii="Times New Roman" w:hAnsi="Times New Roman" w:cs="Times New Roman"/>
          <w:sz w:val="24"/>
          <w:szCs w:val="24"/>
        </w:rPr>
        <w:t>,</w:t>
      </w:r>
      <w:r w:rsidR="006B2F54" w:rsidRPr="009E6F26">
        <w:rPr>
          <w:rFonts w:ascii="Times New Roman" w:hAnsi="Times New Roman" w:cs="Times New Roman"/>
          <w:sz w:val="24"/>
          <w:szCs w:val="24"/>
        </w:rPr>
        <w:t xml:space="preserve"> and other </w:t>
      </w:r>
      <w:r w:rsidR="002802FB" w:rsidRPr="009E6F26">
        <w:rPr>
          <w:rFonts w:ascii="Times New Roman" w:hAnsi="Times New Roman" w:cs="Times New Roman"/>
          <w:sz w:val="24"/>
          <w:szCs w:val="24"/>
        </w:rPr>
        <w:t xml:space="preserve">national </w:t>
      </w:r>
      <w:r w:rsidR="00057927" w:rsidRPr="009E6F26">
        <w:rPr>
          <w:rFonts w:ascii="Times New Roman" w:hAnsi="Times New Roman" w:cs="Times New Roman"/>
          <w:sz w:val="24"/>
          <w:szCs w:val="24"/>
        </w:rPr>
        <w:t>SARS</w:t>
      </w:r>
      <w:r w:rsidR="006B2F54" w:rsidRPr="009E6F26">
        <w:rPr>
          <w:rFonts w:ascii="Times New Roman" w:hAnsi="Times New Roman" w:cs="Times New Roman"/>
          <w:sz w:val="24"/>
          <w:szCs w:val="24"/>
        </w:rPr>
        <w:t xml:space="preserve">. It draws on the review of London Safeguarding Adults Reviews by </w:t>
      </w:r>
      <w:proofErr w:type="spellStart"/>
      <w:r w:rsidR="006B2F54" w:rsidRPr="009E6F26">
        <w:rPr>
          <w:rFonts w:ascii="Times New Roman" w:hAnsi="Times New Roman" w:cs="Times New Roman"/>
          <w:sz w:val="24"/>
          <w:szCs w:val="24"/>
        </w:rPr>
        <w:t>Braye</w:t>
      </w:r>
      <w:proofErr w:type="spellEnd"/>
      <w:r w:rsidR="006B2F54" w:rsidRPr="009E6F26">
        <w:rPr>
          <w:rFonts w:ascii="Times New Roman" w:hAnsi="Times New Roman" w:cs="Times New Roman"/>
          <w:sz w:val="24"/>
          <w:szCs w:val="24"/>
        </w:rPr>
        <w:t xml:space="preserve"> and Preston- Shoot: ‘Learning from SAR’s a report for the London Safeguarding</w:t>
      </w:r>
      <w:r w:rsidR="00722B3F" w:rsidRPr="009E6F26">
        <w:rPr>
          <w:rFonts w:ascii="Times New Roman" w:hAnsi="Times New Roman" w:cs="Times New Roman"/>
          <w:sz w:val="24"/>
          <w:szCs w:val="24"/>
        </w:rPr>
        <w:t xml:space="preserve"> Adult</w:t>
      </w:r>
      <w:r w:rsidR="006B2F54" w:rsidRPr="009E6F26">
        <w:rPr>
          <w:rFonts w:ascii="Times New Roman" w:hAnsi="Times New Roman" w:cs="Times New Roman"/>
          <w:sz w:val="24"/>
          <w:szCs w:val="24"/>
        </w:rPr>
        <w:t xml:space="preserve"> Board July 2017’</w:t>
      </w:r>
    </w:p>
    <w:p w:rsidR="00F47305" w:rsidRPr="009E6F26" w:rsidRDefault="00F47305" w:rsidP="00F47305">
      <w:pPr>
        <w:pStyle w:val="ListParagraph"/>
        <w:rPr>
          <w:rFonts w:ascii="Times New Roman" w:hAnsi="Times New Roman" w:cs="Times New Roman"/>
          <w:sz w:val="24"/>
          <w:szCs w:val="24"/>
        </w:rPr>
      </w:pPr>
    </w:p>
    <w:p w:rsidR="00F47305" w:rsidRPr="009E6F26" w:rsidRDefault="006B2F54" w:rsidP="009C4A78">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These reviews and reports suggest a cohort of adults whose age and</w:t>
      </w:r>
      <w:r w:rsidR="008D4A09" w:rsidRPr="009E6F26">
        <w:rPr>
          <w:rFonts w:ascii="Times New Roman" w:hAnsi="Times New Roman" w:cs="Times New Roman"/>
          <w:sz w:val="24"/>
          <w:szCs w:val="24"/>
        </w:rPr>
        <w:t xml:space="preserve"> social</w:t>
      </w:r>
      <w:r w:rsidRPr="009E6F26">
        <w:rPr>
          <w:rFonts w:ascii="Times New Roman" w:hAnsi="Times New Roman" w:cs="Times New Roman"/>
          <w:sz w:val="24"/>
          <w:szCs w:val="24"/>
        </w:rPr>
        <w:t xml:space="preserve"> isolation in their homes can render them both vulnerable to abuse and neglect and in need of multi-agency services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are well coordinated. The purpose of the review will be to maximize learning in relation to this cohort through</w:t>
      </w:r>
      <w:r w:rsidR="00A96A7E" w:rsidRPr="009E6F26">
        <w:rPr>
          <w:rFonts w:ascii="Times New Roman" w:hAnsi="Times New Roman" w:cs="Times New Roman"/>
          <w:sz w:val="24"/>
          <w:szCs w:val="24"/>
        </w:rPr>
        <w:t xml:space="preserve"> IMR’s, chronologies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deep dive case analysis</w:t>
      </w:r>
      <w:r w:rsidR="00A96A7E" w:rsidRPr="009E6F26">
        <w:rPr>
          <w:rFonts w:ascii="Times New Roman" w:hAnsi="Times New Roman" w:cs="Times New Roman"/>
          <w:sz w:val="24"/>
          <w:szCs w:val="24"/>
        </w:rPr>
        <w:t xml:space="preserve"> and practitioner learning events</w:t>
      </w:r>
      <w:r w:rsidRPr="009E6F26">
        <w:rPr>
          <w:rFonts w:ascii="Times New Roman" w:hAnsi="Times New Roman" w:cs="Times New Roman"/>
          <w:sz w:val="24"/>
          <w:szCs w:val="24"/>
        </w:rPr>
        <w:t>.</w:t>
      </w:r>
    </w:p>
    <w:p w:rsidR="00F47305" w:rsidRPr="009E6F26" w:rsidRDefault="00F47305" w:rsidP="00F47305">
      <w:pPr>
        <w:pStyle w:val="ListParagraph"/>
        <w:rPr>
          <w:rFonts w:ascii="Times New Roman" w:hAnsi="Times New Roman" w:cs="Times New Roman"/>
          <w:sz w:val="24"/>
          <w:szCs w:val="24"/>
        </w:rPr>
      </w:pPr>
    </w:p>
    <w:p w:rsidR="001A501A" w:rsidRPr="009E6F26" w:rsidRDefault="006B2F54"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 xml:space="preserve">Two of the </w:t>
      </w:r>
      <w:r w:rsidR="001576A1" w:rsidRPr="009E6F26">
        <w:rPr>
          <w:rFonts w:ascii="Times New Roman" w:hAnsi="Times New Roman" w:cs="Times New Roman"/>
          <w:sz w:val="24"/>
          <w:szCs w:val="24"/>
        </w:rPr>
        <w:t>cases considered in this review;</w:t>
      </w:r>
      <w:r w:rsidRPr="009E6F26">
        <w:rPr>
          <w:rFonts w:ascii="Times New Roman" w:hAnsi="Times New Roman" w:cs="Times New Roman"/>
          <w:sz w:val="24"/>
          <w:szCs w:val="24"/>
        </w:rPr>
        <w:t xml:space="preserve"> that of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F and a </w:t>
      </w:r>
      <w:r w:rsidR="001B335B">
        <w:rPr>
          <w:rFonts w:ascii="Times New Roman" w:hAnsi="Times New Roman" w:cs="Times New Roman"/>
          <w:sz w:val="24"/>
          <w:szCs w:val="24"/>
        </w:rPr>
        <w:t>man</w:t>
      </w:r>
      <w:r w:rsidRPr="009E6F26">
        <w:rPr>
          <w:rFonts w:ascii="Times New Roman" w:hAnsi="Times New Roman" w:cs="Times New Roman"/>
          <w:sz w:val="24"/>
          <w:szCs w:val="24"/>
        </w:rPr>
        <w:t xml:space="preserve"> referred to as Mr. G meet the criteria for a </w:t>
      </w:r>
      <w:r w:rsidR="0064585B" w:rsidRPr="009E6F26">
        <w:rPr>
          <w:rFonts w:ascii="Times New Roman" w:hAnsi="Times New Roman" w:cs="Times New Roman"/>
          <w:sz w:val="24"/>
          <w:szCs w:val="24"/>
        </w:rPr>
        <w:t>SAR</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reflecting the requirements of</w:t>
      </w:r>
      <w:r w:rsidR="00CA744B" w:rsidRPr="009E6F26">
        <w:rPr>
          <w:rFonts w:ascii="Times New Roman" w:hAnsi="Times New Roman" w:cs="Times New Roman"/>
          <w:sz w:val="24"/>
          <w:szCs w:val="24"/>
        </w:rPr>
        <w:t xml:space="preserve"> section 44 C</w:t>
      </w:r>
      <w:r w:rsidR="00192CD2" w:rsidRPr="009E6F26">
        <w:rPr>
          <w:rFonts w:ascii="Times New Roman" w:hAnsi="Times New Roman" w:cs="Times New Roman"/>
          <w:sz w:val="24"/>
          <w:szCs w:val="24"/>
        </w:rPr>
        <w:t xml:space="preserve">are Act 2014. The other cases considered are included to maximize the learning and draw out themes in order to inform the recommendations to improve practice and </w:t>
      </w:r>
      <w:r w:rsidR="00A96A7E" w:rsidRPr="009E6F26">
        <w:rPr>
          <w:rFonts w:ascii="Times New Roman" w:hAnsi="Times New Roman" w:cs="Times New Roman"/>
          <w:sz w:val="24"/>
          <w:szCs w:val="24"/>
        </w:rPr>
        <w:t xml:space="preserve">multi – agency </w:t>
      </w:r>
      <w:r w:rsidR="00192CD2" w:rsidRPr="009E6F26">
        <w:rPr>
          <w:rFonts w:ascii="Times New Roman" w:hAnsi="Times New Roman" w:cs="Times New Roman"/>
          <w:sz w:val="24"/>
          <w:szCs w:val="24"/>
        </w:rPr>
        <w:t xml:space="preserve">partnership working. </w:t>
      </w:r>
    </w:p>
    <w:p w:rsidR="001A501A" w:rsidRPr="009E6F26" w:rsidRDefault="001A501A" w:rsidP="001A501A">
      <w:pPr>
        <w:pStyle w:val="ListParagraph"/>
        <w:rPr>
          <w:rFonts w:ascii="Times New Roman" w:hAnsi="Times New Roman" w:cs="Times New Roman"/>
          <w:sz w:val="24"/>
          <w:szCs w:val="24"/>
        </w:rPr>
      </w:pPr>
    </w:p>
    <w:p w:rsidR="001A501A" w:rsidRDefault="00FB1B2C" w:rsidP="001A501A">
      <w:pPr>
        <w:pStyle w:val="ListParagraph"/>
        <w:numPr>
          <w:ilvl w:val="1"/>
          <w:numId w:val="11"/>
        </w:numPr>
        <w:rPr>
          <w:rFonts w:ascii="Times New Roman" w:hAnsi="Times New Roman" w:cs="Times New Roman"/>
          <w:sz w:val="24"/>
          <w:szCs w:val="24"/>
        </w:rPr>
      </w:pPr>
      <w:r w:rsidRPr="009E6F26">
        <w:rPr>
          <w:rFonts w:ascii="Times New Roman" w:hAnsi="Times New Roman" w:cs="Times New Roman"/>
          <w:sz w:val="24"/>
          <w:szCs w:val="24"/>
        </w:rPr>
        <w:t>The recognition and impact of social isolation, understanding both the history and an individual’s current circumstances</w:t>
      </w:r>
      <w:r w:rsidR="001576A1" w:rsidRPr="009E6F26">
        <w:rPr>
          <w:rFonts w:ascii="Times New Roman" w:hAnsi="Times New Roman" w:cs="Times New Roman"/>
          <w:sz w:val="24"/>
          <w:szCs w:val="24"/>
        </w:rPr>
        <w:t xml:space="preserve"> were identified as </w:t>
      </w:r>
      <w:r w:rsidR="001A501A" w:rsidRPr="009E6F26">
        <w:rPr>
          <w:rFonts w:ascii="Times New Roman" w:hAnsi="Times New Roman" w:cs="Times New Roman"/>
          <w:sz w:val="24"/>
          <w:szCs w:val="24"/>
        </w:rPr>
        <w:t>key theme</w:t>
      </w:r>
      <w:r w:rsidR="001576A1" w:rsidRPr="009E6F26">
        <w:rPr>
          <w:rFonts w:ascii="Times New Roman" w:hAnsi="Times New Roman" w:cs="Times New Roman"/>
          <w:sz w:val="24"/>
          <w:szCs w:val="24"/>
        </w:rPr>
        <w:t>s</w:t>
      </w:r>
      <w:r w:rsidR="001A501A" w:rsidRPr="009E6F26">
        <w:rPr>
          <w:rFonts w:ascii="Times New Roman" w:hAnsi="Times New Roman" w:cs="Times New Roman"/>
          <w:sz w:val="24"/>
          <w:szCs w:val="24"/>
        </w:rPr>
        <w:t xml:space="preserve"> for learning. Although</w:t>
      </w:r>
      <w:r w:rsidR="001576A1" w:rsidRPr="009E6F26">
        <w:rPr>
          <w:rFonts w:ascii="Times New Roman" w:hAnsi="Times New Roman" w:cs="Times New Roman"/>
          <w:sz w:val="24"/>
          <w:szCs w:val="24"/>
        </w:rPr>
        <w:t>,</w:t>
      </w:r>
      <w:r w:rsidR="001A501A" w:rsidRPr="009E6F26">
        <w:rPr>
          <w:rFonts w:ascii="Times New Roman" w:hAnsi="Times New Roman" w:cs="Times New Roman"/>
          <w:sz w:val="24"/>
          <w:szCs w:val="24"/>
        </w:rPr>
        <w:t xml:space="preserve"> all the adults in this review were mainly without relatives to advoc</w:t>
      </w:r>
      <w:r w:rsidR="00057927" w:rsidRPr="009E6F26">
        <w:rPr>
          <w:rFonts w:ascii="Times New Roman" w:hAnsi="Times New Roman" w:cs="Times New Roman"/>
          <w:sz w:val="24"/>
          <w:szCs w:val="24"/>
        </w:rPr>
        <w:t>ate for them, Mr. F did have a Care P</w:t>
      </w:r>
      <w:r w:rsidR="001A501A" w:rsidRPr="009E6F26">
        <w:rPr>
          <w:rFonts w:ascii="Times New Roman" w:hAnsi="Times New Roman" w:cs="Times New Roman"/>
          <w:sz w:val="24"/>
          <w:szCs w:val="24"/>
        </w:rPr>
        <w:t xml:space="preserve">rovider and GP involved as well as his mother prior to her death, Mr. G had a </w:t>
      </w:r>
      <w:proofErr w:type="spellStart"/>
      <w:r w:rsidR="001A501A" w:rsidRPr="009E6F26">
        <w:rPr>
          <w:rFonts w:ascii="Times New Roman" w:hAnsi="Times New Roman" w:cs="Times New Roman"/>
          <w:sz w:val="24"/>
          <w:szCs w:val="24"/>
        </w:rPr>
        <w:t>neighbo</w:t>
      </w:r>
      <w:r w:rsidR="001576A1" w:rsidRPr="009E6F26">
        <w:rPr>
          <w:rFonts w:ascii="Times New Roman" w:hAnsi="Times New Roman" w:cs="Times New Roman"/>
          <w:sz w:val="24"/>
          <w:szCs w:val="24"/>
        </w:rPr>
        <w:t>u</w:t>
      </w:r>
      <w:r w:rsidR="001A501A" w:rsidRPr="009E6F26">
        <w:rPr>
          <w:rFonts w:ascii="Times New Roman" w:hAnsi="Times New Roman" w:cs="Times New Roman"/>
          <w:sz w:val="24"/>
          <w:szCs w:val="24"/>
        </w:rPr>
        <w:t>r</w:t>
      </w:r>
      <w:proofErr w:type="spellEnd"/>
      <w:r w:rsidR="001A501A" w:rsidRPr="009E6F26">
        <w:rPr>
          <w:rFonts w:ascii="Times New Roman" w:hAnsi="Times New Roman" w:cs="Times New Roman"/>
          <w:sz w:val="24"/>
          <w:szCs w:val="24"/>
        </w:rPr>
        <w:t xml:space="preserve">, </w:t>
      </w:r>
      <w:r w:rsidR="00182860">
        <w:rPr>
          <w:rFonts w:ascii="Times New Roman" w:hAnsi="Times New Roman" w:cs="Times New Roman"/>
          <w:sz w:val="24"/>
          <w:szCs w:val="24"/>
        </w:rPr>
        <w:t>Ms. M</w:t>
      </w:r>
      <w:r w:rsidR="001A501A" w:rsidRPr="009E6F26">
        <w:rPr>
          <w:rFonts w:ascii="Times New Roman" w:hAnsi="Times New Roman" w:cs="Times New Roman"/>
          <w:sz w:val="24"/>
          <w:szCs w:val="24"/>
        </w:rPr>
        <w:t xml:space="preserve"> had an</w:t>
      </w:r>
      <w:r w:rsidRPr="009E6F26">
        <w:rPr>
          <w:rFonts w:ascii="Times New Roman" w:hAnsi="Times New Roman" w:cs="Times New Roman"/>
          <w:sz w:val="24"/>
          <w:szCs w:val="24"/>
        </w:rPr>
        <w:t xml:space="preserve"> independent</w:t>
      </w:r>
      <w:r w:rsidR="001A501A" w:rsidRPr="009E6F26">
        <w:rPr>
          <w:rFonts w:ascii="Times New Roman" w:hAnsi="Times New Roman" w:cs="Times New Roman"/>
          <w:sz w:val="24"/>
          <w:szCs w:val="24"/>
        </w:rPr>
        <w:t xml:space="preserve"> advocate and Ms. J had b</w:t>
      </w:r>
      <w:r w:rsidR="00057927" w:rsidRPr="009E6F26">
        <w:rPr>
          <w:rFonts w:ascii="Times New Roman" w:hAnsi="Times New Roman" w:cs="Times New Roman"/>
          <w:sz w:val="24"/>
          <w:szCs w:val="24"/>
        </w:rPr>
        <w:t>oth a Care P</w:t>
      </w:r>
      <w:r w:rsidR="001A501A" w:rsidRPr="009E6F26">
        <w:rPr>
          <w:rFonts w:ascii="Times New Roman" w:hAnsi="Times New Roman" w:cs="Times New Roman"/>
          <w:sz w:val="24"/>
          <w:szCs w:val="24"/>
        </w:rPr>
        <w:t>rovider and GP involved.</w:t>
      </w:r>
      <w:r w:rsidRPr="009E6F26">
        <w:rPr>
          <w:rFonts w:ascii="Times New Roman" w:hAnsi="Times New Roman" w:cs="Times New Roman"/>
          <w:sz w:val="24"/>
          <w:szCs w:val="24"/>
        </w:rPr>
        <w:t xml:space="preserve"> Mr</w:t>
      </w:r>
      <w:r w:rsidR="00772506" w:rsidRPr="009E6F26">
        <w:rPr>
          <w:rFonts w:ascii="Times New Roman" w:hAnsi="Times New Roman" w:cs="Times New Roman"/>
          <w:sz w:val="24"/>
          <w:szCs w:val="24"/>
        </w:rPr>
        <w:t xml:space="preserve">. </w:t>
      </w:r>
      <w:r w:rsidR="00B44A04">
        <w:rPr>
          <w:rFonts w:ascii="Times New Roman" w:hAnsi="Times New Roman" w:cs="Times New Roman"/>
          <w:sz w:val="24"/>
          <w:szCs w:val="24"/>
        </w:rPr>
        <w:t>N</w:t>
      </w:r>
      <w:r w:rsidR="00057927" w:rsidRPr="009E6F26">
        <w:rPr>
          <w:rFonts w:ascii="Times New Roman" w:hAnsi="Times New Roman" w:cs="Times New Roman"/>
          <w:sz w:val="24"/>
          <w:szCs w:val="24"/>
        </w:rPr>
        <w:t xml:space="preserve"> had a Care Provider</w:t>
      </w:r>
      <w:r w:rsidRPr="009E6F26">
        <w:rPr>
          <w:rFonts w:ascii="Times New Roman" w:hAnsi="Times New Roman" w:cs="Times New Roman"/>
          <w:sz w:val="24"/>
          <w:szCs w:val="24"/>
        </w:rPr>
        <w:t xml:space="preserve">. </w:t>
      </w:r>
      <w:r w:rsidR="001A501A"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The review considers the multi-agency involvement. </w:t>
      </w:r>
    </w:p>
    <w:p w:rsidR="0087300F" w:rsidRPr="0087300F" w:rsidRDefault="0087300F" w:rsidP="0087300F">
      <w:pPr>
        <w:pStyle w:val="ListParagraph"/>
        <w:rPr>
          <w:rFonts w:ascii="Times New Roman" w:hAnsi="Times New Roman" w:cs="Times New Roman"/>
          <w:sz w:val="24"/>
          <w:szCs w:val="24"/>
        </w:rPr>
      </w:pPr>
    </w:p>
    <w:p w:rsidR="0087300F" w:rsidRPr="009E6F26" w:rsidRDefault="0087300F" w:rsidP="001A501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5 safeguarding referrals in the period October 2018 to June 2019 were included in this SAR. These cases were audited from the ASC database. The purpose of including the</w:t>
      </w:r>
      <w:r w:rsidR="000D065C">
        <w:rPr>
          <w:rFonts w:ascii="Times New Roman" w:hAnsi="Times New Roman" w:cs="Times New Roman"/>
          <w:sz w:val="24"/>
          <w:szCs w:val="24"/>
        </w:rPr>
        <w:t xml:space="preserve"> 5</w:t>
      </w:r>
      <w:r>
        <w:rPr>
          <w:rFonts w:ascii="Times New Roman" w:hAnsi="Times New Roman" w:cs="Times New Roman"/>
          <w:sz w:val="24"/>
          <w:szCs w:val="24"/>
        </w:rPr>
        <w:t xml:space="preserve"> cases </w:t>
      </w:r>
      <w:r w:rsidR="000D065C">
        <w:rPr>
          <w:rFonts w:ascii="Times New Roman" w:hAnsi="Times New Roman" w:cs="Times New Roman"/>
          <w:sz w:val="24"/>
          <w:szCs w:val="24"/>
        </w:rPr>
        <w:t>is</w:t>
      </w:r>
      <w:r>
        <w:rPr>
          <w:rFonts w:ascii="Times New Roman" w:hAnsi="Times New Roman" w:cs="Times New Roman"/>
          <w:sz w:val="24"/>
          <w:szCs w:val="24"/>
        </w:rPr>
        <w:t xml:space="preserve"> to provide comparative data </w:t>
      </w:r>
      <w:r w:rsidR="000D065C">
        <w:rPr>
          <w:rFonts w:ascii="Times New Roman" w:hAnsi="Times New Roman" w:cs="Times New Roman"/>
          <w:sz w:val="24"/>
          <w:szCs w:val="24"/>
        </w:rPr>
        <w:t>to</w:t>
      </w:r>
      <w:r>
        <w:rPr>
          <w:rFonts w:ascii="Times New Roman" w:hAnsi="Times New Roman" w:cs="Times New Roman"/>
          <w:sz w:val="24"/>
          <w:szCs w:val="24"/>
        </w:rPr>
        <w:t xml:space="preserve"> reflect </w:t>
      </w:r>
      <w:r w:rsidR="000D065C">
        <w:rPr>
          <w:rFonts w:ascii="Times New Roman" w:hAnsi="Times New Roman" w:cs="Times New Roman"/>
          <w:sz w:val="24"/>
          <w:szCs w:val="24"/>
        </w:rPr>
        <w:t xml:space="preserve">any </w:t>
      </w:r>
      <w:r>
        <w:rPr>
          <w:rFonts w:ascii="Times New Roman" w:hAnsi="Times New Roman" w:cs="Times New Roman"/>
          <w:sz w:val="24"/>
          <w:szCs w:val="24"/>
        </w:rPr>
        <w:t>changes in the response to adult safeguarding</w:t>
      </w:r>
      <w:r w:rsidR="000D065C">
        <w:rPr>
          <w:rFonts w:ascii="Times New Roman" w:hAnsi="Times New Roman" w:cs="Times New Roman"/>
          <w:sz w:val="24"/>
          <w:szCs w:val="24"/>
        </w:rPr>
        <w:t xml:space="preserve"> referrals</w:t>
      </w:r>
      <w:r>
        <w:rPr>
          <w:rFonts w:ascii="Times New Roman" w:hAnsi="Times New Roman" w:cs="Times New Roman"/>
          <w:sz w:val="24"/>
          <w:szCs w:val="24"/>
        </w:rPr>
        <w:t xml:space="preserve"> post the ASC department restructure. </w:t>
      </w:r>
    </w:p>
    <w:p w:rsidR="0006714A" w:rsidRPr="009E6F26" w:rsidRDefault="00B84E84" w:rsidP="00136A1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Summary of </w:t>
      </w:r>
      <w:r w:rsidR="00772506" w:rsidRPr="009E6F26">
        <w:rPr>
          <w:rFonts w:ascii="Times New Roman" w:hAnsi="Times New Roman" w:cs="Times New Roman"/>
          <w:b/>
          <w:bCs/>
          <w:color w:val="0070C0"/>
          <w:sz w:val="24"/>
          <w:szCs w:val="24"/>
        </w:rPr>
        <w:t>Findings</w:t>
      </w:r>
    </w:p>
    <w:p w:rsidR="00CA2D84" w:rsidRPr="009E6F26" w:rsidRDefault="005E6431" w:rsidP="00136A12">
      <w:pPr>
        <w:rPr>
          <w:rFonts w:ascii="Times New Roman" w:hAnsi="Times New Roman" w:cs="Times New Roman"/>
          <w:bCs/>
          <w:sz w:val="24"/>
          <w:szCs w:val="24"/>
        </w:rPr>
      </w:pPr>
      <w:r w:rsidRPr="009E6F26">
        <w:rPr>
          <w:rFonts w:ascii="Times New Roman" w:hAnsi="Times New Roman" w:cs="Times New Roman"/>
          <w:bCs/>
          <w:sz w:val="24"/>
          <w:szCs w:val="24"/>
        </w:rPr>
        <w:t>This themed SAR considered the involvement of all the agencies involved in each of the cases. A recurrent theme that has been highlighted, is in some cases</w:t>
      </w:r>
      <w:r w:rsidR="001576A1" w:rsidRPr="009E6F26">
        <w:rPr>
          <w:rFonts w:ascii="Times New Roman" w:hAnsi="Times New Roman" w:cs="Times New Roman"/>
          <w:bCs/>
          <w:sz w:val="24"/>
          <w:szCs w:val="24"/>
        </w:rPr>
        <w:t>,</w:t>
      </w:r>
      <w:r w:rsidRPr="009E6F26">
        <w:rPr>
          <w:rFonts w:ascii="Times New Roman" w:hAnsi="Times New Roman" w:cs="Times New Roman"/>
          <w:bCs/>
          <w:sz w:val="24"/>
          <w:szCs w:val="24"/>
        </w:rPr>
        <w:t xml:space="preserve"> limited evidence and i</w:t>
      </w:r>
      <w:r w:rsidR="009C0617" w:rsidRPr="009E6F26">
        <w:rPr>
          <w:rFonts w:ascii="Times New Roman" w:hAnsi="Times New Roman" w:cs="Times New Roman"/>
          <w:bCs/>
          <w:sz w:val="24"/>
          <w:szCs w:val="24"/>
        </w:rPr>
        <w:t>n other cases</w:t>
      </w:r>
      <w:r w:rsidR="001576A1" w:rsidRPr="009E6F26">
        <w:rPr>
          <w:rFonts w:ascii="Times New Roman" w:hAnsi="Times New Roman" w:cs="Times New Roman"/>
          <w:bCs/>
          <w:sz w:val="24"/>
          <w:szCs w:val="24"/>
        </w:rPr>
        <w:t xml:space="preserve"> the</w:t>
      </w:r>
      <w:r w:rsidR="009C0617" w:rsidRPr="009E6F26">
        <w:rPr>
          <w:rFonts w:ascii="Times New Roman" w:hAnsi="Times New Roman" w:cs="Times New Roman"/>
          <w:bCs/>
          <w:sz w:val="24"/>
          <w:szCs w:val="24"/>
        </w:rPr>
        <w:t xml:space="preserve"> lack of evidence </w:t>
      </w:r>
      <w:r w:rsidRPr="009E6F26">
        <w:rPr>
          <w:rFonts w:ascii="Times New Roman" w:hAnsi="Times New Roman" w:cs="Times New Roman"/>
          <w:bCs/>
          <w:sz w:val="24"/>
          <w:szCs w:val="24"/>
        </w:rPr>
        <w:t>of ASC</w:t>
      </w:r>
      <w:r w:rsidR="009C0617" w:rsidRPr="009E6F26">
        <w:rPr>
          <w:rFonts w:ascii="Times New Roman" w:hAnsi="Times New Roman" w:cs="Times New Roman"/>
          <w:bCs/>
          <w:sz w:val="24"/>
          <w:szCs w:val="24"/>
        </w:rPr>
        <w:t xml:space="preserve"> fulfilling their statutory duty to</w:t>
      </w:r>
      <w:r w:rsidRPr="009E6F26">
        <w:rPr>
          <w:rFonts w:ascii="Times New Roman" w:hAnsi="Times New Roman" w:cs="Times New Roman"/>
          <w:bCs/>
          <w:sz w:val="24"/>
          <w:szCs w:val="24"/>
        </w:rPr>
        <w:t xml:space="preserve"> </w:t>
      </w:r>
      <w:r w:rsidR="009C0617" w:rsidRPr="009E6F26">
        <w:rPr>
          <w:rFonts w:ascii="Times New Roman" w:hAnsi="Times New Roman" w:cs="Times New Roman"/>
          <w:bCs/>
          <w:sz w:val="24"/>
          <w:szCs w:val="24"/>
        </w:rPr>
        <w:t xml:space="preserve">coordinate and take a lead in making </w:t>
      </w:r>
      <w:r w:rsidR="009C0617" w:rsidRPr="009E6F26">
        <w:rPr>
          <w:rFonts w:ascii="Times New Roman" w:hAnsi="Times New Roman" w:cs="Times New Roman"/>
          <w:bCs/>
          <w:sz w:val="24"/>
          <w:szCs w:val="24"/>
        </w:rPr>
        <w:lastRenderedPageBreak/>
        <w:t>decisions regarding</w:t>
      </w:r>
      <w:r w:rsidRPr="009E6F26">
        <w:rPr>
          <w:rFonts w:ascii="Times New Roman" w:hAnsi="Times New Roman" w:cs="Times New Roman"/>
          <w:bCs/>
          <w:sz w:val="24"/>
          <w:szCs w:val="24"/>
        </w:rPr>
        <w:t xml:space="preserve"> the safeguarding concerns. With this in mind, the key learning is focused on ASC as the statutory agency responsible for ensuring Care Act 2014 Section 42 enquiries are undertaken by either ASC or partner agencies.</w:t>
      </w:r>
      <w:r w:rsidR="00D05C5A">
        <w:rPr>
          <w:rFonts w:ascii="Times New Roman" w:hAnsi="Times New Roman" w:cs="Times New Roman"/>
          <w:bCs/>
          <w:sz w:val="24"/>
          <w:szCs w:val="24"/>
        </w:rPr>
        <w:t xml:space="preserve"> The review has highlighted gaps in</w:t>
      </w:r>
      <w:r w:rsidR="002F19E6">
        <w:rPr>
          <w:rFonts w:ascii="Times New Roman" w:hAnsi="Times New Roman" w:cs="Times New Roman"/>
          <w:bCs/>
          <w:sz w:val="24"/>
          <w:szCs w:val="24"/>
        </w:rPr>
        <w:t xml:space="preserve"> how</w:t>
      </w:r>
      <w:r w:rsidR="00D05C5A">
        <w:rPr>
          <w:rFonts w:ascii="Times New Roman" w:hAnsi="Times New Roman" w:cs="Times New Roman"/>
          <w:bCs/>
          <w:sz w:val="24"/>
          <w:szCs w:val="24"/>
        </w:rPr>
        <w:t xml:space="preserve"> individual agencies</w:t>
      </w:r>
      <w:r w:rsidR="002F19E6">
        <w:rPr>
          <w:rFonts w:ascii="Times New Roman" w:hAnsi="Times New Roman" w:cs="Times New Roman"/>
          <w:bCs/>
          <w:sz w:val="24"/>
          <w:szCs w:val="24"/>
        </w:rPr>
        <w:t xml:space="preserve"> understand their</w:t>
      </w:r>
      <w:r w:rsidR="00D05C5A">
        <w:rPr>
          <w:rFonts w:ascii="Times New Roman" w:hAnsi="Times New Roman" w:cs="Times New Roman"/>
          <w:bCs/>
          <w:sz w:val="24"/>
          <w:szCs w:val="24"/>
        </w:rPr>
        <w:t xml:space="preserve"> roles and responsibilities in safeguarding enquiries</w:t>
      </w:r>
      <w:r w:rsidR="002F19E6">
        <w:rPr>
          <w:rFonts w:ascii="Times New Roman" w:hAnsi="Times New Roman" w:cs="Times New Roman"/>
          <w:bCs/>
          <w:sz w:val="24"/>
          <w:szCs w:val="24"/>
        </w:rPr>
        <w:t>. In addition, there is consideration of how multi</w:t>
      </w:r>
      <w:r w:rsidR="00916E7F">
        <w:rPr>
          <w:rFonts w:ascii="Times New Roman" w:hAnsi="Times New Roman" w:cs="Times New Roman"/>
          <w:bCs/>
          <w:sz w:val="24"/>
          <w:szCs w:val="24"/>
        </w:rPr>
        <w:t>-</w:t>
      </w:r>
      <w:r w:rsidR="002F19E6">
        <w:rPr>
          <w:rFonts w:ascii="Times New Roman" w:hAnsi="Times New Roman" w:cs="Times New Roman"/>
          <w:bCs/>
          <w:sz w:val="24"/>
          <w:szCs w:val="24"/>
        </w:rPr>
        <w:t xml:space="preserve">agencies can improve how they work together.  </w:t>
      </w:r>
    </w:p>
    <w:p w:rsidR="00772506" w:rsidRPr="009E6F26" w:rsidRDefault="00772506" w:rsidP="00136A12">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Good </w:t>
      </w:r>
      <w:r w:rsidR="00126487"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ractice</w:t>
      </w:r>
    </w:p>
    <w:p w:rsidR="00BC0EB0"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2.1.1</w:t>
      </w:r>
      <w:r w:rsidRPr="009E6F26">
        <w:rPr>
          <w:rFonts w:ascii="Times New Roman" w:hAnsi="Times New Roman" w:cs="Times New Roman"/>
          <w:sz w:val="24"/>
          <w:szCs w:val="24"/>
        </w:rPr>
        <w:tab/>
      </w:r>
      <w:r w:rsidR="007961AE" w:rsidRPr="009E6F26">
        <w:rPr>
          <w:rFonts w:ascii="Times New Roman" w:hAnsi="Times New Roman" w:cs="Times New Roman"/>
          <w:sz w:val="24"/>
          <w:szCs w:val="24"/>
        </w:rPr>
        <w:t>Whilst</w:t>
      </w:r>
      <w:r w:rsidR="00702F37" w:rsidRPr="009E6F26">
        <w:rPr>
          <w:rFonts w:ascii="Times New Roman" w:hAnsi="Times New Roman" w:cs="Times New Roman"/>
          <w:sz w:val="24"/>
          <w:szCs w:val="24"/>
        </w:rPr>
        <w:t xml:space="preserve"> SARS identify lessons to learn by</w:t>
      </w:r>
      <w:r w:rsidR="007961AE" w:rsidRPr="009E6F26">
        <w:rPr>
          <w:rFonts w:ascii="Times New Roman" w:hAnsi="Times New Roman" w:cs="Times New Roman"/>
          <w:sz w:val="24"/>
          <w:szCs w:val="24"/>
        </w:rPr>
        <w:t xml:space="preserve"> </w:t>
      </w:r>
      <w:proofErr w:type="spellStart"/>
      <w:r w:rsidR="007961AE" w:rsidRPr="009E6F26">
        <w:rPr>
          <w:rFonts w:ascii="Times New Roman" w:hAnsi="Times New Roman" w:cs="Times New Roman"/>
          <w:sz w:val="24"/>
          <w:szCs w:val="24"/>
        </w:rPr>
        <w:t>recognising</w:t>
      </w:r>
      <w:proofErr w:type="spellEnd"/>
      <w:r w:rsidR="007961AE" w:rsidRPr="009E6F26">
        <w:rPr>
          <w:rFonts w:ascii="Times New Roman" w:hAnsi="Times New Roman" w:cs="Times New Roman"/>
          <w:sz w:val="24"/>
          <w:szCs w:val="24"/>
        </w:rPr>
        <w:t xml:space="preserve"> gaps</w:t>
      </w:r>
      <w:r w:rsidR="00702F37" w:rsidRPr="009E6F26">
        <w:rPr>
          <w:rFonts w:ascii="Times New Roman" w:hAnsi="Times New Roman" w:cs="Times New Roman"/>
          <w:sz w:val="24"/>
          <w:szCs w:val="24"/>
        </w:rPr>
        <w:t xml:space="preserve"> in practice, they</w:t>
      </w:r>
      <w:r w:rsidR="007961AE" w:rsidRPr="009E6F26">
        <w:rPr>
          <w:rFonts w:ascii="Times New Roman" w:hAnsi="Times New Roman" w:cs="Times New Roman"/>
          <w:sz w:val="24"/>
          <w:szCs w:val="24"/>
        </w:rPr>
        <w:t xml:space="preserve"> can also provide</w:t>
      </w:r>
      <w:r w:rsidR="003B07D4" w:rsidRPr="009E6F26">
        <w:rPr>
          <w:rFonts w:ascii="Times New Roman" w:hAnsi="Times New Roman" w:cs="Times New Roman"/>
          <w:sz w:val="24"/>
          <w:szCs w:val="24"/>
        </w:rPr>
        <w:t xml:space="preserve"> an opportunity </w:t>
      </w:r>
      <w:r w:rsidR="00B66117" w:rsidRPr="009E6F26">
        <w:rPr>
          <w:rFonts w:ascii="Times New Roman" w:hAnsi="Times New Roman" w:cs="Times New Roman"/>
          <w:sz w:val="24"/>
          <w:szCs w:val="24"/>
        </w:rPr>
        <w:t>to highlight</w:t>
      </w:r>
      <w:r w:rsidR="007961AE" w:rsidRPr="009E6F26">
        <w:rPr>
          <w:rFonts w:ascii="Times New Roman" w:hAnsi="Times New Roman" w:cs="Times New Roman"/>
          <w:sz w:val="24"/>
          <w:szCs w:val="24"/>
        </w:rPr>
        <w:t xml:space="preserve"> evidence of good practice. </w:t>
      </w:r>
      <w:r w:rsidR="00BE0536" w:rsidRPr="009E6F26">
        <w:rPr>
          <w:rFonts w:ascii="Times New Roman" w:hAnsi="Times New Roman" w:cs="Times New Roman"/>
          <w:sz w:val="24"/>
          <w:szCs w:val="24"/>
        </w:rPr>
        <w:t>In the main 5 cases subject to this SAR, it is difficult to identify th</w:t>
      </w:r>
      <w:r w:rsidR="00AB558E" w:rsidRPr="009E6F26">
        <w:rPr>
          <w:rFonts w:ascii="Times New Roman" w:hAnsi="Times New Roman" w:cs="Times New Roman"/>
          <w:sz w:val="24"/>
          <w:szCs w:val="24"/>
        </w:rPr>
        <w:t>emes of good practice. T</w:t>
      </w:r>
      <w:r w:rsidR="00BE0536" w:rsidRPr="009E6F26">
        <w:rPr>
          <w:rFonts w:ascii="Times New Roman" w:hAnsi="Times New Roman" w:cs="Times New Roman"/>
          <w:sz w:val="24"/>
          <w:szCs w:val="24"/>
        </w:rPr>
        <w:t>here are</w:t>
      </w:r>
      <w:r w:rsidR="00AB558E" w:rsidRPr="009E6F26">
        <w:rPr>
          <w:rFonts w:ascii="Times New Roman" w:hAnsi="Times New Roman" w:cs="Times New Roman"/>
          <w:sz w:val="24"/>
          <w:szCs w:val="24"/>
        </w:rPr>
        <w:t xml:space="preserve"> however,</w:t>
      </w:r>
      <w:r w:rsidR="00BE0536" w:rsidRPr="009E6F26">
        <w:rPr>
          <w:rFonts w:ascii="Times New Roman" w:hAnsi="Times New Roman" w:cs="Times New Roman"/>
          <w:sz w:val="24"/>
          <w:szCs w:val="24"/>
        </w:rPr>
        <w:t xml:space="preserve"> isolated incidents of good practice. An example of this was the personalized response to </w:t>
      </w:r>
      <w:r w:rsidR="00182860">
        <w:rPr>
          <w:rFonts w:ascii="Times New Roman" w:hAnsi="Times New Roman" w:cs="Times New Roman"/>
          <w:sz w:val="24"/>
          <w:szCs w:val="24"/>
        </w:rPr>
        <w:t>Ms. M</w:t>
      </w:r>
      <w:r w:rsidR="00BE0536" w:rsidRPr="009E6F26">
        <w:rPr>
          <w:rFonts w:ascii="Times New Roman" w:hAnsi="Times New Roman" w:cs="Times New Roman"/>
          <w:sz w:val="24"/>
          <w:szCs w:val="24"/>
        </w:rPr>
        <w:t xml:space="preserve"> when she raised safeguarding concerns. </w:t>
      </w:r>
    </w:p>
    <w:p w:rsidR="00737EC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2.1.2</w:t>
      </w:r>
      <w:r w:rsidRPr="009E6F26">
        <w:rPr>
          <w:rFonts w:ascii="Times New Roman" w:hAnsi="Times New Roman" w:cs="Times New Roman"/>
          <w:sz w:val="24"/>
          <w:szCs w:val="24"/>
        </w:rPr>
        <w:tab/>
      </w:r>
      <w:r w:rsidR="00BE0536" w:rsidRPr="009E6F26">
        <w:rPr>
          <w:rFonts w:ascii="Times New Roman" w:hAnsi="Times New Roman" w:cs="Times New Roman"/>
          <w:sz w:val="24"/>
          <w:szCs w:val="24"/>
        </w:rPr>
        <w:t xml:space="preserve">In the </w:t>
      </w:r>
      <w:r w:rsidR="00856785">
        <w:rPr>
          <w:rFonts w:ascii="Times New Roman" w:hAnsi="Times New Roman" w:cs="Times New Roman"/>
          <w:sz w:val="24"/>
          <w:szCs w:val="24"/>
        </w:rPr>
        <w:t xml:space="preserve">five, </w:t>
      </w:r>
      <w:r w:rsidR="00BE0536" w:rsidRPr="009E6F26">
        <w:rPr>
          <w:rFonts w:ascii="Times New Roman" w:hAnsi="Times New Roman" w:cs="Times New Roman"/>
          <w:sz w:val="24"/>
          <w:szCs w:val="24"/>
        </w:rPr>
        <w:t>post restructure deep dive analysis cases</w:t>
      </w:r>
      <w:r w:rsidR="00916E7F">
        <w:rPr>
          <w:rFonts w:ascii="Times New Roman" w:hAnsi="Times New Roman" w:cs="Times New Roman"/>
          <w:sz w:val="24"/>
          <w:szCs w:val="24"/>
        </w:rPr>
        <w:t>,</w:t>
      </w:r>
      <w:r w:rsidR="00BE0536" w:rsidRPr="009E6F26">
        <w:rPr>
          <w:rFonts w:ascii="Times New Roman" w:hAnsi="Times New Roman" w:cs="Times New Roman"/>
          <w:sz w:val="24"/>
          <w:szCs w:val="24"/>
        </w:rPr>
        <w:t xml:space="preserve"> there are strong themes </w:t>
      </w:r>
      <w:r w:rsidR="00AB558E" w:rsidRPr="009E6F26">
        <w:rPr>
          <w:rFonts w:ascii="Times New Roman" w:hAnsi="Times New Roman" w:cs="Times New Roman"/>
          <w:sz w:val="24"/>
          <w:szCs w:val="24"/>
        </w:rPr>
        <w:t>of good practice. These include among others</w:t>
      </w:r>
      <w:r w:rsidR="00916E7F">
        <w:rPr>
          <w:rFonts w:ascii="Times New Roman" w:hAnsi="Times New Roman" w:cs="Times New Roman"/>
          <w:sz w:val="24"/>
          <w:szCs w:val="24"/>
        </w:rPr>
        <w:t>;</w:t>
      </w:r>
      <w:r w:rsidR="00AB558E" w:rsidRPr="009E6F26">
        <w:rPr>
          <w:rFonts w:ascii="Times New Roman" w:hAnsi="Times New Roman" w:cs="Times New Roman"/>
          <w:sz w:val="24"/>
          <w:szCs w:val="24"/>
        </w:rPr>
        <w:t xml:space="preserve"> good partnerships working, good risk assessments and a personalized response to the adults. </w:t>
      </w:r>
    </w:p>
    <w:p w:rsidR="00C51104" w:rsidRPr="009E6F26" w:rsidRDefault="00AE12EC" w:rsidP="00AE12EC">
      <w:pPr>
        <w:ind w:left="720" w:hanging="720"/>
        <w:rPr>
          <w:rFonts w:ascii="Times New Roman" w:hAnsi="Times New Roman" w:cs="Times New Roman"/>
          <w:sz w:val="24"/>
          <w:szCs w:val="24"/>
        </w:rPr>
      </w:pPr>
      <w:r w:rsidRPr="009E6F26">
        <w:rPr>
          <w:rFonts w:ascii="Times New Roman" w:hAnsi="Times New Roman" w:cs="Times New Roman"/>
          <w:sz w:val="24"/>
          <w:szCs w:val="24"/>
        </w:rPr>
        <w:t>2.1.3</w:t>
      </w:r>
      <w:r w:rsidRPr="009E6F26">
        <w:rPr>
          <w:rFonts w:ascii="Times New Roman" w:hAnsi="Times New Roman" w:cs="Times New Roman"/>
          <w:sz w:val="24"/>
          <w:szCs w:val="24"/>
        </w:rPr>
        <w:tab/>
      </w:r>
      <w:r w:rsidR="00C51104" w:rsidRPr="009E6F26">
        <w:rPr>
          <w:rFonts w:ascii="Times New Roman" w:hAnsi="Times New Roman" w:cs="Times New Roman"/>
          <w:sz w:val="24"/>
          <w:szCs w:val="24"/>
        </w:rPr>
        <w:t xml:space="preserve">There </w:t>
      </w:r>
      <w:r w:rsidR="00856785">
        <w:rPr>
          <w:rFonts w:ascii="Times New Roman" w:hAnsi="Times New Roman" w:cs="Times New Roman"/>
          <w:sz w:val="24"/>
          <w:szCs w:val="24"/>
        </w:rPr>
        <w:t>is</w:t>
      </w:r>
      <w:r w:rsidR="00C51104" w:rsidRPr="009E6F26">
        <w:rPr>
          <w:rFonts w:ascii="Times New Roman" w:hAnsi="Times New Roman" w:cs="Times New Roman"/>
          <w:sz w:val="24"/>
          <w:szCs w:val="24"/>
        </w:rPr>
        <w:t xml:space="preserve"> evidence of good communication between professionals</w:t>
      </w:r>
      <w:r w:rsidR="007D3517">
        <w:rPr>
          <w:rFonts w:ascii="Times New Roman" w:hAnsi="Times New Roman" w:cs="Times New Roman"/>
          <w:sz w:val="24"/>
          <w:szCs w:val="24"/>
        </w:rPr>
        <w:t xml:space="preserve"> when the agency who knew them best, engaged with the adult,</w:t>
      </w:r>
      <w:r w:rsidR="00C51104" w:rsidRPr="009E6F26">
        <w:rPr>
          <w:rFonts w:ascii="Times New Roman" w:hAnsi="Times New Roman" w:cs="Times New Roman"/>
          <w:sz w:val="24"/>
          <w:szCs w:val="24"/>
        </w:rPr>
        <w:t xml:space="preserve"> to ensure their privacy and dignity were respected. </w:t>
      </w:r>
    </w:p>
    <w:p w:rsidR="00AE12EC" w:rsidRPr="009E6F26" w:rsidRDefault="00C51104" w:rsidP="00AE12EC">
      <w:pPr>
        <w:pStyle w:val="ListParagraph"/>
        <w:numPr>
          <w:ilvl w:val="2"/>
          <w:numId w:val="33"/>
        </w:numPr>
        <w:rPr>
          <w:rFonts w:ascii="Times New Roman" w:hAnsi="Times New Roman" w:cs="Times New Roman"/>
          <w:sz w:val="24"/>
          <w:szCs w:val="24"/>
        </w:rPr>
      </w:pPr>
      <w:r w:rsidRPr="009E6F26">
        <w:rPr>
          <w:rFonts w:ascii="Times New Roman" w:hAnsi="Times New Roman" w:cs="Times New Roman"/>
          <w:sz w:val="24"/>
          <w:szCs w:val="24"/>
        </w:rPr>
        <w:t xml:space="preserve">All of the professionals working with </w:t>
      </w:r>
      <w:r w:rsidR="00856785" w:rsidRPr="009E6F26">
        <w:rPr>
          <w:rFonts w:ascii="Times New Roman" w:hAnsi="Times New Roman" w:cs="Times New Roman"/>
          <w:sz w:val="24"/>
          <w:szCs w:val="24"/>
        </w:rPr>
        <w:t>the Adults</w:t>
      </w:r>
      <w:r w:rsidRPr="009E6F26">
        <w:rPr>
          <w:rFonts w:ascii="Times New Roman" w:hAnsi="Times New Roman" w:cs="Times New Roman"/>
          <w:sz w:val="24"/>
          <w:szCs w:val="24"/>
        </w:rPr>
        <w:t xml:space="preserve">, were person </w:t>
      </w:r>
      <w:proofErr w:type="spellStart"/>
      <w:r w:rsidRPr="009E6F26">
        <w:rPr>
          <w:rFonts w:ascii="Times New Roman" w:hAnsi="Times New Roman" w:cs="Times New Roman"/>
          <w:sz w:val="24"/>
          <w:szCs w:val="24"/>
        </w:rPr>
        <w:t>centred</w:t>
      </w:r>
      <w:proofErr w:type="spellEnd"/>
      <w:r w:rsidRPr="009E6F26">
        <w:rPr>
          <w:rFonts w:ascii="Times New Roman" w:hAnsi="Times New Roman" w:cs="Times New Roman"/>
          <w:sz w:val="24"/>
          <w:szCs w:val="24"/>
        </w:rPr>
        <w:t xml:space="preserve"> in their approach and respected the adults’ views but also considered the presenting risks when making decisions as to how to progress. </w:t>
      </w:r>
      <w:r w:rsidR="007D3517">
        <w:rPr>
          <w:rFonts w:ascii="Times New Roman" w:hAnsi="Times New Roman" w:cs="Times New Roman"/>
          <w:sz w:val="24"/>
          <w:szCs w:val="24"/>
        </w:rPr>
        <w:t xml:space="preserve">The principles of the MCA 2005 were considered when responding to an adult who lacked capacity to make decisions regarding the risk to themselves. </w:t>
      </w:r>
      <w:r w:rsidRPr="009E6F26">
        <w:rPr>
          <w:rFonts w:ascii="Times New Roman" w:hAnsi="Times New Roman" w:cs="Times New Roman"/>
          <w:sz w:val="24"/>
          <w:szCs w:val="24"/>
        </w:rPr>
        <w:t xml:space="preserve"> </w:t>
      </w:r>
    </w:p>
    <w:p w:rsidR="00AE12EC" w:rsidRPr="009E6F26" w:rsidRDefault="00AE12EC" w:rsidP="00AE12EC">
      <w:pPr>
        <w:pStyle w:val="ListParagraph"/>
        <w:rPr>
          <w:rFonts w:ascii="Times New Roman" w:hAnsi="Times New Roman" w:cs="Times New Roman"/>
          <w:sz w:val="24"/>
          <w:szCs w:val="24"/>
        </w:rPr>
      </w:pPr>
    </w:p>
    <w:p w:rsidR="00AB558E" w:rsidRPr="009E6F26" w:rsidRDefault="007D3517" w:rsidP="00AE12EC">
      <w:pPr>
        <w:pStyle w:val="ListParagraph"/>
        <w:numPr>
          <w:ilvl w:val="2"/>
          <w:numId w:val="33"/>
        </w:numPr>
        <w:rPr>
          <w:rFonts w:ascii="Times New Roman" w:hAnsi="Times New Roman" w:cs="Times New Roman"/>
          <w:sz w:val="24"/>
          <w:szCs w:val="24"/>
        </w:rPr>
      </w:pPr>
      <w:r>
        <w:rPr>
          <w:rFonts w:ascii="Times New Roman" w:hAnsi="Times New Roman" w:cs="Times New Roman"/>
          <w:sz w:val="24"/>
          <w:szCs w:val="24"/>
        </w:rPr>
        <w:t>There is</w:t>
      </w:r>
      <w:r w:rsidR="00E8173A" w:rsidRPr="009E6F26">
        <w:rPr>
          <w:rFonts w:ascii="Times New Roman" w:hAnsi="Times New Roman" w:cs="Times New Roman"/>
          <w:sz w:val="24"/>
          <w:szCs w:val="24"/>
        </w:rPr>
        <w:t xml:space="preserve"> evidence of good communication between professionals as to how to progress through care management</w:t>
      </w:r>
      <w:r>
        <w:rPr>
          <w:rFonts w:ascii="Times New Roman" w:hAnsi="Times New Roman" w:cs="Times New Roman"/>
          <w:sz w:val="24"/>
          <w:szCs w:val="24"/>
        </w:rPr>
        <w:t>. There is evidence of</w:t>
      </w:r>
      <w:r w:rsidR="00E8173A" w:rsidRPr="009E6F26">
        <w:rPr>
          <w:rFonts w:ascii="Times New Roman" w:hAnsi="Times New Roman" w:cs="Times New Roman"/>
          <w:sz w:val="24"/>
          <w:szCs w:val="24"/>
        </w:rPr>
        <w:t xml:space="preserve"> professionals t</w:t>
      </w:r>
      <w:r w:rsidR="00856785">
        <w:rPr>
          <w:rFonts w:ascii="Times New Roman" w:hAnsi="Times New Roman" w:cs="Times New Roman"/>
          <w:sz w:val="24"/>
          <w:szCs w:val="24"/>
        </w:rPr>
        <w:t>aking</w:t>
      </w:r>
      <w:r w:rsidR="00E8173A" w:rsidRPr="009E6F26">
        <w:rPr>
          <w:rFonts w:ascii="Times New Roman" w:hAnsi="Times New Roman" w:cs="Times New Roman"/>
          <w:sz w:val="24"/>
          <w:szCs w:val="24"/>
        </w:rPr>
        <w:t xml:space="preserve"> responsibility for their individual roles in responding and supporting the adult. For example, in Adult 4, the immediate risk was addressed by ASC regarding lack of food and </w:t>
      </w:r>
      <w:r w:rsidR="00856785">
        <w:rPr>
          <w:rFonts w:ascii="Times New Roman" w:hAnsi="Times New Roman" w:cs="Times New Roman"/>
          <w:sz w:val="24"/>
          <w:szCs w:val="24"/>
        </w:rPr>
        <w:t>M</w:t>
      </w:r>
      <w:r w:rsidR="00E8173A" w:rsidRPr="009E6F26">
        <w:rPr>
          <w:rFonts w:ascii="Times New Roman" w:hAnsi="Times New Roman" w:cs="Times New Roman"/>
          <w:sz w:val="24"/>
          <w:szCs w:val="24"/>
        </w:rPr>
        <w:t xml:space="preserve">ental </w:t>
      </w:r>
      <w:r w:rsidR="00856785">
        <w:rPr>
          <w:rFonts w:ascii="Times New Roman" w:hAnsi="Times New Roman" w:cs="Times New Roman"/>
          <w:sz w:val="24"/>
          <w:szCs w:val="24"/>
        </w:rPr>
        <w:t>H</w:t>
      </w:r>
      <w:r w:rsidR="00E8173A" w:rsidRPr="009E6F26">
        <w:rPr>
          <w:rFonts w:ascii="Times New Roman" w:hAnsi="Times New Roman" w:cs="Times New Roman"/>
          <w:sz w:val="24"/>
          <w:szCs w:val="24"/>
        </w:rPr>
        <w:t xml:space="preserve">ealth </w:t>
      </w:r>
      <w:r w:rsidR="00856785">
        <w:rPr>
          <w:rFonts w:ascii="Times New Roman" w:hAnsi="Times New Roman" w:cs="Times New Roman"/>
          <w:sz w:val="24"/>
          <w:szCs w:val="24"/>
        </w:rPr>
        <w:t>S</w:t>
      </w:r>
      <w:r w:rsidR="00E8173A" w:rsidRPr="009E6F26">
        <w:rPr>
          <w:rFonts w:ascii="Times New Roman" w:hAnsi="Times New Roman" w:cs="Times New Roman"/>
          <w:sz w:val="24"/>
          <w:szCs w:val="24"/>
        </w:rPr>
        <w:t xml:space="preserve">ervices made a timely intervention to address the </w:t>
      </w:r>
      <w:r w:rsidR="00856785" w:rsidRPr="009E6F26">
        <w:rPr>
          <w:rFonts w:ascii="Times New Roman" w:hAnsi="Times New Roman" w:cs="Times New Roman"/>
          <w:sz w:val="24"/>
          <w:szCs w:val="24"/>
        </w:rPr>
        <w:t>adult’s</w:t>
      </w:r>
      <w:r w:rsidR="00E8173A" w:rsidRPr="009E6F26">
        <w:rPr>
          <w:rFonts w:ascii="Times New Roman" w:hAnsi="Times New Roman" w:cs="Times New Roman"/>
          <w:sz w:val="24"/>
          <w:szCs w:val="24"/>
        </w:rPr>
        <w:t xml:space="preserve"> emotional wellbeing. </w:t>
      </w:r>
    </w:p>
    <w:p w:rsidR="005E6431" w:rsidRDefault="00772506" w:rsidP="00772506">
      <w:pPr>
        <w:rPr>
          <w:rFonts w:ascii="Times New Roman" w:hAnsi="Times New Roman" w:cs="Times New Roman"/>
          <w:b/>
          <w:color w:val="0070C0"/>
          <w:sz w:val="24"/>
          <w:szCs w:val="24"/>
        </w:rPr>
      </w:pPr>
      <w:r w:rsidRPr="009E6F26">
        <w:rPr>
          <w:rFonts w:ascii="Times New Roman" w:hAnsi="Times New Roman" w:cs="Times New Roman"/>
          <w:b/>
          <w:color w:val="0070C0"/>
          <w:sz w:val="24"/>
          <w:szCs w:val="24"/>
        </w:rPr>
        <w:t xml:space="preserve">Learning </w:t>
      </w:r>
      <w:r w:rsidR="00E820D8" w:rsidRPr="009E6F26">
        <w:rPr>
          <w:rFonts w:ascii="Times New Roman" w:hAnsi="Times New Roman" w:cs="Times New Roman"/>
          <w:b/>
          <w:color w:val="0070C0"/>
          <w:sz w:val="24"/>
          <w:szCs w:val="24"/>
        </w:rPr>
        <w:t>P</w:t>
      </w:r>
      <w:r w:rsidRPr="009E6F26">
        <w:rPr>
          <w:rFonts w:ascii="Times New Roman" w:hAnsi="Times New Roman" w:cs="Times New Roman"/>
          <w:b/>
          <w:color w:val="0070C0"/>
          <w:sz w:val="24"/>
          <w:szCs w:val="24"/>
        </w:rPr>
        <w:t>oints</w:t>
      </w:r>
      <w:r w:rsidR="005E6431" w:rsidRPr="009E6F26">
        <w:rPr>
          <w:rFonts w:ascii="Times New Roman" w:hAnsi="Times New Roman" w:cs="Times New Roman"/>
          <w:b/>
          <w:color w:val="0070C0"/>
          <w:sz w:val="24"/>
          <w:szCs w:val="24"/>
        </w:rPr>
        <w:t xml:space="preserve"> </w:t>
      </w:r>
    </w:p>
    <w:p w:rsidR="00363DA4" w:rsidRPr="00363DA4" w:rsidRDefault="00363DA4" w:rsidP="00363DA4">
      <w:pPr>
        <w:rPr>
          <w:rFonts w:ascii="Times New Roman" w:hAnsi="Times New Roman" w:cs="Times New Roman"/>
          <w:b/>
          <w:sz w:val="24"/>
          <w:szCs w:val="24"/>
        </w:rPr>
      </w:pPr>
      <w:r w:rsidRPr="00363DA4">
        <w:rPr>
          <w:rFonts w:ascii="Times New Roman" w:hAnsi="Times New Roman" w:cs="Times New Roman"/>
          <w:b/>
          <w:sz w:val="24"/>
          <w:szCs w:val="24"/>
        </w:rPr>
        <w:t>Recording</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2.2.1</w:t>
      </w:r>
      <w:r w:rsidR="007B1870" w:rsidRPr="009E6F26">
        <w:rPr>
          <w:rFonts w:ascii="Times New Roman" w:hAnsi="Times New Roman" w:cs="Times New Roman"/>
          <w:b/>
          <w:bCs/>
          <w:color w:val="0070C0"/>
          <w:sz w:val="24"/>
          <w:szCs w:val="24"/>
        </w:rPr>
        <w:tab/>
      </w:r>
      <w:r w:rsidR="007B1870" w:rsidRPr="009E6F26">
        <w:rPr>
          <w:rFonts w:ascii="Times New Roman" w:hAnsi="Times New Roman" w:cs="Times New Roman"/>
          <w:sz w:val="24"/>
          <w:szCs w:val="24"/>
        </w:rPr>
        <w:t xml:space="preserve">In the five cases subject to this </w:t>
      </w:r>
      <w:r w:rsidR="00856785">
        <w:rPr>
          <w:rFonts w:ascii="Times New Roman" w:hAnsi="Times New Roman" w:cs="Times New Roman"/>
          <w:sz w:val="24"/>
          <w:szCs w:val="24"/>
        </w:rPr>
        <w:t>SAR</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 ASC written records were poor. They do not support evidence based professional decision making</w:t>
      </w:r>
      <w:r w:rsidR="00284886" w:rsidRPr="009E6F26">
        <w:rPr>
          <w:rFonts w:ascii="Times New Roman" w:hAnsi="Times New Roman" w:cs="Times New Roman"/>
          <w:sz w:val="24"/>
          <w:szCs w:val="24"/>
        </w:rPr>
        <w:t xml:space="preserve">, multi-agency engagement </w:t>
      </w:r>
      <w:r w:rsidR="007B1870" w:rsidRPr="009E6F26">
        <w:rPr>
          <w:rFonts w:ascii="Times New Roman" w:hAnsi="Times New Roman" w:cs="Times New Roman"/>
          <w:sz w:val="24"/>
          <w:szCs w:val="24"/>
        </w:rPr>
        <w:t>and crucially they don’t contribute to holistic risk assessments recognizing</w:t>
      </w:r>
      <w:r w:rsidR="001576A1" w:rsidRPr="009E6F26">
        <w:rPr>
          <w:rFonts w:ascii="Times New Roman" w:hAnsi="Times New Roman" w:cs="Times New Roman"/>
          <w:sz w:val="24"/>
          <w:szCs w:val="24"/>
        </w:rPr>
        <w:t xml:space="preserve"> both</w:t>
      </w:r>
      <w:r w:rsidR="007B1870" w:rsidRPr="009E6F26">
        <w:rPr>
          <w:rFonts w:ascii="Times New Roman" w:hAnsi="Times New Roman" w:cs="Times New Roman"/>
          <w:sz w:val="24"/>
          <w:szCs w:val="24"/>
        </w:rPr>
        <w:t xml:space="preserve"> persistent and escalation of risks.</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ab/>
        <w:t xml:space="preserve">The ASC records do not provide evidence that the professionals working with the five adults considered the making safeguarding principles in their interventions. The records </w:t>
      </w:r>
      <w:r w:rsidRPr="009E6F26">
        <w:rPr>
          <w:rFonts w:ascii="Times New Roman" w:hAnsi="Times New Roman" w:cs="Times New Roman"/>
          <w:sz w:val="24"/>
          <w:szCs w:val="24"/>
        </w:rPr>
        <w:lastRenderedPageBreak/>
        <w:t>of conversations with the adults at various stages of intervention are recorded</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but the records do not include the ‘voice’ of the adult.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2.2.3</w:t>
      </w:r>
      <w:r w:rsidR="007B1870" w:rsidRPr="009E6F26">
        <w:rPr>
          <w:rFonts w:ascii="Times New Roman" w:hAnsi="Times New Roman" w:cs="Times New Roman"/>
          <w:sz w:val="24"/>
          <w:szCs w:val="24"/>
        </w:rPr>
        <w:tab/>
        <w:t>The Housing records do not provide a chronology of actions. There are gaps in the evidence</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of how to progress Mr. F.’s housing problems. Although</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actions are recorded such as an eviction notice being considered</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it is not clear when this happened. As a result, there is no overview of the ongoing risks and how the risks have escalated. </w:t>
      </w:r>
    </w:p>
    <w:p w:rsidR="007B1870" w:rsidRPr="009E6F26" w:rsidRDefault="00AE12EC"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2.2.4</w:t>
      </w:r>
      <w:r w:rsidR="007B1870" w:rsidRPr="009E6F26">
        <w:rPr>
          <w:rFonts w:ascii="Times New Roman" w:hAnsi="Times New Roman" w:cs="Times New Roman"/>
          <w:sz w:val="24"/>
          <w:szCs w:val="24"/>
        </w:rPr>
        <w:tab/>
        <w:t>Record</w:t>
      </w:r>
      <w:r w:rsidR="00C61049" w:rsidRPr="009E6F26">
        <w:rPr>
          <w:rFonts w:ascii="Times New Roman" w:hAnsi="Times New Roman" w:cs="Times New Roman"/>
          <w:sz w:val="24"/>
          <w:szCs w:val="24"/>
        </w:rPr>
        <w:t>s</w:t>
      </w:r>
      <w:r w:rsidR="007B1870" w:rsidRPr="009E6F26">
        <w:rPr>
          <w:rFonts w:ascii="Times New Roman" w:hAnsi="Times New Roman" w:cs="Times New Roman"/>
          <w:sz w:val="24"/>
          <w:szCs w:val="24"/>
        </w:rPr>
        <w:t xml:space="preserve"> </w:t>
      </w:r>
      <w:r w:rsidR="00C61049" w:rsidRPr="009E6F26">
        <w:rPr>
          <w:rFonts w:ascii="Times New Roman" w:hAnsi="Times New Roman" w:cs="Times New Roman"/>
          <w:sz w:val="24"/>
          <w:szCs w:val="24"/>
        </w:rPr>
        <w:t>are limited in providing</w:t>
      </w:r>
      <w:r w:rsidR="007B1870" w:rsidRPr="009E6F26">
        <w:rPr>
          <w:rFonts w:ascii="Times New Roman" w:hAnsi="Times New Roman" w:cs="Times New Roman"/>
          <w:sz w:val="24"/>
          <w:szCs w:val="24"/>
        </w:rPr>
        <w:t xml:space="preserve"> evidence that professionals have fulfilled their statutory duties under the Care Act 2014.  </w:t>
      </w:r>
    </w:p>
    <w:p w:rsidR="007B1870" w:rsidRDefault="00AE12EC"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2.2.5</w:t>
      </w:r>
      <w:r w:rsidR="007B1870" w:rsidRPr="009E6F26">
        <w:rPr>
          <w:rFonts w:ascii="Times New Roman" w:hAnsi="Times New Roman" w:cs="Times New Roman"/>
          <w:sz w:val="24"/>
          <w:szCs w:val="24"/>
        </w:rPr>
        <w:tab/>
        <w:t xml:space="preserve">The lack of accurate information about the key holder </w:t>
      </w:r>
      <w:r w:rsidR="00135970" w:rsidRPr="009E6F26">
        <w:rPr>
          <w:rFonts w:ascii="Times New Roman" w:hAnsi="Times New Roman" w:cs="Times New Roman"/>
          <w:sz w:val="24"/>
          <w:szCs w:val="24"/>
        </w:rPr>
        <w:t>for</w:t>
      </w:r>
      <w:r w:rsidR="007B1870" w:rsidRPr="009E6F26">
        <w:rPr>
          <w:rFonts w:ascii="Times New Roman" w:hAnsi="Times New Roman" w:cs="Times New Roman"/>
          <w:sz w:val="24"/>
          <w:szCs w:val="24"/>
        </w:rPr>
        <w:t xml:space="preserve"> Mr. G’s </w:t>
      </w:r>
      <w:r w:rsidR="00135970" w:rsidRPr="009E6F26">
        <w:rPr>
          <w:rFonts w:ascii="Times New Roman" w:hAnsi="Times New Roman" w:cs="Times New Roman"/>
          <w:sz w:val="24"/>
          <w:szCs w:val="24"/>
        </w:rPr>
        <w:t>held on both the Care Provider and ASC records</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resulted in a delay in responding to him. The noncompliance with a failed visits procedure was highlighted as a key contributing factor to the delays in responding to Mr.’ G. However, as the Coroner’s report, 25 June 2018, states ‘It is not clear whether or not earlier intervention, following the fall, would have saved him’.</w:t>
      </w:r>
    </w:p>
    <w:p w:rsidR="00363DA4" w:rsidRPr="00363DA4" w:rsidRDefault="00363DA4" w:rsidP="0087654B">
      <w:pPr>
        <w:ind w:left="720" w:hanging="720"/>
        <w:rPr>
          <w:rFonts w:ascii="Times New Roman" w:hAnsi="Times New Roman" w:cs="Times New Roman"/>
          <w:b/>
          <w:bCs/>
          <w:sz w:val="24"/>
          <w:szCs w:val="24"/>
        </w:rPr>
      </w:pPr>
      <w:r w:rsidRPr="00363DA4">
        <w:rPr>
          <w:rFonts w:ascii="Times New Roman" w:hAnsi="Times New Roman" w:cs="Times New Roman"/>
          <w:b/>
          <w:bCs/>
          <w:sz w:val="24"/>
          <w:szCs w:val="24"/>
        </w:rPr>
        <w:t>Management Scrutiny and Oversight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.2.6</w:t>
      </w:r>
      <w:r w:rsidRPr="009E6F26">
        <w:rPr>
          <w:rFonts w:ascii="Times New Roman" w:hAnsi="Times New Roman" w:cs="Times New Roman"/>
          <w:sz w:val="24"/>
          <w:szCs w:val="24"/>
        </w:rPr>
        <w:tab/>
        <w:t>In all 5 cases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quality of the management oversight and scrutiny</w:t>
      </w:r>
      <w:r w:rsidR="0060282D" w:rsidRPr="009E6F26">
        <w:rPr>
          <w:rFonts w:ascii="Times New Roman" w:hAnsi="Times New Roman" w:cs="Times New Roman"/>
          <w:sz w:val="24"/>
          <w:szCs w:val="24"/>
        </w:rPr>
        <w:t xml:space="preserve"> in Adult Social Care</w:t>
      </w:r>
      <w:r w:rsidRPr="009E6F26">
        <w:rPr>
          <w:rFonts w:ascii="Times New Roman" w:hAnsi="Times New Roman" w:cs="Times New Roman"/>
          <w:sz w:val="24"/>
          <w:szCs w:val="24"/>
        </w:rPr>
        <w:t>, both operational and safeguarding was poor. This resulted in a poorly coordinated response to the concerns raised. At times</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the concerns where not addressed through the safeguarding procedures. </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.2.7</w:t>
      </w:r>
      <w:r w:rsidRPr="009E6F26">
        <w:rPr>
          <w:rFonts w:ascii="Times New Roman" w:hAnsi="Times New Roman" w:cs="Times New Roman"/>
          <w:sz w:val="24"/>
          <w:szCs w:val="24"/>
        </w:rPr>
        <w:tab/>
        <w:t>The Care Act 2014 states</w:t>
      </w:r>
      <w:r w:rsidR="001576A1"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the Local Authority has responsibility to conduct a section 42 enquiry or </w:t>
      </w:r>
      <w:r w:rsidR="001576A1" w:rsidRPr="009E6F26">
        <w:rPr>
          <w:rFonts w:ascii="Times New Roman" w:hAnsi="Times New Roman" w:cs="Times New Roman"/>
          <w:sz w:val="24"/>
          <w:szCs w:val="24"/>
        </w:rPr>
        <w:t xml:space="preserve">to </w:t>
      </w:r>
      <w:r w:rsidRPr="009E6F26">
        <w:rPr>
          <w:rFonts w:ascii="Times New Roman" w:hAnsi="Times New Roman" w:cs="Times New Roman"/>
          <w:sz w:val="24"/>
          <w:szCs w:val="24"/>
        </w:rPr>
        <w:t xml:space="preserve">make sure others do. Research shows that a collaborative approach to safeguarding enquiries achieves the best outcomes for adults. With this in mind one can assume that if the management oversight, scrutiny and decision making was more effective in the cases subject to this review, there </w:t>
      </w:r>
      <w:r w:rsidR="00325CFD" w:rsidRPr="009E6F26">
        <w:rPr>
          <w:rFonts w:ascii="Times New Roman" w:hAnsi="Times New Roman" w:cs="Times New Roman"/>
          <w:sz w:val="24"/>
          <w:szCs w:val="24"/>
        </w:rPr>
        <w:t>could have</w:t>
      </w:r>
      <w:r w:rsidR="001576A1" w:rsidRPr="009E6F26">
        <w:rPr>
          <w:rFonts w:ascii="Times New Roman" w:hAnsi="Times New Roman" w:cs="Times New Roman"/>
          <w:sz w:val="24"/>
          <w:szCs w:val="24"/>
        </w:rPr>
        <w:t xml:space="preserve"> been a more successful</w:t>
      </w:r>
      <w:r w:rsidRPr="009E6F26">
        <w:rPr>
          <w:rFonts w:ascii="Times New Roman" w:hAnsi="Times New Roman" w:cs="Times New Roman"/>
          <w:sz w:val="24"/>
          <w:szCs w:val="24"/>
        </w:rPr>
        <w:t xml:space="preserve"> opportunity for multi-agency partnership working under the safeguarding framework.</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.2.8</w:t>
      </w:r>
      <w:r w:rsidRPr="009E6F26">
        <w:rPr>
          <w:rFonts w:ascii="Times New Roman" w:hAnsi="Times New Roman" w:cs="Times New Roman"/>
          <w:sz w:val="24"/>
          <w:szCs w:val="24"/>
        </w:rPr>
        <w:tab/>
        <w:t xml:space="preserve">The housing officer experienced obstacle’s in progressing the safety concerns of Mr. F. but there was no evidence of the </w:t>
      </w:r>
      <w:r w:rsidR="006C1915">
        <w:rPr>
          <w:rFonts w:ascii="Times New Roman" w:hAnsi="Times New Roman" w:cs="Times New Roman"/>
          <w:sz w:val="24"/>
          <w:szCs w:val="24"/>
        </w:rPr>
        <w:t xml:space="preserve">housing </w:t>
      </w:r>
      <w:r w:rsidRPr="009E6F26">
        <w:rPr>
          <w:rFonts w:ascii="Times New Roman" w:hAnsi="Times New Roman" w:cs="Times New Roman"/>
          <w:sz w:val="24"/>
          <w:szCs w:val="24"/>
        </w:rPr>
        <w:t xml:space="preserve">management involvement. This evidenced a lack of good quality supervisory oversight.  </w:t>
      </w:r>
    </w:p>
    <w:p w:rsidR="00363DA4" w:rsidRPr="00AD3539" w:rsidRDefault="00363DA4"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 xml:space="preserve">Risk </w:t>
      </w:r>
      <w:r w:rsidR="00AD3539" w:rsidRPr="00AD3539">
        <w:rPr>
          <w:rFonts w:ascii="Times New Roman" w:hAnsi="Times New Roman" w:cs="Times New Roman"/>
          <w:b/>
          <w:bCs/>
          <w:sz w:val="24"/>
          <w:szCs w:val="24"/>
        </w:rPr>
        <w:t>Management</w:t>
      </w:r>
    </w:p>
    <w:p w:rsidR="007B1870" w:rsidRPr="009E6F26" w:rsidRDefault="007B1870" w:rsidP="007B1870">
      <w:pPr>
        <w:ind w:left="720" w:hanging="720"/>
        <w:rPr>
          <w:rFonts w:ascii="Times New Roman" w:hAnsi="Times New Roman" w:cs="Times New Roman"/>
          <w:b/>
          <w:bCs/>
          <w:color w:val="0070C0"/>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9</w:t>
      </w:r>
      <w:r w:rsidRPr="009E6F26">
        <w:rPr>
          <w:rFonts w:ascii="Times New Roman" w:hAnsi="Times New Roman" w:cs="Times New Roman"/>
          <w:sz w:val="24"/>
          <w:szCs w:val="24"/>
        </w:rPr>
        <w:tab/>
        <w:t>Safeguarding risks were consistently inadequately assessed throughout the different agency’s involvement with the adults’ subject to this review. The recorded evidence has highlighted a lack of professional skill in reflective critical thinking when assessing ongoing risk.</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0</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w:t>
      </w:r>
      <w:r w:rsidRPr="009E6F26">
        <w:rPr>
          <w:rFonts w:ascii="Times New Roman" w:hAnsi="Times New Roman" w:cs="Times New Roman"/>
          <w:sz w:val="24"/>
          <w:szCs w:val="24"/>
        </w:rPr>
        <w:t>he poor and in some cases lack of risk assessment</w:t>
      </w:r>
      <w:r w:rsidR="001576A1" w:rsidRPr="009E6F26">
        <w:rPr>
          <w:rFonts w:ascii="Times New Roman" w:hAnsi="Times New Roman" w:cs="Times New Roman"/>
          <w:sz w:val="24"/>
          <w:szCs w:val="24"/>
        </w:rPr>
        <w:t>,</w:t>
      </w:r>
      <w:r w:rsidRPr="009E6F26">
        <w:rPr>
          <w:rFonts w:ascii="Times New Roman" w:hAnsi="Times New Roman" w:cs="Times New Roman"/>
          <w:sz w:val="24"/>
          <w:szCs w:val="24"/>
        </w:rPr>
        <w:t xml:space="preserve"> directly impacted the </w:t>
      </w:r>
      <w:r w:rsidR="0087654B" w:rsidRPr="009E6F26">
        <w:rPr>
          <w:rFonts w:ascii="Times New Roman" w:hAnsi="Times New Roman" w:cs="Times New Roman"/>
          <w:sz w:val="24"/>
          <w:szCs w:val="24"/>
        </w:rPr>
        <w:t xml:space="preserve">multi- </w:t>
      </w:r>
      <w:r w:rsidRPr="009E6F26">
        <w:rPr>
          <w:rFonts w:ascii="Times New Roman" w:hAnsi="Times New Roman" w:cs="Times New Roman"/>
          <w:sz w:val="24"/>
          <w:szCs w:val="24"/>
        </w:rPr>
        <w:t>agencies work with the adult. The intervention was focused on one particular issue as opposed to gaining an understanding of the risks to all aspects of the adults’ life and in some cases others. This silo</w:t>
      </w:r>
      <w:r w:rsidR="00284886" w:rsidRPr="009E6F26">
        <w:rPr>
          <w:rFonts w:ascii="Times New Roman" w:hAnsi="Times New Roman" w:cs="Times New Roman"/>
          <w:sz w:val="24"/>
          <w:szCs w:val="24"/>
        </w:rPr>
        <w:t xml:space="preserve"> working by the agencies</w:t>
      </w:r>
      <w:r w:rsidR="0060282D" w:rsidRPr="009E6F26">
        <w:rPr>
          <w:rFonts w:ascii="Times New Roman" w:hAnsi="Times New Roman" w:cs="Times New Roman"/>
          <w:sz w:val="24"/>
          <w:szCs w:val="24"/>
        </w:rPr>
        <w:t xml:space="preserve"> including ASC, Community Health, Care Agencies and Housing</w:t>
      </w:r>
      <w:r w:rsidR="00284886" w:rsidRPr="009E6F26">
        <w:rPr>
          <w:rFonts w:ascii="Times New Roman" w:hAnsi="Times New Roman" w:cs="Times New Roman"/>
          <w:sz w:val="24"/>
          <w:szCs w:val="24"/>
        </w:rPr>
        <w:t xml:space="preserve"> involvement</w:t>
      </w:r>
      <w:r w:rsidRPr="009E6F26">
        <w:rPr>
          <w:rFonts w:ascii="Times New Roman" w:hAnsi="Times New Roman" w:cs="Times New Roman"/>
          <w:sz w:val="24"/>
          <w:szCs w:val="24"/>
        </w:rPr>
        <w:t xml:space="preserve"> working</w:t>
      </w:r>
      <w:r w:rsidR="00284886" w:rsidRPr="009E6F26">
        <w:rPr>
          <w:rFonts w:ascii="Times New Roman" w:hAnsi="Times New Roman" w:cs="Times New Roman"/>
          <w:sz w:val="24"/>
          <w:szCs w:val="24"/>
        </w:rPr>
        <w:t xml:space="preserve"> with the adult</w:t>
      </w:r>
      <w:r w:rsidRPr="009E6F26">
        <w:rPr>
          <w:rFonts w:ascii="Times New Roman" w:hAnsi="Times New Roman" w:cs="Times New Roman"/>
          <w:sz w:val="24"/>
          <w:szCs w:val="24"/>
        </w:rPr>
        <w:t xml:space="preserve"> result</w:t>
      </w:r>
      <w:r w:rsidR="00284886" w:rsidRPr="009E6F26">
        <w:rPr>
          <w:rFonts w:ascii="Times New Roman" w:hAnsi="Times New Roman" w:cs="Times New Roman"/>
          <w:sz w:val="24"/>
          <w:szCs w:val="24"/>
        </w:rPr>
        <w:t>ed</w:t>
      </w:r>
      <w:r w:rsidRPr="009E6F26">
        <w:rPr>
          <w:rFonts w:ascii="Times New Roman" w:hAnsi="Times New Roman" w:cs="Times New Roman"/>
          <w:sz w:val="24"/>
          <w:szCs w:val="24"/>
        </w:rPr>
        <w:t xml:space="preserve"> in limited opportunities to mitigate the risk as the underlying causes,</w:t>
      </w:r>
      <w:r w:rsidR="001576A1" w:rsidRPr="009E6F26">
        <w:rPr>
          <w:rFonts w:ascii="Times New Roman" w:hAnsi="Times New Roman" w:cs="Times New Roman"/>
          <w:sz w:val="24"/>
          <w:szCs w:val="24"/>
        </w:rPr>
        <w:t xml:space="preserve"> and the</w:t>
      </w:r>
      <w:r w:rsidRPr="009E6F26">
        <w:rPr>
          <w:rFonts w:ascii="Times New Roman" w:hAnsi="Times New Roman" w:cs="Times New Roman"/>
          <w:sz w:val="24"/>
          <w:szCs w:val="24"/>
        </w:rPr>
        <w:t xml:space="preserve"> </w:t>
      </w:r>
      <w:proofErr w:type="spellStart"/>
      <w:r w:rsidRPr="009E6F26">
        <w:rPr>
          <w:rFonts w:ascii="Times New Roman" w:hAnsi="Times New Roman" w:cs="Times New Roman"/>
          <w:sz w:val="24"/>
          <w:szCs w:val="24"/>
        </w:rPr>
        <w:t>behaviours</w:t>
      </w:r>
      <w:proofErr w:type="spellEnd"/>
      <w:r w:rsidRPr="009E6F26">
        <w:rPr>
          <w:rFonts w:ascii="Times New Roman" w:hAnsi="Times New Roman" w:cs="Times New Roman"/>
          <w:sz w:val="24"/>
          <w:szCs w:val="24"/>
        </w:rPr>
        <w:t xml:space="preserve"> contributing to the risks are not explored adequately. </w:t>
      </w:r>
    </w:p>
    <w:p w:rsidR="00582663" w:rsidRPr="009E6F26" w:rsidRDefault="007B1870"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87654B" w:rsidRPr="009E6F26">
        <w:rPr>
          <w:rFonts w:ascii="Times New Roman" w:hAnsi="Times New Roman" w:cs="Times New Roman"/>
          <w:sz w:val="24"/>
          <w:szCs w:val="24"/>
        </w:rPr>
        <w:t>1</w:t>
      </w:r>
      <w:r w:rsidRPr="009E6F26">
        <w:rPr>
          <w:rFonts w:ascii="Times New Roman" w:hAnsi="Times New Roman" w:cs="Times New Roman"/>
          <w:sz w:val="24"/>
          <w:szCs w:val="24"/>
        </w:rPr>
        <w:tab/>
      </w:r>
      <w:r w:rsidR="00582663" w:rsidRPr="009E6F26">
        <w:rPr>
          <w:rFonts w:ascii="Times New Roman" w:hAnsi="Times New Roman" w:cs="Times New Roman"/>
          <w:sz w:val="24"/>
          <w:szCs w:val="24"/>
        </w:rPr>
        <w:t>The safeguarding adult’s policy and procedure framework facilitates multi-agency risk assessments through all the stages. In some instances, delays and in other instances such as Ms. J’s case, the absence of the implementation of the safeguarding framework was a missed opportunity for multi-agency risk assessments.</w:t>
      </w:r>
    </w:p>
    <w:p w:rsidR="007B1870" w:rsidRDefault="00582663" w:rsidP="00582663">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12</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The </w:t>
      </w:r>
      <w:r w:rsidR="0087654B" w:rsidRPr="009E6F26">
        <w:rPr>
          <w:rFonts w:ascii="Times New Roman" w:hAnsi="Times New Roman" w:cs="Times New Roman"/>
          <w:sz w:val="24"/>
          <w:szCs w:val="24"/>
        </w:rPr>
        <w:t>review identifies</w:t>
      </w:r>
      <w:r w:rsidR="007B1870" w:rsidRPr="009E6F26">
        <w:rPr>
          <w:rFonts w:ascii="Times New Roman" w:hAnsi="Times New Roman" w:cs="Times New Roman"/>
          <w:sz w:val="24"/>
          <w:szCs w:val="24"/>
        </w:rPr>
        <w:t xml:space="preserve"> inconsistent professional’s skill in completing risk assessments. This impact</w:t>
      </w:r>
      <w:r w:rsidR="0087654B" w:rsidRPr="009E6F26">
        <w:rPr>
          <w:rFonts w:ascii="Times New Roman" w:hAnsi="Times New Roman" w:cs="Times New Roman"/>
          <w:sz w:val="24"/>
          <w:szCs w:val="24"/>
        </w:rPr>
        <w:t xml:space="preserve">ed </w:t>
      </w:r>
      <w:r w:rsidR="007B1870" w:rsidRPr="009E6F26">
        <w:rPr>
          <w:rFonts w:ascii="Times New Roman" w:hAnsi="Times New Roman" w:cs="Times New Roman"/>
          <w:sz w:val="24"/>
          <w:szCs w:val="24"/>
        </w:rPr>
        <w:t xml:space="preserve">on professional judgments and actions. </w:t>
      </w:r>
    </w:p>
    <w:p w:rsidR="00AD3539" w:rsidRPr="00AD3539" w:rsidRDefault="00AD3539" w:rsidP="00582663">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Multi-agency information</w:t>
      </w:r>
      <w:r>
        <w:rPr>
          <w:rFonts w:ascii="Times New Roman" w:hAnsi="Times New Roman" w:cs="Times New Roman"/>
          <w:b/>
          <w:bCs/>
          <w:sz w:val="24"/>
          <w:szCs w:val="24"/>
        </w:rPr>
        <w:t xml:space="preserve"> sharing</w:t>
      </w:r>
      <w:r w:rsidRPr="00AD3539">
        <w:rPr>
          <w:rFonts w:ascii="Times New Roman" w:hAnsi="Times New Roman" w:cs="Times New Roman"/>
          <w:b/>
          <w:bCs/>
          <w:sz w:val="24"/>
          <w:szCs w:val="24"/>
        </w:rPr>
        <w:t xml:space="preserve"> and communication</w:t>
      </w:r>
    </w:p>
    <w:p w:rsidR="007B1870" w:rsidRPr="009E6F26" w:rsidRDefault="007B1870" w:rsidP="0087654B">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3</w:t>
      </w:r>
      <w:r w:rsidRPr="009E6F26">
        <w:rPr>
          <w:rFonts w:ascii="Times New Roman" w:hAnsi="Times New Roman" w:cs="Times New Roman"/>
          <w:sz w:val="24"/>
          <w:szCs w:val="24"/>
        </w:rPr>
        <w:tab/>
      </w:r>
      <w:r w:rsidR="00C25756" w:rsidRPr="009E6F26">
        <w:rPr>
          <w:rFonts w:ascii="Times New Roman" w:hAnsi="Times New Roman" w:cs="Times New Roman"/>
          <w:sz w:val="24"/>
          <w:szCs w:val="24"/>
        </w:rPr>
        <w:t xml:space="preserve">The general duty of co -operation between the Local Authority and other agencies providing care and support, has not been applied in all the cases consistently. Agencies have raised concerns to ASC, who have failed to respond appropriately. </w:t>
      </w:r>
      <w:proofErr w:type="gramStart"/>
      <w:r w:rsidR="00C25756" w:rsidRPr="009E6F26">
        <w:rPr>
          <w:rFonts w:ascii="Times New Roman" w:hAnsi="Times New Roman" w:cs="Times New Roman"/>
          <w:sz w:val="24"/>
          <w:szCs w:val="24"/>
        </w:rPr>
        <w:t>The lack of coordination and communication,</w:t>
      </w:r>
      <w:proofErr w:type="gramEnd"/>
      <w:r w:rsidR="00C25756" w:rsidRPr="009E6F26">
        <w:rPr>
          <w:rFonts w:ascii="Times New Roman" w:hAnsi="Times New Roman" w:cs="Times New Roman"/>
          <w:sz w:val="24"/>
          <w:szCs w:val="24"/>
        </w:rPr>
        <w:t xml:space="preserve"> has had a domino effect</w:t>
      </w:r>
      <w:r w:rsidR="00C25756">
        <w:rPr>
          <w:rFonts w:ascii="Times New Roman" w:hAnsi="Times New Roman" w:cs="Times New Roman"/>
          <w:sz w:val="24"/>
          <w:szCs w:val="24"/>
        </w:rPr>
        <w:t xml:space="preserve"> resulting in lack of robust multi-agency </w:t>
      </w:r>
      <w:r w:rsidR="00C25756" w:rsidRPr="009E6F26">
        <w:rPr>
          <w:rFonts w:ascii="Times New Roman" w:hAnsi="Times New Roman" w:cs="Times New Roman"/>
          <w:sz w:val="24"/>
          <w:szCs w:val="24"/>
        </w:rPr>
        <w:t>risk assessments, responses to adults and ultimately the outcome for the adult following the referral for intervention.</w:t>
      </w:r>
    </w:p>
    <w:p w:rsidR="007B1870" w:rsidRPr="009E6F26" w:rsidRDefault="00630DCA"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 xml:space="preserve">2.2.14 </w:t>
      </w:r>
      <w:r w:rsidRPr="009E6F26">
        <w:rPr>
          <w:rFonts w:ascii="Times New Roman" w:hAnsi="Times New Roman" w:cs="Times New Roman"/>
          <w:sz w:val="24"/>
          <w:szCs w:val="24"/>
        </w:rPr>
        <w:tab/>
        <w:t>In</w:t>
      </w:r>
      <w:r w:rsidR="007B1870" w:rsidRPr="009E6F26">
        <w:rPr>
          <w:rFonts w:ascii="Times New Roman" w:hAnsi="Times New Roman" w:cs="Times New Roman"/>
          <w:sz w:val="24"/>
          <w:szCs w:val="24"/>
        </w:rPr>
        <w:t xml:space="preserve"> the cases subject to this review</w:t>
      </w:r>
      <w:r w:rsidR="001576A1"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focus on positive outcomes for the </w:t>
      </w:r>
      <w:r w:rsidR="00546C09">
        <w:rPr>
          <w:rFonts w:ascii="Times New Roman" w:hAnsi="Times New Roman" w:cs="Times New Roman"/>
          <w:sz w:val="24"/>
          <w:szCs w:val="24"/>
        </w:rPr>
        <w:t>A</w:t>
      </w:r>
      <w:r w:rsidR="00546C09" w:rsidRPr="009E6F26">
        <w:rPr>
          <w:rFonts w:ascii="Times New Roman" w:hAnsi="Times New Roman" w:cs="Times New Roman"/>
          <w:sz w:val="24"/>
          <w:szCs w:val="24"/>
        </w:rPr>
        <w:t>dults</w:t>
      </w:r>
      <w:r w:rsidR="007B1870" w:rsidRPr="009E6F26">
        <w:rPr>
          <w:rFonts w:ascii="Times New Roman" w:hAnsi="Times New Roman" w:cs="Times New Roman"/>
          <w:sz w:val="24"/>
          <w:szCs w:val="24"/>
        </w:rPr>
        <w:t>. Through more multi-agency information sharing and communication, professionals</w:t>
      </w:r>
      <w:r w:rsidR="00EC17C1" w:rsidRPr="009E6F26">
        <w:rPr>
          <w:rFonts w:ascii="Times New Roman" w:hAnsi="Times New Roman" w:cs="Times New Roman"/>
          <w:sz w:val="24"/>
          <w:szCs w:val="24"/>
        </w:rPr>
        <w:t xml:space="preserve"> from multi-agencies</w:t>
      </w:r>
      <w:r w:rsidR="007B1870" w:rsidRPr="009E6F26">
        <w:rPr>
          <w:rFonts w:ascii="Times New Roman" w:hAnsi="Times New Roman" w:cs="Times New Roman"/>
          <w:sz w:val="24"/>
          <w:szCs w:val="24"/>
        </w:rPr>
        <w:t xml:space="preserve"> could have drawn on each other’s knowledge of the adults using their specific expertise to offer the</w:t>
      </w:r>
      <w:r w:rsidR="001576A1" w:rsidRPr="009E6F26">
        <w:rPr>
          <w:rFonts w:ascii="Times New Roman" w:hAnsi="Times New Roman" w:cs="Times New Roman"/>
          <w:sz w:val="24"/>
          <w:szCs w:val="24"/>
        </w:rPr>
        <w:t xml:space="preserve"> most</w:t>
      </w:r>
      <w:r w:rsidR="007B1870" w:rsidRPr="009E6F26">
        <w:rPr>
          <w:rFonts w:ascii="Times New Roman" w:hAnsi="Times New Roman" w:cs="Times New Roman"/>
          <w:sz w:val="24"/>
          <w:szCs w:val="24"/>
        </w:rPr>
        <w:t xml:space="preserve"> appropriate response to the adult.</w:t>
      </w:r>
    </w:p>
    <w:p w:rsidR="007B1870" w:rsidRPr="009E6F26"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582663" w:rsidRPr="009E6F26">
        <w:rPr>
          <w:rFonts w:ascii="Times New Roman" w:hAnsi="Times New Roman" w:cs="Times New Roman"/>
          <w:sz w:val="24"/>
          <w:szCs w:val="24"/>
        </w:rPr>
        <w:t>5</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I</w:t>
      </w:r>
      <w:r w:rsidRPr="009E6F26">
        <w:rPr>
          <w:rFonts w:ascii="Times New Roman" w:hAnsi="Times New Roman" w:cs="Times New Roman"/>
          <w:sz w:val="24"/>
          <w:szCs w:val="24"/>
        </w:rPr>
        <w:t xml:space="preserve">f partners had, had a better understanding of the safeguarding policies and procedures, it is likely they </w:t>
      </w:r>
      <w:r w:rsidR="00E60E11"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challenged partners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including ASC when the response was not adequate rather than repeatedly referring their concerns through the same mechanisms</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which were proving ineffective in addressing the risks to the adults on many occasions such as with Ms. J. and Mr. F.</w:t>
      </w:r>
    </w:p>
    <w:p w:rsidR="007F7B5D" w:rsidRPr="009E6F26" w:rsidRDefault="007F7B5D" w:rsidP="007F7B5D">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 xml:space="preserve">16 </w:t>
      </w:r>
      <w:r w:rsidRPr="009E6F26">
        <w:rPr>
          <w:rFonts w:ascii="Times New Roman" w:hAnsi="Times New Roman" w:cs="Times New Roman"/>
          <w:sz w:val="24"/>
          <w:szCs w:val="24"/>
        </w:rPr>
        <w:tab/>
      </w:r>
      <w:r w:rsidR="00523A62" w:rsidRPr="009E6F26">
        <w:rPr>
          <w:rFonts w:ascii="Times New Roman" w:hAnsi="Times New Roman" w:cs="Times New Roman"/>
          <w:sz w:val="24"/>
          <w:szCs w:val="24"/>
        </w:rPr>
        <w:t xml:space="preserve">The interface between Mental Health and ASC is inconsistent, when practitioners are referring to Mental Health Services for support and advice. There is a lack of understanding from Mental Health Services of their responsibilities in working in partnership with ASC in addressing safeguarding concerns and achieving good outcomes for the adults at risk. The partnership working in Mr. F case was an informal discussion, in Mr. G’s case there was a lack of recognition of the importance of </w:t>
      </w:r>
      <w:r w:rsidR="00916E7F">
        <w:rPr>
          <w:rFonts w:ascii="Times New Roman" w:hAnsi="Times New Roman" w:cs="Times New Roman"/>
          <w:sz w:val="24"/>
          <w:szCs w:val="24"/>
        </w:rPr>
        <w:t xml:space="preserve">the </w:t>
      </w:r>
      <w:r w:rsidR="00523A62" w:rsidRPr="009E6F26">
        <w:rPr>
          <w:rFonts w:ascii="Times New Roman" w:hAnsi="Times New Roman" w:cs="Times New Roman"/>
          <w:sz w:val="24"/>
          <w:szCs w:val="24"/>
        </w:rPr>
        <w:t>role of working in partnership to address Mr. G’s wellbeing.</w:t>
      </w:r>
    </w:p>
    <w:p w:rsidR="007B1870" w:rsidRDefault="007B1870"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t>Escalation to a senior level is the course of action that should be taken by professionals</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where there are concerns that an adult’s safety is compromised and the current action of other agencies does not support effective safeguarding for the adult.  Tower Hamlets SAB</w:t>
      </w:r>
      <w:r w:rsidR="00B4454A" w:rsidRPr="009E6F26">
        <w:rPr>
          <w:rFonts w:ascii="Times New Roman" w:hAnsi="Times New Roman" w:cs="Times New Roman"/>
          <w:sz w:val="24"/>
          <w:szCs w:val="24"/>
        </w:rPr>
        <w:t xml:space="preserve"> have</w:t>
      </w:r>
      <w:r w:rsidR="0060282D" w:rsidRPr="009E6F26">
        <w:rPr>
          <w:rFonts w:ascii="Times New Roman" w:hAnsi="Times New Roman" w:cs="Times New Roman"/>
          <w:sz w:val="24"/>
          <w:szCs w:val="24"/>
        </w:rPr>
        <w:t xml:space="preserve"> </w:t>
      </w:r>
      <w:r w:rsidR="00D82183" w:rsidRPr="009E6F26">
        <w:rPr>
          <w:rFonts w:ascii="Times New Roman" w:hAnsi="Times New Roman" w:cs="Times New Roman"/>
          <w:sz w:val="24"/>
          <w:szCs w:val="24"/>
        </w:rPr>
        <w:t>a formal</w:t>
      </w:r>
      <w:r w:rsidRPr="009E6F26">
        <w:rPr>
          <w:rFonts w:ascii="Times New Roman" w:hAnsi="Times New Roman" w:cs="Times New Roman"/>
          <w:sz w:val="24"/>
          <w:szCs w:val="24"/>
        </w:rPr>
        <w:t xml:space="preserve"> escalation </w:t>
      </w:r>
      <w:r w:rsidR="00856785" w:rsidRPr="009E6F26">
        <w:rPr>
          <w:rFonts w:ascii="Times New Roman" w:hAnsi="Times New Roman" w:cs="Times New Roman"/>
          <w:sz w:val="24"/>
          <w:szCs w:val="24"/>
        </w:rPr>
        <w:t>policy;</w:t>
      </w:r>
      <w:r w:rsidR="00B4454A" w:rsidRPr="009E6F26">
        <w:rPr>
          <w:rFonts w:ascii="Times New Roman" w:hAnsi="Times New Roman" w:cs="Times New Roman"/>
          <w:sz w:val="24"/>
          <w:szCs w:val="24"/>
        </w:rPr>
        <w:t xml:space="preserve"> however</w:t>
      </w:r>
      <w:r w:rsidR="007A100A" w:rsidRPr="009E6F26">
        <w:rPr>
          <w:rFonts w:ascii="Times New Roman" w:hAnsi="Times New Roman" w:cs="Times New Roman"/>
          <w:sz w:val="24"/>
          <w:szCs w:val="24"/>
        </w:rPr>
        <w:t>,</w:t>
      </w:r>
      <w:r w:rsidR="00B4454A" w:rsidRPr="009E6F26">
        <w:rPr>
          <w:rFonts w:ascii="Times New Roman" w:hAnsi="Times New Roman" w:cs="Times New Roman"/>
          <w:sz w:val="24"/>
          <w:szCs w:val="24"/>
        </w:rPr>
        <w:t xml:space="preserve"> the review </w:t>
      </w:r>
      <w:r w:rsidR="007A100A" w:rsidRPr="009E6F26">
        <w:rPr>
          <w:rFonts w:ascii="Times New Roman" w:hAnsi="Times New Roman" w:cs="Times New Roman"/>
          <w:sz w:val="24"/>
          <w:szCs w:val="24"/>
        </w:rPr>
        <w:t>highlighted that</w:t>
      </w:r>
      <w:r w:rsidRPr="009E6F26">
        <w:rPr>
          <w:rFonts w:ascii="Times New Roman" w:hAnsi="Times New Roman" w:cs="Times New Roman"/>
          <w:sz w:val="24"/>
          <w:szCs w:val="24"/>
        </w:rPr>
        <w:t xml:space="preserve"> professionals from all agencies </w:t>
      </w:r>
      <w:r w:rsidR="00B4454A" w:rsidRPr="009E6F26">
        <w:rPr>
          <w:rFonts w:ascii="Times New Roman" w:hAnsi="Times New Roman" w:cs="Times New Roman"/>
          <w:sz w:val="24"/>
          <w:szCs w:val="24"/>
        </w:rPr>
        <w:t>did not use the pathway. In the event it was used</w:t>
      </w:r>
      <w:r w:rsidRPr="009E6F26">
        <w:rPr>
          <w:rFonts w:ascii="Times New Roman" w:hAnsi="Times New Roman" w:cs="Times New Roman"/>
          <w:sz w:val="24"/>
          <w:szCs w:val="24"/>
        </w:rPr>
        <w:t xml:space="preserve">, it is likely that a multi-agency safeguarding meeting to share information regarding the increasing risks </w:t>
      </w:r>
      <w:r w:rsidR="00F5493F" w:rsidRPr="009E6F26">
        <w:rPr>
          <w:rFonts w:ascii="Times New Roman" w:hAnsi="Times New Roman" w:cs="Times New Roman"/>
          <w:sz w:val="24"/>
          <w:szCs w:val="24"/>
        </w:rPr>
        <w:t>could have</w:t>
      </w:r>
      <w:r w:rsidRPr="009E6F26">
        <w:rPr>
          <w:rFonts w:ascii="Times New Roman" w:hAnsi="Times New Roman" w:cs="Times New Roman"/>
          <w:sz w:val="24"/>
          <w:szCs w:val="24"/>
        </w:rPr>
        <w:t xml:space="preserve"> been triggered at an earlier stage of involvement</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all the cases subject to this review. </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Making Safeguarding Personal</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1</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 xml:space="preserve">A common theme through this review is the lack of evidence of personalized care from the </w:t>
      </w:r>
      <w:proofErr w:type="gramStart"/>
      <w:r w:rsidR="007B1870" w:rsidRPr="009E6F26">
        <w:rPr>
          <w:rFonts w:ascii="Times New Roman" w:hAnsi="Times New Roman" w:cs="Times New Roman"/>
          <w:sz w:val="24"/>
          <w:szCs w:val="24"/>
        </w:rPr>
        <w:t>straight forward</w:t>
      </w:r>
      <w:proofErr w:type="gramEnd"/>
      <w:r w:rsidR="007B1870" w:rsidRPr="009E6F26">
        <w:rPr>
          <w:rFonts w:ascii="Times New Roman" w:hAnsi="Times New Roman" w:cs="Times New Roman"/>
          <w:sz w:val="24"/>
          <w:szCs w:val="24"/>
        </w:rPr>
        <w:t xml:space="preserve"> interventions with the adult to the most complex. </w:t>
      </w:r>
    </w:p>
    <w:p w:rsidR="007B1870" w:rsidRPr="009E6F26" w:rsidRDefault="00130596"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87654B" w:rsidRPr="009E6F26">
        <w:rPr>
          <w:rFonts w:ascii="Times New Roman" w:hAnsi="Times New Roman" w:cs="Times New Roman"/>
          <w:sz w:val="24"/>
          <w:szCs w:val="24"/>
        </w:rPr>
        <w:t>1</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r>
      <w:r w:rsidR="007B1870" w:rsidRPr="009E6F26">
        <w:rPr>
          <w:rFonts w:ascii="Times New Roman" w:hAnsi="Times New Roman" w:cs="Times New Roman"/>
          <w:sz w:val="24"/>
          <w:szCs w:val="24"/>
        </w:rPr>
        <w:t>In two of the cases</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the adults were resistant to interventions but a multi-agency approach, understanding other professionals’ remits </w:t>
      </w:r>
      <w:r w:rsidR="00E60E11" w:rsidRPr="009E6F26">
        <w:rPr>
          <w:rFonts w:ascii="Times New Roman" w:hAnsi="Times New Roman" w:cs="Times New Roman"/>
          <w:sz w:val="24"/>
          <w:szCs w:val="24"/>
        </w:rPr>
        <w:t>could have</w:t>
      </w:r>
      <w:r w:rsidR="007B1870" w:rsidRPr="009E6F26">
        <w:rPr>
          <w:rFonts w:ascii="Times New Roman" w:hAnsi="Times New Roman" w:cs="Times New Roman"/>
          <w:sz w:val="24"/>
          <w:szCs w:val="24"/>
        </w:rPr>
        <w:t xml:space="preserve"> supported the development of contingency plans and alternative approaches to engaging with the adult.  </w:t>
      </w:r>
    </w:p>
    <w:p w:rsidR="00C92D95" w:rsidRPr="009E6F26" w:rsidRDefault="00EB5148" w:rsidP="00B8340C">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007F7B5D" w:rsidRPr="009E6F26">
        <w:rPr>
          <w:rFonts w:ascii="Times New Roman" w:hAnsi="Times New Roman" w:cs="Times New Roman"/>
          <w:sz w:val="24"/>
          <w:szCs w:val="24"/>
        </w:rPr>
        <w:t>20</w:t>
      </w:r>
      <w:r w:rsidRPr="009E6F26">
        <w:rPr>
          <w:rFonts w:ascii="Times New Roman" w:hAnsi="Times New Roman" w:cs="Times New Roman"/>
          <w:sz w:val="24"/>
          <w:szCs w:val="24"/>
        </w:rPr>
        <w:tab/>
        <w:t xml:space="preserve">There is a sense from the records that the ASC interventions are service led and that there needs to be a shift in the cultural practice of simply </w:t>
      </w:r>
      <w:r w:rsidR="00B8340C" w:rsidRPr="009E6F26">
        <w:rPr>
          <w:rFonts w:ascii="Times New Roman" w:hAnsi="Times New Roman" w:cs="Times New Roman"/>
          <w:sz w:val="24"/>
          <w:szCs w:val="24"/>
        </w:rPr>
        <w:t xml:space="preserve">responding to a specific need. </w:t>
      </w:r>
      <w:r w:rsidRPr="009E6F26">
        <w:rPr>
          <w:rFonts w:ascii="Times New Roman" w:hAnsi="Times New Roman" w:cs="Times New Roman"/>
          <w:sz w:val="24"/>
          <w:szCs w:val="24"/>
        </w:rPr>
        <w:t xml:space="preserve">There is limited evidence of making safeguarding personal when responding to a safeguarding concern. Adults wishes should have been driving the interventions. With this in mind, if professionals had a better understanding of the individual, interventions may have been more person </w:t>
      </w:r>
      <w:proofErr w:type="spellStart"/>
      <w:r w:rsidRPr="009E6F26">
        <w:rPr>
          <w:rFonts w:ascii="Times New Roman" w:hAnsi="Times New Roman" w:cs="Times New Roman"/>
          <w:sz w:val="24"/>
          <w:szCs w:val="24"/>
        </w:rPr>
        <w:t>centred</w:t>
      </w:r>
      <w:proofErr w:type="spellEnd"/>
      <w:r w:rsidRPr="009E6F26">
        <w:rPr>
          <w:rFonts w:ascii="Times New Roman" w:hAnsi="Times New Roman" w:cs="Times New Roman"/>
          <w:sz w:val="24"/>
          <w:szCs w:val="24"/>
        </w:rPr>
        <w:t xml:space="preserve">. </w:t>
      </w:r>
    </w:p>
    <w:p w:rsidR="007B1870" w:rsidRPr="009E6F26" w:rsidRDefault="00C92D95" w:rsidP="00C25756">
      <w:pPr>
        <w:ind w:left="794" w:hanging="794"/>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21</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There is a sense from the review that the adults that were self-neglecting were seen as a</w:t>
      </w:r>
      <w:r w:rsidR="00C25756">
        <w:rPr>
          <w:rFonts w:ascii="Times New Roman" w:hAnsi="Times New Roman" w:cs="Times New Roman"/>
          <w:sz w:val="24"/>
          <w:szCs w:val="24"/>
        </w:rPr>
        <w:t xml:space="preserve"> </w:t>
      </w:r>
      <w:r w:rsidR="00C25756" w:rsidRPr="009E6F26">
        <w:rPr>
          <w:rFonts w:ascii="Times New Roman" w:hAnsi="Times New Roman" w:cs="Times New Roman"/>
          <w:sz w:val="24"/>
          <w:szCs w:val="24"/>
        </w:rPr>
        <w:t>‘problem to fix’. This highlights the need for</w:t>
      </w:r>
      <w:r w:rsidR="00C25756">
        <w:rPr>
          <w:rFonts w:ascii="Times New Roman" w:hAnsi="Times New Roman" w:cs="Times New Roman"/>
          <w:sz w:val="24"/>
          <w:szCs w:val="24"/>
        </w:rPr>
        <w:t xml:space="preserve"> all training to include updated </w:t>
      </w:r>
      <w:r w:rsidR="00C25756" w:rsidRPr="009E6F26">
        <w:rPr>
          <w:rFonts w:ascii="Times New Roman" w:hAnsi="Times New Roman" w:cs="Times New Roman"/>
          <w:sz w:val="24"/>
          <w:szCs w:val="24"/>
        </w:rPr>
        <w:t>research</w:t>
      </w:r>
      <w:r w:rsidR="00C25756">
        <w:rPr>
          <w:rFonts w:ascii="Times New Roman" w:hAnsi="Times New Roman" w:cs="Times New Roman"/>
          <w:sz w:val="24"/>
          <w:szCs w:val="24"/>
        </w:rPr>
        <w:t xml:space="preserve"> and how this should impact </w:t>
      </w:r>
      <w:r w:rsidR="00C25756" w:rsidRPr="009E6F26">
        <w:rPr>
          <w:rFonts w:ascii="Times New Roman" w:hAnsi="Times New Roman" w:cs="Times New Roman"/>
          <w:sz w:val="24"/>
          <w:szCs w:val="24"/>
        </w:rPr>
        <w:t xml:space="preserve">practice, </w:t>
      </w:r>
      <w:r w:rsidR="00C25756">
        <w:rPr>
          <w:rFonts w:ascii="Times New Roman" w:hAnsi="Times New Roman" w:cs="Times New Roman"/>
          <w:sz w:val="24"/>
          <w:szCs w:val="24"/>
        </w:rPr>
        <w:t xml:space="preserve">including </w:t>
      </w:r>
      <w:r w:rsidR="00C25756" w:rsidRPr="009E6F26">
        <w:rPr>
          <w:rFonts w:ascii="Times New Roman" w:hAnsi="Times New Roman" w:cs="Times New Roman"/>
          <w:sz w:val="24"/>
          <w:szCs w:val="24"/>
        </w:rPr>
        <w:t>being empathetic when working with adults and respect their dignity in empowering them to make the changes that are acceptable to them at a pace and with whom, they wish to engage.</w:t>
      </w:r>
      <w:r w:rsidR="00130596" w:rsidRPr="009E6F26">
        <w:rPr>
          <w:rFonts w:ascii="Times New Roman" w:hAnsi="Times New Roman" w:cs="Times New Roman"/>
          <w:sz w:val="24"/>
          <w:szCs w:val="24"/>
        </w:rPr>
        <w:tab/>
      </w:r>
    </w:p>
    <w:p w:rsidR="007B1870" w:rsidRDefault="007F7B5D" w:rsidP="007B1870">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22</w:t>
      </w:r>
      <w:r w:rsidR="00130596" w:rsidRPr="009E6F26">
        <w:rPr>
          <w:rFonts w:ascii="Times New Roman" w:hAnsi="Times New Roman" w:cs="Times New Roman"/>
          <w:sz w:val="24"/>
          <w:szCs w:val="24"/>
        </w:rPr>
        <w:tab/>
      </w:r>
      <w:r w:rsidR="00182860">
        <w:rPr>
          <w:rFonts w:ascii="Times New Roman" w:hAnsi="Times New Roman" w:cs="Times New Roman"/>
          <w:sz w:val="24"/>
          <w:szCs w:val="24"/>
        </w:rPr>
        <w:t>Ms. M</w:t>
      </w:r>
      <w:r w:rsidR="007B1870" w:rsidRPr="009E6F26">
        <w:rPr>
          <w:rFonts w:ascii="Times New Roman" w:hAnsi="Times New Roman" w:cs="Times New Roman"/>
          <w:sz w:val="24"/>
          <w:szCs w:val="24"/>
        </w:rPr>
        <w:t xml:space="preserve"> had an advocate to support her. However, in the other four cases</w:t>
      </w:r>
      <w:r w:rsidR="007A100A" w:rsidRPr="009E6F26">
        <w:rPr>
          <w:rFonts w:ascii="Times New Roman" w:hAnsi="Times New Roman" w:cs="Times New Roman"/>
          <w:sz w:val="24"/>
          <w:szCs w:val="24"/>
        </w:rPr>
        <w:t>,</w:t>
      </w:r>
      <w:r w:rsidR="007B1870" w:rsidRPr="009E6F26">
        <w:rPr>
          <w:rFonts w:ascii="Times New Roman" w:hAnsi="Times New Roman" w:cs="Times New Roman"/>
          <w:sz w:val="24"/>
          <w:szCs w:val="24"/>
        </w:rPr>
        <w:t xml:space="preserve"> there is a lack of consistency in recognizing when an adult should be offered an advocate such as to Mr. G</w:t>
      </w:r>
      <w:r w:rsidR="00916E7F">
        <w:rPr>
          <w:rFonts w:ascii="Times New Roman" w:hAnsi="Times New Roman" w:cs="Times New Roman"/>
          <w:sz w:val="24"/>
          <w:szCs w:val="24"/>
        </w:rPr>
        <w:t>.</w:t>
      </w:r>
      <w:r w:rsidR="007B1870" w:rsidRPr="009E6F26">
        <w:rPr>
          <w:rFonts w:ascii="Times New Roman" w:hAnsi="Times New Roman" w:cs="Times New Roman"/>
          <w:sz w:val="24"/>
          <w:szCs w:val="24"/>
        </w:rPr>
        <w:t xml:space="preserve"> and Ms. J.</w:t>
      </w:r>
    </w:p>
    <w:p w:rsidR="00AD3539" w:rsidRPr="00AD3539" w:rsidRDefault="00AD3539" w:rsidP="007B1870">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Legal Literacy</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3</w:t>
      </w:r>
      <w:r w:rsidRPr="009E6F26">
        <w:rPr>
          <w:rFonts w:ascii="Times New Roman" w:hAnsi="Times New Roman" w:cs="Times New Roman"/>
          <w:sz w:val="24"/>
          <w:szCs w:val="24"/>
        </w:rPr>
        <w:tab/>
      </w:r>
      <w:r w:rsidR="0087654B" w:rsidRPr="009E6F26">
        <w:rPr>
          <w:rFonts w:ascii="Times New Roman" w:hAnsi="Times New Roman" w:cs="Times New Roman"/>
          <w:sz w:val="24"/>
          <w:szCs w:val="24"/>
        </w:rPr>
        <w:t>The Ment</w:t>
      </w:r>
      <w:r w:rsidR="00404192" w:rsidRPr="009E6F26">
        <w:rPr>
          <w:rFonts w:ascii="Times New Roman" w:hAnsi="Times New Roman" w:cs="Times New Roman"/>
          <w:sz w:val="24"/>
          <w:szCs w:val="24"/>
        </w:rPr>
        <w:t>al Capacity Act 2005 was misunderstood</w:t>
      </w:r>
      <w:r w:rsidR="0087654B" w:rsidRPr="009E6F26">
        <w:rPr>
          <w:rFonts w:ascii="Times New Roman" w:hAnsi="Times New Roman" w:cs="Times New Roman"/>
          <w:sz w:val="24"/>
          <w:szCs w:val="24"/>
        </w:rPr>
        <w:t xml:space="preserve"> </w:t>
      </w:r>
      <w:r w:rsidRPr="009E6F26">
        <w:rPr>
          <w:rFonts w:ascii="Times New Roman" w:hAnsi="Times New Roman" w:cs="Times New Roman"/>
          <w:sz w:val="24"/>
          <w:szCs w:val="24"/>
        </w:rPr>
        <w:t xml:space="preserve">in </w:t>
      </w:r>
      <w:r w:rsidR="00182860">
        <w:rPr>
          <w:rFonts w:ascii="Times New Roman" w:hAnsi="Times New Roman" w:cs="Times New Roman"/>
          <w:sz w:val="24"/>
          <w:szCs w:val="24"/>
        </w:rPr>
        <w:t>Mr. N</w:t>
      </w:r>
      <w:r w:rsidRPr="009E6F26">
        <w:rPr>
          <w:rFonts w:ascii="Times New Roman" w:hAnsi="Times New Roman" w:cs="Times New Roman"/>
          <w:sz w:val="24"/>
          <w:szCs w:val="24"/>
        </w:rPr>
        <w:t>’s case</w:t>
      </w:r>
      <w:r w:rsidR="007A100A" w:rsidRPr="009E6F26">
        <w:rPr>
          <w:rFonts w:ascii="Times New Roman" w:hAnsi="Times New Roman" w:cs="Times New Roman"/>
          <w:sz w:val="24"/>
          <w:szCs w:val="24"/>
        </w:rPr>
        <w:t>,</w:t>
      </w:r>
      <w:r w:rsidR="00404192" w:rsidRPr="009E6F26">
        <w:rPr>
          <w:rFonts w:ascii="Times New Roman" w:hAnsi="Times New Roman" w:cs="Times New Roman"/>
          <w:sz w:val="24"/>
          <w:szCs w:val="24"/>
        </w:rPr>
        <w:t xml:space="preserve"> when there was an attempt to make a best interest decision for him when he has capacity</w:t>
      </w:r>
      <w:r w:rsidRPr="009E6F26">
        <w:rPr>
          <w:rFonts w:ascii="Times New Roman" w:hAnsi="Times New Roman" w:cs="Times New Roman"/>
          <w:sz w:val="24"/>
          <w:szCs w:val="24"/>
        </w:rPr>
        <w:t>.</w:t>
      </w:r>
      <w:r w:rsidR="0087654B" w:rsidRPr="009E6F26">
        <w:rPr>
          <w:rFonts w:ascii="Times New Roman" w:hAnsi="Times New Roman" w:cs="Times New Roman"/>
          <w:sz w:val="24"/>
          <w:szCs w:val="24"/>
        </w:rPr>
        <w:t xml:space="preserve"> While there is an absence of its use</w:t>
      </w:r>
      <w:r w:rsidR="00916E7F">
        <w:rPr>
          <w:rFonts w:ascii="Times New Roman" w:hAnsi="Times New Roman" w:cs="Times New Roman"/>
          <w:sz w:val="24"/>
          <w:szCs w:val="24"/>
        </w:rPr>
        <w:t>,</w:t>
      </w:r>
      <w:r w:rsidR="0087654B" w:rsidRPr="009E6F26">
        <w:rPr>
          <w:rFonts w:ascii="Times New Roman" w:hAnsi="Times New Roman" w:cs="Times New Roman"/>
          <w:sz w:val="24"/>
          <w:szCs w:val="24"/>
        </w:rPr>
        <w:t xml:space="preserve"> to support safeguarding</w:t>
      </w:r>
      <w:r w:rsidRPr="009E6F26">
        <w:rPr>
          <w:rFonts w:ascii="Times New Roman" w:hAnsi="Times New Roman" w:cs="Times New Roman"/>
          <w:sz w:val="24"/>
          <w:szCs w:val="24"/>
        </w:rPr>
        <w:t xml:space="preserve"> Mr. G.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4</w:t>
      </w:r>
      <w:r w:rsidRPr="009E6F26">
        <w:rPr>
          <w:rFonts w:ascii="Times New Roman" w:hAnsi="Times New Roman" w:cs="Times New Roman"/>
          <w:sz w:val="24"/>
          <w:szCs w:val="24"/>
        </w:rPr>
        <w:tab/>
        <w:t xml:space="preserve">Professionals should have </w:t>
      </w:r>
      <w:proofErr w:type="spellStart"/>
      <w:r w:rsidR="00212DE8" w:rsidRPr="009E6F26">
        <w:rPr>
          <w:rFonts w:ascii="Times New Roman" w:hAnsi="Times New Roman" w:cs="Times New Roman"/>
          <w:sz w:val="24"/>
          <w:szCs w:val="24"/>
        </w:rPr>
        <w:t>recognised</w:t>
      </w:r>
      <w:proofErr w:type="spellEnd"/>
      <w:r w:rsidRPr="009E6F26">
        <w:rPr>
          <w:rFonts w:ascii="Times New Roman" w:hAnsi="Times New Roman" w:cs="Times New Roman"/>
          <w:sz w:val="24"/>
          <w:szCs w:val="24"/>
        </w:rPr>
        <w:t xml:space="preserve"> the need to access advice from senior management and legal department in Mr. F and Mr. G’s case</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in order to exhaust all legal options of addressing the risks. </w:t>
      </w:r>
    </w:p>
    <w:p w:rsidR="00C858EA" w:rsidRDefault="00130596" w:rsidP="00C858EA">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5</w:t>
      </w:r>
      <w:r w:rsidRPr="009E6F26">
        <w:rPr>
          <w:rFonts w:ascii="Times New Roman" w:hAnsi="Times New Roman" w:cs="Times New Roman"/>
          <w:sz w:val="24"/>
          <w:szCs w:val="24"/>
        </w:rPr>
        <w:tab/>
      </w:r>
      <w:r w:rsidR="00073D7F" w:rsidRPr="009E6F26">
        <w:rPr>
          <w:rFonts w:ascii="Times New Roman" w:hAnsi="Times New Roman" w:cs="Times New Roman"/>
          <w:sz w:val="24"/>
          <w:szCs w:val="24"/>
        </w:rPr>
        <w:t>The review identified, l</w:t>
      </w:r>
      <w:r w:rsidRPr="009E6F26">
        <w:rPr>
          <w:rFonts w:ascii="Times New Roman" w:hAnsi="Times New Roman" w:cs="Times New Roman"/>
          <w:sz w:val="24"/>
          <w:szCs w:val="24"/>
        </w:rPr>
        <w:t>ack of knowledge about the Care Act 2014 specifically</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when and how to conduct a section 42 enquiry</w:t>
      </w:r>
      <w:r w:rsidR="007A100A" w:rsidRPr="009E6F26">
        <w:rPr>
          <w:rFonts w:ascii="Times New Roman" w:hAnsi="Times New Roman" w:cs="Times New Roman"/>
          <w:sz w:val="24"/>
          <w:szCs w:val="24"/>
        </w:rPr>
        <w:t>.</w:t>
      </w:r>
      <w:r w:rsidR="00073D7F" w:rsidRPr="009E6F26">
        <w:rPr>
          <w:rFonts w:ascii="Times New Roman" w:hAnsi="Times New Roman" w:cs="Times New Roman"/>
          <w:sz w:val="24"/>
          <w:szCs w:val="24"/>
        </w:rPr>
        <w:t xml:space="preserve"> </w:t>
      </w:r>
      <w:r w:rsidR="007A100A" w:rsidRPr="009E6F26">
        <w:rPr>
          <w:rFonts w:ascii="Times New Roman" w:hAnsi="Times New Roman" w:cs="Times New Roman"/>
          <w:sz w:val="24"/>
          <w:szCs w:val="24"/>
        </w:rPr>
        <w:t>F</w:t>
      </w:r>
      <w:r w:rsidRPr="009E6F26">
        <w:rPr>
          <w:rFonts w:ascii="Times New Roman" w:hAnsi="Times New Roman" w:cs="Times New Roman"/>
          <w:sz w:val="24"/>
          <w:szCs w:val="24"/>
        </w:rPr>
        <w:t xml:space="preserve">or </w:t>
      </w:r>
      <w:r w:rsidR="00404F69" w:rsidRPr="009E6F26">
        <w:rPr>
          <w:rFonts w:ascii="Times New Roman" w:hAnsi="Times New Roman" w:cs="Times New Roman"/>
          <w:sz w:val="24"/>
          <w:szCs w:val="24"/>
        </w:rPr>
        <w:t>example,</w:t>
      </w:r>
      <w:r w:rsidRPr="009E6F26">
        <w:rPr>
          <w:rFonts w:ascii="Times New Roman" w:hAnsi="Times New Roman" w:cs="Times New Roman"/>
          <w:sz w:val="24"/>
          <w:szCs w:val="24"/>
        </w:rPr>
        <w:t xml:space="preserve"> the 15 concerns raised for Ms. J and yet there were no formal enquiries through Care Act 2014 section 42. </w:t>
      </w:r>
    </w:p>
    <w:p w:rsidR="00C858EA" w:rsidRPr="009E6F26" w:rsidRDefault="00C858EA" w:rsidP="00C858EA">
      <w:pPr>
        <w:ind w:left="720" w:hanging="720"/>
        <w:rPr>
          <w:rFonts w:ascii="Times New Roman" w:hAnsi="Times New Roman" w:cs="Times New Roman"/>
          <w:sz w:val="24"/>
          <w:szCs w:val="24"/>
        </w:rPr>
      </w:pPr>
      <w:r>
        <w:rPr>
          <w:rFonts w:ascii="Times New Roman" w:hAnsi="Times New Roman" w:cs="Times New Roman"/>
          <w:sz w:val="24"/>
          <w:szCs w:val="24"/>
        </w:rPr>
        <w:t xml:space="preserve">2.2.26 </w:t>
      </w:r>
      <w:r w:rsidRPr="009E6F26">
        <w:rPr>
          <w:rFonts w:ascii="Times New Roman" w:hAnsi="Times New Roman" w:cs="Times New Roman"/>
          <w:sz w:val="24"/>
          <w:szCs w:val="24"/>
        </w:rPr>
        <w:t xml:space="preserve">The Tower Hamlet safeguarding adults at risk from abuse policy and procedures </w:t>
      </w:r>
      <w:r>
        <w:rPr>
          <w:rFonts w:ascii="Times New Roman" w:hAnsi="Times New Roman" w:cs="Times New Roman"/>
          <w:sz w:val="24"/>
          <w:szCs w:val="24"/>
        </w:rPr>
        <w:t>were in place</w:t>
      </w:r>
      <w:r w:rsidRPr="009E6F26">
        <w:rPr>
          <w:rFonts w:ascii="Times New Roman" w:hAnsi="Times New Roman" w:cs="Times New Roman"/>
          <w:sz w:val="24"/>
          <w:szCs w:val="24"/>
        </w:rPr>
        <w:t xml:space="preserve"> during the period covered in this review. The review highlighted a lack of practice knowledge from all agencies as to how and when to raise the concern. There was evidence of inconsistent professional understanding of the safeguarding thresholds, or when to conduct a Care Act 2014 Section 42 enquiry.</w:t>
      </w:r>
    </w:p>
    <w:p w:rsidR="00AD3539"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7</w:t>
      </w:r>
      <w:r w:rsidRPr="009E6F26">
        <w:rPr>
          <w:rFonts w:ascii="Times New Roman" w:hAnsi="Times New Roman" w:cs="Times New Roman"/>
          <w:sz w:val="24"/>
          <w:szCs w:val="24"/>
        </w:rPr>
        <w:tab/>
      </w:r>
      <w:r w:rsidR="00031002" w:rsidRPr="009E6F26">
        <w:rPr>
          <w:rFonts w:ascii="Times New Roman" w:hAnsi="Times New Roman" w:cs="Times New Roman"/>
          <w:sz w:val="24"/>
          <w:szCs w:val="24"/>
        </w:rPr>
        <w:t>I</w:t>
      </w:r>
      <w:r w:rsidRPr="009E6F26">
        <w:rPr>
          <w:rFonts w:ascii="Times New Roman" w:hAnsi="Times New Roman" w:cs="Times New Roman"/>
          <w:sz w:val="24"/>
          <w:szCs w:val="24"/>
        </w:rPr>
        <w:t>n complex case work with high risks and a lack of engagement from the adult, when all other options of multi-agency interventions have been exhausted, professionals should seek legal advice regarding the use of High Court ‘inherent jurisdiction’</w:t>
      </w:r>
      <w:r w:rsidR="00EE7AA8" w:rsidRPr="009E6F26">
        <w:rPr>
          <w:rFonts w:ascii="Times New Roman" w:hAnsi="Times New Roman" w:cs="Times New Roman"/>
          <w:sz w:val="24"/>
          <w:szCs w:val="24"/>
        </w:rPr>
        <w:t>.  Use of inherent jurisdiction powers by the High Court may in some cases be a way of protecting an adult, with capacity, from unwise decisions regarding their health and welfare. In</w:t>
      </w:r>
      <w:r w:rsidRPr="009E6F26">
        <w:rPr>
          <w:rFonts w:ascii="Times New Roman" w:hAnsi="Times New Roman" w:cs="Times New Roman"/>
          <w:sz w:val="24"/>
          <w:szCs w:val="24"/>
        </w:rPr>
        <w:t xml:space="preserve"> no cases reviewed</w:t>
      </w:r>
      <w:r w:rsidR="00916E7F">
        <w:rPr>
          <w:rFonts w:ascii="Times New Roman" w:hAnsi="Times New Roman" w:cs="Times New Roman"/>
          <w:sz w:val="24"/>
          <w:szCs w:val="24"/>
        </w:rPr>
        <w:t>,</w:t>
      </w:r>
      <w:r w:rsidRPr="009E6F26">
        <w:rPr>
          <w:rFonts w:ascii="Times New Roman" w:hAnsi="Times New Roman" w:cs="Times New Roman"/>
          <w:sz w:val="24"/>
          <w:szCs w:val="24"/>
        </w:rPr>
        <w:t xml:space="preserve"> is there evidence</w:t>
      </w:r>
      <w:r w:rsidR="007A100A" w:rsidRPr="009E6F26">
        <w:rPr>
          <w:rFonts w:ascii="Times New Roman" w:hAnsi="Times New Roman" w:cs="Times New Roman"/>
          <w:sz w:val="24"/>
          <w:szCs w:val="24"/>
        </w:rPr>
        <w:t xml:space="preserve"> that</w:t>
      </w:r>
      <w:r w:rsidRPr="009E6F26">
        <w:rPr>
          <w:rFonts w:ascii="Times New Roman" w:hAnsi="Times New Roman" w:cs="Times New Roman"/>
          <w:sz w:val="24"/>
          <w:szCs w:val="24"/>
        </w:rPr>
        <w:t xml:space="preserve"> this was considered.</w:t>
      </w:r>
    </w:p>
    <w:p w:rsidR="00130596" w:rsidRPr="00AD3539" w:rsidRDefault="00AD3539" w:rsidP="00130596">
      <w:pPr>
        <w:ind w:left="720" w:hanging="720"/>
        <w:rPr>
          <w:rFonts w:ascii="Times New Roman" w:hAnsi="Times New Roman" w:cs="Times New Roman"/>
          <w:b/>
          <w:bCs/>
          <w:sz w:val="24"/>
          <w:szCs w:val="24"/>
        </w:rPr>
      </w:pPr>
      <w:r w:rsidRPr="00AD3539">
        <w:rPr>
          <w:rFonts w:ascii="Times New Roman" w:hAnsi="Times New Roman" w:cs="Times New Roman"/>
          <w:b/>
          <w:bCs/>
          <w:sz w:val="24"/>
          <w:szCs w:val="24"/>
        </w:rPr>
        <w:t>Professional Attitude</w:t>
      </w:r>
      <w:r w:rsidR="00130596" w:rsidRPr="00AD3539">
        <w:rPr>
          <w:rFonts w:ascii="Times New Roman" w:hAnsi="Times New Roman" w:cs="Times New Roman"/>
          <w:b/>
          <w:bCs/>
          <w:sz w:val="24"/>
          <w:szCs w:val="24"/>
        </w:rPr>
        <w:t xml:space="preserve">  </w:t>
      </w:r>
    </w:p>
    <w:p w:rsidR="00130596"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8</w:t>
      </w:r>
      <w:r w:rsidRPr="009E6F26">
        <w:rPr>
          <w:rFonts w:ascii="Times New Roman" w:hAnsi="Times New Roman" w:cs="Times New Roman"/>
          <w:sz w:val="24"/>
          <w:szCs w:val="24"/>
        </w:rPr>
        <w:tab/>
        <w:t xml:space="preserve">The themes that run through the </w:t>
      </w:r>
      <w:r w:rsidR="00073D7F" w:rsidRPr="009E6F26">
        <w:rPr>
          <w:rFonts w:ascii="Times New Roman" w:hAnsi="Times New Roman" w:cs="Times New Roman"/>
          <w:sz w:val="24"/>
          <w:szCs w:val="24"/>
        </w:rPr>
        <w:t>review</w:t>
      </w:r>
      <w:r w:rsidR="007A100A" w:rsidRPr="009E6F26">
        <w:rPr>
          <w:rFonts w:ascii="Times New Roman" w:hAnsi="Times New Roman" w:cs="Times New Roman"/>
          <w:sz w:val="24"/>
          <w:szCs w:val="24"/>
        </w:rPr>
        <w:t>,</w:t>
      </w:r>
      <w:r w:rsidRPr="009E6F26">
        <w:rPr>
          <w:rFonts w:ascii="Times New Roman" w:hAnsi="Times New Roman" w:cs="Times New Roman"/>
          <w:sz w:val="24"/>
          <w:szCs w:val="24"/>
        </w:rPr>
        <w:t xml:space="preserve"> reflect a</w:t>
      </w:r>
      <w:r w:rsidR="00073D7F" w:rsidRPr="009E6F26">
        <w:rPr>
          <w:rFonts w:ascii="Times New Roman" w:hAnsi="Times New Roman" w:cs="Times New Roman"/>
          <w:sz w:val="24"/>
          <w:szCs w:val="24"/>
        </w:rPr>
        <w:t xml:space="preserve"> professional complacency and lack of professional curiosity when working with adults with complexed </w:t>
      </w:r>
      <w:r w:rsidR="0060282D" w:rsidRPr="009E6F26">
        <w:rPr>
          <w:rFonts w:ascii="Times New Roman" w:hAnsi="Times New Roman" w:cs="Times New Roman"/>
          <w:sz w:val="24"/>
          <w:szCs w:val="24"/>
        </w:rPr>
        <w:t xml:space="preserve">needs. There is a lack of appreciation by professionals of understanding the impact of social isolation and self-neglect. </w:t>
      </w:r>
      <w:r w:rsidR="00073D7F" w:rsidRPr="009E6F26">
        <w:rPr>
          <w:rFonts w:ascii="Times New Roman" w:hAnsi="Times New Roman" w:cs="Times New Roman"/>
          <w:sz w:val="24"/>
          <w:szCs w:val="24"/>
        </w:rPr>
        <w:t>Making Safeguarding personal is not underpinning decisions or actions by professionals.</w:t>
      </w:r>
      <w:r w:rsidRPr="009E6F26">
        <w:rPr>
          <w:rFonts w:ascii="Times New Roman" w:hAnsi="Times New Roman" w:cs="Times New Roman"/>
          <w:sz w:val="24"/>
          <w:szCs w:val="24"/>
        </w:rPr>
        <w:t xml:space="preserve">  </w:t>
      </w:r>
    </w:p>
    <w:p w:rsidR="007B1870" w:rsidRPr="009E6F26" w:rsidRDefault="00130596" w:rsidP="00130596">
      <w:pPr>
        <w:ind w:left="720" w:hanging="720"/>
        <w:rPr>
          <w:rFonts w:ascii="Times New Roman" w:hAnsi="Times New Roman" w:cs="Times New Roman"/>
          <w:sz w:val="24"/>
          <w:szCs w:val="24"/>
        </w:rPr>
      </w:pPr>
      <w:r w:rsidRPr="009E6F26">
        <w:rPr>
          <w:rFonts w:ascii="Times New Roman" w:hAnsi="Times New Roman" w:cs="Times New Roman"/>
          <w:sz w:val="24"/>
          <w:szCs w:val="24"/>
        </w:rPr>
        <w:t>2.</w:t>
      </w:r>
      <w:r w:rsidR="00AE12EC" w:rsidRPr="009E6F26">
        <w:rPr>
          <w:rFonts w:ascii="Times New Roman" w:hAnsi="Times New Roman" w:cs="Times New Roman"/>
          <w:sz w:val="24"/>
          <w:szCs w:val="24"/>
        </w:rPr>
        <w:t>2.</w:t>
      </w:r>
      <w:r w:rsidRPr="009E6F26">
        <w:rPr>
          <w:rFonts w:ascii="Times New Roman" w:hAnsi="Times New Roman" w:cs="Times New Roman"/>
          <w:sz w:val="24"/>
          <w:szCs w:val="24"/>
        </w:rPr>
        <w:t>2</w:t>
      </w:r>
      <w:r w:rsidR="007F7B5D" w:rsidRPr="009E6F26">
        <w:rPr>
          <w:rFonts w:ascii="Times New Roman" w:hAnsi="Times New Roman" w:cs="Times New Roman"/>
          <w:sz w:val="24"/>
          <w:szCs w:val="24"/>
        </w:rPr>
        <w:t>9</w:t>
      </w:r>
      <w:r w:rsidRPr="009E6F26">
        <w:rPr>
          <w:rFonts w:ascii="Times New Roman" w:hAnsi="Times New Roman" w:cs="Times New Roman"/>
          <w:sz w:val="24"/>
          <w:szCs w:val="24"/>
        </w:rPr>
        <w:tab/>
        <w:t>The experience of the adults, in this review, with ASC was inconsistent, often filled with delays and ad hoc</w:t>
      </w:r>
      <w:r w:rsidR="00236B93" w:rsidRPr="009E6F26">
        <w:rPr>
          <w:rFonts w:ascii="Times New Roman" w:hAnsi="Times New Roman" w:cs="Times New Roman"/>
          <w:sz w:val="24"/>
          <w:szCs w:val="24"/>
        </w:rPr>
        <w:t xml:space="preserve"> responses</w:t>
      </w:r>
      <w:r w:rsidRPr="009E6F26">
        <w:rPr>
          <w:rFonts w:ascii="Times New Roman" w:hAnsi="Times New Roman" w:cs="Times New Roman"/>
          <w:sz w:val="24"/>
          <w:szCs w:val="24"/>
        </w:rPr>
        <w:t xml:space="preserve"> depending on what the concern was</w:t>
      </w:r>
      <w:r w:rsidR="00236B93" w:rsidRPr="009E6F26">
        <w:rPr>
          <w:rFonts w:ascii="Times New Roman" w:hAnsi="Times New Roman" w:cs="Times New Roman"/>
          <w:sz w:val="24"/>
          <w:szCs w:val="24"/>
        </w:rPr>
        <w:t xml:space="preserve"> and who made the decision</w:t>
      </w:r>
      <w:r w:rsidRPr="009E6F26">
        <w:rPr>
          <w:rFonts w:ascii="Times New Roman" w:hAnsi="Times New Roman" w:cs="Times New Roman"/>
          <w:sz w:val="24"/>
          <w:szCs w:val="24"/>
        </w:rPr>
        <w:t xml:space="preserve">. While individual professionals attempted to resolve some of the issues, the adults were experiencing, there was no </w:t>
      </w:r>
      <w:r w:rsidR="00C858EA">
        <w:rPr>
          <w:rFonts w:ascii="Times New Roman" w:hAnsi="Times New Roman" w:cs="Times New Roman"/>
          <w:sz w:val="24"/>
          <w:szCs w:val="24"/>
        </w:rPr>
        <w:t>evidence</w:t>
      </w:r>
      <w:r w:rsidRPr="009E6F26">
        <w:rPr>
          <w:rFonts w:ascii="Times New Roman" w:hAnsi="Times New Roman" w:cs="Times New Roman"/>
          <w:sz w:val="24"/>
          <w:szCs w:val="24"/>
        </w:rPr>
        <w:t xml:space="preserve"> of the safeguarding being progressed within the Tower Hamlets agreed multi – agency safeguarding framework. </w:t>
      </w:r>
    </w:p>
    <w:p w:rsidR="00192CD2" w:rsidRPr="009E6F26" w:rsidRDefault="00192CD2" w:rsidP="00192CD2">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3. Summary of Recommendations</w:t>
      </w:r>
    </w:p>
    <w:p w:rsidR="00553921" w:rsidRPr="009E6F26" w:rsidRDefault="00553921" w:rsidP="00553921">
      <w:pPr>
        <w:rPr>
          <w:rFonts w:ascii="Times New Roman" w:hAnsi="Times New Roman" w:cs="Times New Roman"/>
          <w:sz w:val="24"/>
          <w:szCs w:val="24"/>
        </w:rPr>
      </w:pPr>
      <w:r w:rsidRPr="009E6F26">
        <w:rPr>
          <w:rFonts w:ascii="Times New Roman" w:hAnsi="Times New Roman" w:cs="Times New Roman"/>
          <w:sz w:val="24"/>
          <w:szCs w:val="24"/>
        </w:rPr>
        <w:t xml:space="preserve">Recommendations made by the thematic review are listed below. It should be noted that the period of the thematic review has taken some time to complete and so some of the practice has developed over that time. </w:t>
      </w:r>
      <w:r w:rsidR="009622EC">
        <w:rPr>
          <w:rFonts w:ascii="Times New Roman" w:hAnsi="Times New Roman" w:cs="Times New Roman"/>
          <w:sz w:val="24"/>
          <w:szCs w:val="24"/>
        </w:rPr>
        <w:t xml:space="preserve">The SAB Business plan for 2019 – 2020 includes Quality Assurance and performance. The effectiveness of the recommendations should be monitored through the planned multi-agency dashboard and audit program, with a focus on improved outcomes for Adults. </w:t>
      </w:r>
    </w:p>
    <w:p w:rsidR="00553921" w:rsidRPr="009E6F26" w:rsidRDefault="00613E92" w:rsidP="00553921">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Multi- </w:t>
      </w:r>
      <w:r w:rsidR="00553921" w:rsidRPr="009E6F26">
        <w:rPr>
          <w:rFonts w:ascii="Times New Roman" w:hAnsi="Times New Roman" w:cs="Times New Roman"/>
          <w:b/>
          <w:bCs/>
          <w:color w:val="0070C0"/>
          <w:sz w:val="24"/>
          <w:szCs w:val="24"/>
        </w:rPr>
        <w:t>Agencies</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3.1</w:t>
      </w:r>
      <w:r w:rsidRPr="009E6F26">
        <w:rPr>
          <w:rFonts w:ascii="Times New Roman" w:hAnsi="Times New Roman" w:cs="Times New Roman"/>
          <w:sz w:val="24"/>
          <w:szCs w:val="24"/>
        </w:rPr>
        <w:tab/>
        <w:t xml:space="preserve">SAB to facilitate a Multi-Agency learning event, by March 2020, </w:t>
      </w:r>
      <w:r w:rsidR="00843005" w:rsidRPr="009E6F26">
        <w:rPr>
          <w:rFonts w:ascii="Times New Roman" w:hAnsi="Times New Roman" w:cs="Times New Roman"/>
          <w:sz w:val="24"/>
          <w:szCs w:val="24"/>
        </w:rPr>
        <w:t>led</w:t>
      </w:r>
      <w:r w:rsidRPr="009E6F26">
        <w:rPr>
          <w:rFonts w:ascii="Times New Roman" w:hAnsi="Times New Roman" w:cs="Times New Roman"/>
          <w:sz w:val="24"/>
          <w:szCs w:val="24"/>
        </w:rPr>
        <w:t xml:space="preserve"> by ASC.  The aim of    the learning event is to disseminate the learning from this SAR and other LBTH SARS to all multi-agency front line staff and secondly to raise awareness of new developments across the partnership. The objective being to strengthen multi-agency working across safeguarding practice. This should be supported with a 7-minute briefing to be dis</w:t>
      </w:r>
      <w:r w:rsidR="003D7780">
        <w:rPr>
          <w:rFonts w:ascii="Times New Roman" w:hAnsi="Times New Roman" w:cs="Times New Roman"/>
          <w:sz w:val="24"/>
          <w:szCs w:val="24"/>
        </w:rPr>
        <w:t>seminated across the partner agencies</w:t>
      </w:r>
      <w:r w:rsidRPr="009E6F26">
        <w:rPr>
          <w:rFonts w:ascii="Times New Roman" w:hAnsi="Times New Roman" w:cs="Times New Roman"/>
          <w:sz w:val="24"/>
          <w:szCs w:val="24"/>
        </w:rPr>
        <w:t xml:space="preserv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3.2</w:t>
      </w:r>
      <w:r w:rsidRPr="009E6F26">
        <w:rPr>
          <w:rFonts w:ascii="Times New Roman" w:hAnsi="Times New Roman" w:cs="Times New Roman"/>
          <w:sz w:val="24"/>
          <w:szCs w:val="24"/>
        </w:rPr>
        <w:tab/>
        <w:t xml:space="preserve">With a view to measuring the improvement of practice across the partnership, Agencies to develop Safeguarding Quality Assurance Frameworks which include case audits with findings reported to the SAB. Consider the use of multi-agency ‘live’ case audits to support active learning across front line operation staff.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3.3</w:t>
      </w:r>
      <w:r w:rsidRPr="009E6F26">
        <w:rPr>
          <w:rFonts w:ascii="Times New Roman" w:hAnsi="Times New Roman" w:cs="Times New Roman"/>
          <w:sz w:val="24"/>
          <w:szCs w:val="24"/>
        </w:rPr>
        <w:tab/>
        <w:t xml:space="preserve">The SAB to review their multi-agency training strategy, identifying opportunities for multi- agency training to ensure the consistent message of how and when to implement the Safeguarding Adults at risk policy and procedures and that individual’s roles and responsibilities are understood by all partners.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3.4</w:t>
      </w:r>
      <w:r w:rsidRPr="009E6F26">
        <w:rPr>
          <w:rFonts w:ascii="Times New Roman" w:hAnsi="Times New Roman" w:cs="Times New Roman"/>
          <w:sz w:val="24"/>
          <w:szCs w:val="24"/>
        </w:rPr>
        <w:tab/>
        <w:t xml:space="preserve">Raise awareness of the escalation pathway to the </w:t>
      </w:r>
      <w:r w:rsidR="006C1915">
        <w:rPr>
          <w:rFonts w:ascii="Times New Roman" w:hAnsi="Times New Roman" w:cs="Times New Roman"/>
          <w:sz w:val="24"/>
          <w:szCs w:val="24"/>
        </w:rPr>
        <w:t xml:space="preserve">Multi-Agency </w:t>
      </w:r>
      <w:r w:rsidRPr="009E6F26">
        <w:rPr>
          <w:rFonts w:ascii="Times New Roman" w:hAnsi="Times New Roman" w:cs="Times New Roman"/>
          <w:sz w:val="24"/>
          <w:szCs w:val="24"/>
        </w:rPr>
        <w:t>High-Risk Panel</w:t>
      </w:r>
      <w:r w:rsidR="006C1915">
        <w:rPr>
          <w:rFonts w:ascii="Times New Roman" w:hAnsi="Times New Roman" w:cs="Times New Roman"/>
          <w:sz w:val="24"/>
          <w:szCs w:val="24"/>
        </w:rPr>
        <w:t xml:space="preserve"> coordinated by ASC</w:t>
      </w:r>
      <w:r w:rsidRPr="009E6F26">
        <w:rPr>
          <w:rFonts w:ascii="Times New Roman" w:hAnsi="Times New Roman" w:cs="Times New Roman"/>
          <w:sz w:val="24"/>
          <w:szCs w:val="24"/>
        </w:rPr>
        <w:t>, when obstacles prevent effective multi – agency communication and information sharing through the various forums and training across agencies.</w:t>
      </w:r>
      <w:r w:rsidRPr="009E6F26">
        <w:rPr>
          <w:rFonts w:ascii="Times New Roman" w:hAnsi="Times New Roman" w:cs="Times New Roman"/>
          <w:sz w:val="24"/>
          <w:szCs w:val="24"/>
        </w:rPr>
        <w:tab/>
      </w:r>
    </w:p>
    <w:p w:rsidR="00DE0CED" w:rsidRPr="009E6F26" w:rsidRDefault="00DE0CED" w:rsidP="00DE0CED">
      <w:pPr>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Adult Social Care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3.5</w:t>
      </w:r>
      <w:r w:rsidRPr="009E6F26">
        <w:rPr>
          <w:rFonts w:ascii="Times New Roman" w:hAnsi="Times New Roman" w:cs="Times New Roman"/>
          <w:sz w:val="24"/>
          <w:szCs w:val="24"/>
        </w:rPr>
        <w:tab/>
        <w:t xml:space="preserve">Review the terms of reference for the high-risk panel to include; specific reference to a    multi-agency escalation pathway for professionals to seek advice when working with adults who do not engage with services, but also where there is a vital or public interest risk to the adult and or others.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3.6</w:t>
      </w:r>
      <w:r w:rsidRPr="009E6F26">
        <w:rPr>
          <w:rFonts w:ascii="Times New Roman" w:hAnsi="Times New Roman" w:cs="Times New Roman"/>
          <w:sz w:val="24"/>
          <w:szCs w:val="24"/>
        </w:rPr>
        <w:tab/>
        <w:t>Map out pathways of forums, panels and meetings that provide support to professionals in safeguarding practice. Ensuring that they are accessible to all partners as appropriate. Information about the forums should be included on the SAB website.</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3.7</w:t>
      </w:r>
      <w:r w:rsidRPr="009E6F26">
        <w:rPr>
          <w:rFonts w:ascii="Times New Roman" w:hAnsi="Times New Roman" w:cs="Times New Roman"/>
          <w:sz w:val="24"/>
          <w:szCs w:val="24"/>
        </w:rPr>
        <w:tab/>
        <w:t xml:space="preserve">ASC to further develop self-neglect and hoarding practice guidance. Agencies to embed a consistent understanding of the guidance throughout the partnership through training and multi-agency forums. </w:t>
      </w:r>
    </w:p>
    <w:p w:rsidR="00DE0CED" w:rsidRPr="009E6F26" w:rsidRDefault="00DE0CED" w:rsidP="00DE0CED">
      <w:pPr>
        <w:ind w:left="720" w:hanging="720"/>
        <w:rPr>
          <w:rFonts w:ascii="Times New Roman" w:hAnsi="Times New Roman" w:cs="Times New Roman"/>
          <w:b/>
          <w:bCs/>
          <w:color w:val="0070C0"/>
          <w:sz w:val="24"/>
          <w:szCs w:val="24"/>
        </w:rPr>
      </w:pPr>
      <w:r w:rsidRPr="009E6F26">
        <w:rPr>
          <w:rFonts w:ascii="Times New Roman" w:hAnsi="Times New Roman" w:cs="Times New Roman"/>
          <w:b/>
          <w:bCs/>
          <w:color w:val="0070C0"/>
          <w:sz w:val="24"/>
          <w:szCs w:val="24"/>
        </w:rPr>
        <w:t xml:space="preserve">Health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3.8</w:t>
      </w:r>
      <w:r w:rsidRPr="009E6F26">
        <w:rPr>
          <w:rFonts w:ascii="Times New Roman" w:hAnsi="Times New Roman" w:cs="Times New Roman"/>
          <w:sz w:val="24"/>
          <w:szCs w:val="24"/>
        </w:rPr>
        <w:tab/>
        <w:t xml:space="preserve">Health Centre’s to review their procedure of monitoring and responding to failed visits, non-attendance or non-engagement of patients considered vulnerable. </w:t>
      </w:r>
    </w:p>
    <w:p w:rsidR="00DE0CED" w:rsidRPr="009E6F26" w:rsidRDefault="00DE0CED" w:rsidP="00DE0CED">
      <w:pPr>
        <w:ind w:left="720" w:hanging="720"/>
        <w:rPr>
          <w:rFonts w:ascii="Times New Roman" w:hAnsi="Times New Roman" w:cs="Times New Roman"/>
          <w:sz w:val="24"/>
          <w:szCs w:val="24"/>
        </w:rPr>
      </w:pPr>
      <w:r w:rsidRPr="009E6F26">
        <w:rPr>
          <w:rFonts w:ascii="Times New Roman" w:hAnsi="Times New Roman" w:cs="Times New Roman"/>
          <w:sz w:val="24"/>
          <w:szCs w:val="24"/>
        </w:rPr>
        <w:t>3.9</w:t>
      </w:r>
      <w:r w:rsidRPr="009E6F26">
        <w:rPr>
          <w:rFonts w:ascii="Times New Roman" w:hAnsi="Times New Roman" w:cs="Times New Roman"/>
          <w:sz w:val="24"/>
          <w:szCs w:val="24"/>
        </w:rPr>
        <w:tab/>
        <w:t xml:space="preserve">High Risk Panel to include a named attendee from Mental Health Services. The Panel to give consideration as to how to involve the named GP for Safeguarding Adults when the post is recruited to. The aim being to strengthen accountability and communication between partners to work together to safeguard adults, ultimately achieving the best outcome for the adults. </w:t>
      </w:r>
    </w:p>
    <w:p w:rsidR="006E5E64" w:rsidRPr="003C61F1" w:rsidRDefault="00DE0CED" w:rsidP="003C61F1">
      <w:pPr>
        <w:ind w:left="720" w:hanging="720"/>
        <w:rPr>
          <w:rFonts w:ascii="Times New Roman" w:hAnsi="Times New Roman" w:cs="Times New Roman"/>
          <w:sz w:val="24"/>
          <w:szCs w:val="24"/>
        </w:rPr>
      </w:pPr>
      <w:r w:rsidRPr="009E6F26">
        <w:rPr>
          <w:rFonts w:ascii="Times New Roman" w:hAnsi="Times New Roman" w:cs="Times New Roman"/>
          <w:sz w:val="24"/>
          <w:szCs w:val="24"/>
        </w:rPr>
        <w:t>3.10</w:t>
      </w:r>
      <w:r w:rsidRPr="009E6F26">
        <w:rPr>
          <w:rFonts w:ascii="Times New Roman" w:hAnsi="Times New Roman" w:cs="Times New Roman"/>
          <w:sz w:val="24"/>
          <w:szCs w:val="24"/>
        </w:rPr>
        <w:tab/>
        <w:t xml:space="preserve">Review the referral pathways for ASC to receive timely advice and support in safeguarding cases from Mental Health Services. </w:t>
      </w:r>
      <w:r w:rsidR="00A52C9E">
        <w:rPr>
          <w:rFonts w:ascii="Times New Roman" w:hAnsi="Times New Roman" w:cs="Times New Roman"/>
          <w:sz w:val="24"/>
          <w:szCs w:val="24"/>
        </w:rPr>
        <w:t>This aims to improve joint working on complexed cases where the expertise of both Services may achieve the best outcome for the adult.</w:t>
      </w:r>
    </w:p>
    <w:p w:rsidR="006E5E64" w:rsidRDefault="006E5E64" w:rsidP="00051106">
      <w:pPr>
        <w:rPr>
          <w:rFonts w:ascii="Times New Roman" w:hAnsi="Times New Roman" w:cs="Times New Roman"/>
          <w:sz w:val="24"/>
          <w:szCs w:val="24"/>
        </w:rPr>
      </w:pPr>
    </w:p>
    <w:p w:rsidR="006E5E64" w:rsidRPr="009E6F26" w:rsidRDefault="006E5E64" w:rsidP="00051106">
      <w:pPr>
        <w:rPr>
          <w:rFonts w:ascii="Times New Roman" w:hAnsi="Times New Roman" w:cs="Times New Roman"/>
          <w:sz w:val="24"/>
          <w:szCs w:val="24"/>
        </w:rPr>
      </w:pPr>
      <w:bookmarkStart w:id="0" w:name="_GoBack"/>
      <w:bookmarkEnd w:id="0"/>
    </w:p>
    <w:sectPr w:rsidR="006E5E64" w:rsidRPr="009E6F26" w:rsidSect="00B301D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BB6" w:rsidRDefault="004C7BB6">
      <w:pPr>
        <w:spacing w:after="0" w:line="240" w:lineRule="auto"/>
      </w:pPr>
      <w:r>
        <w:separator/>
      </w:r>
    </w:p>
  </w:endnote>
  <w:endnote w:type="continuationSeparator" w:id="0">
    <w:p w:rsidR="004C7BB6" w:rsidRDefault="004C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44" w:rsidRDefault="0044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45044" w:rsidRDefault="00445044">
        <w:pPr>
          <w:pStyle w:val="Footer"/>
        </w:pPr>
        <w:r>
          <w:fldChar w:fldCharType="begin"/>
        </w:r>
        <w:r>
          <w:instrText xml:space="preserve"> PAGE   \* MERGEFORMAT </w:instrText>
        </w:r>
        <w:r>
          <w:fldChar w:fldCharType="separate"/>
        </w:r>
        <w:r w:rsidR="00182860">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44" w:rsidRDefault="0044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BB6" w:rsidRDefault="004C7BB6">
      <w:pPr>
        <w:spacing w:after="0" w:line="240" w:lineRule="auto"/>
      </w:pPr>
      <w:r>
        <w:separator/>
      </w:r>
    </w:p>
  </w:footnote>
  <w:footnote w:type="continuationSeparator" w:id="0">
    <w:p w:rsidR="004C7BB6" w:rsidRDefault="004C7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44" w:rsidRDefault="00445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44" w:rsidRDefault="004450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044" w:rsidRDefault="004450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3D6"/>
    <w:multiLevelType w:val="multilevel"/>
    <w:tmpl w:val="88E05D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756EC"/>
    <w:multiLevelType w:val="multilevel"/>
    <w:tmpl w:val="ACF84B86"/>
    <w:lvl w:ilvl="0">
      <w:start w:val="12"/>
      <w:numFmt w:val="decimal"/>
      <w:lvlText w:val="%1"/>
      <w:lvlJc w:val="left"/>
      <w:pPr>
        <w:ind w:left="540" w:hanging="540"/>
      </w:pPr>
      <w:rPr>
        <w:rFonts w:eastAsia="Times New Roman" w:hint="default"/>
        <w:color w:val="000000"/>
      </w:rPr>
    </w:lvl>
    <w:lvl w:ilvl="1">
      <w:start w:val="18"/>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 w15:restartNumberingAfterBreak="0">
    <w:nsid w:val="06FB7C47"/>
    <w:multiLevelType w:val="multilevel"/>
    <w:tmpl w:val="0210568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B4E71"/>
    <w:multiLevelType w:val="hybridMultilevel"/>
    <w:tmpl w:val="54580BDC"/>
    <w:lvl w:ilvl="0" w:tplc="7F0A29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6E39D7"/>
    <w:multiLevelType w:val="multilevel"/>
    <w:tmpl w:val="30EAD2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43FAA"/>
    <w:multiLevelType w:val="multilevel"/>
    <w:tmpl w:val="1F682DEC"/>
    <w:lvl w:ilvl="0">
      <w:start w:val="12"/>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343CC7"/>
    <w:multiLevelType w:val="multilevel"/>
    <w:tmpl w:val="E19CE05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A525E5"/>
    <w:multiLevelType w:val="multilevel"/>
    <w:tmpl w:val="DB92FED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70260EC"/>
    <w:multiLevelType w:val="multilevel"/>
    <w:tmpl w:val="EE92F5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AB6310"/>
    <w:multiLevelType w:val="hybridMultilevel"/>
    <w:tmpl w:val="5A26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154261"/>
    <w:multiLevelType w:val="multilevel"/>
    <w:tmpl w:val="A97C744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62BD2"/>
    <w:multiLevelType w:val="hybridMultilevel"/>
    <w:tmpl w:val="64EA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66AB9"/>
    <w:multiLevelType w:val="hybridMultilevel"/>
    <w:tmpl w:val="88CC9C90"/>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0E54D3"/>
    <w:multiLevelType w:val="multilevel"/>
    <w:tmpl w:val="E826BDB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01B5F"/>
    <w:multiLevelType w:val="hybridMultilevel"/>
    <w:tmpl w:val="B00C6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997C03"/>
    <w:multiLevelType w:val="hybridMultilevel"/>
    <w:tmpl w:val="6ADC0C72"/>
    <w:lvl w:ilvl="0" w:tplc="B510A29A">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C25F2"/>
    <w:multiLevelType w:val="multilevel"/>
    <w:tmpl w:val="AB0A2BF8"/>
    <w:lvl w:ilvl="0">
      <w:start w:val="1"/>
      <w:numFmt w:val="decimal"/>
      <w:suff w:val="nothing"/>
      <w:lvlText w:val="%1."/>
      <w:lvlJc w:val="left"/>
      <w:pPr>
        <w:ind w:left="0" w:firstLine="0"/>
      </w:pPr>
      <w:rPr>
        <w:rFonts w:ascii="Times New Roman" w:hAnsi="Times New Roman" w:hint="default"/>
        <w:b/>
        <w:i w:val="0"/>
        <w:sz w:val="24"/>
        <w:szCs w:val="24"/>
      </w:rPr>
    </w:lvl>
    <w:lvl w:ilvl="1">
      <w:start w:val="1"/>
      <w:numFmt w:val="none"/>
      <w:lvlRestart w:val="0"/>
      <w:suff w:val="nothing"/>
      <w:lvlText w:val="%2"/>
      <w:lvlJc w:val="left"/>
      <w:pPr>
        <w:ind w:left="-32767" w:firstLine="32767"/>
      </w:pPr>
      <w:rPr>
        <w:rFonts w:ascii="Times New Roman" w:hAnsi="Times New Roman" w:cs="Times New Roman" w:hint="default"/>
        <w:b/>
        <w:i w:val="0"/>
        <w:sz w:val="28"/>
        <w:szCs w:val="24"/>
      </w:rPr>
    </w:lvl>
    <w:lvl w:ilvl="2">
      <w:start w:val="1"/>
      <w:numFmt w:val="none"/>
      <w:lvlRestart w:val="0"/>
      <w:lvlText w:val="%3"/>
      <w:lvlJc w:val="left"/>
      <w:pPr>
        <w:tabs>
          <w:tab w:val="num" w:pos="851"/>
        </w:tabs>
        <w:ind w:left="851" w:hanging="851"/>
      </w:pPr>
      <w:rPr>
        <w:rFonts w:ascii="Times New Roman" w:hAnsi="Times New Roman" w:hint="default"/>
        <w:color w:val="000000"/>
        <w:sz w:val="28"/>
        <w:szCs w:val="28"/>
      </w:rPr>
    </w:lvl>
    <w:lvl w:ilvl="3">
      <w:start w:val="1"/>
      <w:numFmt w:val="bullet"/>
      <w:lvlRestart w:val="0"/>
      <w:lvlText w:val=""/>
      <w:lvlJc w:val="left"/>
      <w:pPr>
        <w:tabs>
          <w:tab w:val="num" w:pos="851"/>
        </w:tabs>
        <w:ind w:left="1418" w:hanging="567"/>
      </w:pPr>
      <w:rPr>
        <w:rFonts w:ascii="Symbol" w:hAnsi="Symbol" w:hint="default"/>
        <w:color w:val="auto"/>
      </w:rPr>
    </w:lvl>
    <w:lvl w:ilvl="4">
      <w:start w:val="1"/>
      <w:numFmt w:val="none"/>
      <w:suff w:val="nothing"/>
      <w:lvlText w:val=""/>
      <w:lvlJc w:val="left"/>
      <w:pPr>
        <w:ind w:left="0" w:firstLine="0"/>
      </w:pPr>
      <w:rPr>
        <w:rFonts w:hint="default"/>
      </w:rPr>
    </w:lvl>
    <w:lvl w:ilvl="5">
      <w:start w:val="1"/>
      <w:numFmt w:val="upperLetter"/>
      <w:lvlText w:val="%1APPENDIX %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7" w15:restartNumberingAfterBreak="0">
    <w:nsid w:val="2D710C28"/>
    <w:multiLevelType w:val="hybridMultilevel"/>
    <w:tmpl w:val="3A52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80E76"/>
    <w:multiLevelType w:val="hybridMultilevel"/>
    <w:tmpl w:val="EF66D14A"/>
    <w:lvl w:ilvl="0" w:tplc="B80E7634">
      <w:start w:val="1"/>
      <w:numFmt w:val="bullet"/>
      <w:lvlText w:val=""/>
      <w:lvlJc w:val="left"/>
      <w:pPr>
        <w:tabs>
          <w:tab w:val="num" w:pos="720"/>
        </w:tabs>
        <w:ind w:left="720" w:hanging="360"/>
      </w:pPr>
      <w:rPr>
        <w:rFonts w:ascii="Wingdings 3" w:hAnsi="Wingdings 3" w:hint="default"/>
      </w:rPr>
    </w:lvl>
    <w:lvl w:ilvl="1" w:tplc="27CAC3E8" w:tentative="1">
      <w:start w:val="1"/>
      <w:numFmt w:val="bullet"/>
      <w:lvlText w:val=""/>
      <w:lvlJc w:val="left"/>
      <w:pPr>
        <w:tabs>
          <w:tab w:val="num" w:pos="1440"/>
        </w:tabs>
        <w:ind w:left="1440" w:hanging="360"/>
      </w:pPr>
      <w:rPr>
        <w:rFonts w:ascii="Wingdings 3" w:hAnsi="Wingdings 3" w:hint="default"/>
      </w:rPr>
    </w:lvl>
    <w:lvl w:ilvl="2" w:tplc="3AFC596E" w:tentative="1">
      <w:start w:val="1"/>
      <w:numFmt w:val="bullet"/>
      <w:lvlText w:val=""/>
      <w:lvlJc w:val="left"/>
      <w:pPr>
        <w:tabs>
          <w:tab w:val="num" w:pos="2160"/>
        </w:tabs>
        <w:ind w:left="2160" w:hanging="360"/>
      </w:pPr>
      <w:rPr>
        <w:rFonts w:ascii="Wingdings 3" w:hAnsi="Wingdings 3" w:hint="default"/>
      </w:rPr>
    </w:lvl>
    <w:lvl w:ilvl="3" w:tplc="33E64586" w:tentative="1">
      <w:start w:val="1"/>
      <w:numFmt w:val="bullet"/>
      <w:lvlText w:val=""/>
      <w:lvlJc w:val="left"/>
      <w:pPr>
        <w:tabs>
          <w:tab w:val="num" w:pos="2880"/>
        </w:tabs>
        <w:ind w:left="2880" w:hanging="360"/>
      </w:pPr>
      <w:rPr>
        <w:rFonts w:ascii="Wingdings 3" w:hAnsi="Wingdings 3" w:hint="default"/>
      </w:rPr>
    </w:lvl>
    <w:lvl w:ilvl="4" w:tplc="81DAF492" w:tentative="1">
      <w:start w:val="1"/>
      <w:numFmt w:val="bullet"/>
      <w:lvlText w:val=""/>
      <w:lvlJc w:val="left"/>
      <w:pPr>
        <w:tabs>
          <w:tab w:val="num" w:pos="3600"/>
        </w:tabs>
        <w:ind w:left="3600" w:hanging="360"/>
      </w:pPr>
      <w:rPr>
        <w:rFonts w:ascii="Wingdings 3" w:hAnsi="Wingdings 3" w:hint="default"/>
      </w:rPr>
    </w:lvl>
    <w:lvl w:ilvl="5" w:tplc="10D04A4C" w:tentative="1">
      <w:start w:val="1"/>
      <w:numFmt w:val="bullet"/>
      <w:lvlText w:val=""/>
      <w:lvlJc w:val="left"/>
      <w:pPr>
        <w:tabs>
          <w:tab w:val="num" w:pos="4320"/>
        </w:tabs>
        <w:ind w:left="4320" w:hanging="360"/>
      </w:pPr>
      <w:rPr>
        <w:rFonts w:ascii="Wingdings 3" w:hAnsi="Wingdings 3" w:hint="default"/>
      </w:rPr>
    </w:lvl>
    <w:lvl w:ilvl="6" w:tplc="CBD2E044" w:tentative="1">
      <w:start w:val="1"/>
      <w:numFmt w:val="bullet"/>
      <w:lvlText w:val=""/>
      <w:lvlJc w:val="left"/>
      <w:pPr>
        <w:tabs>
          <w:tab w:val="num" w:pos="5040"/>
        </w:tabs>
        <w:ind w:left="5040" w:hanging="360"/>
      </w:pPr>
      <w:rPr>
        <w:rFonts w:ascii="Wingdings 3" w:hAnsi="Wingdings 3" w:hint="default"/>
      </w:rPr>
    </w:lvl>
    <w:lvl w:ilvl="7" w:tplc="172E8A7E" w:tentative="1">
      <w:start w:val="1"/>
      <w:numFmt w:val="bullet"/>
      <w:lvlText w:val=""/>
      <w:lvlJc w:val="left"/>
      <w:pPr>
        <w:tabs>
          <w:tab w:val="num" w:pos="5760"/>
        </w:tabs>
        <w:ind w:left="5760" w:hanging="360"/>
      </w:pPr>
      <w:rPr>
        <w:rFonts w:ascii="Wingdings 3" w:hAnsi="Wingdings 3" w:hint="default"/>
      </w:rPr>
    </w:lvl>
    <w:lvl w:ilvl="8" w:tplc="987E8B4E"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36BF73E7"/>
    <w:multiLevelType w:val="multilevel"/>
    <w:tmpl w:val="571AEA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67DD8"/>
    <w:multiLevelType w:val="multilevel"/>
    <w:tmpl w:val="3D1E19F6"/>
    <w:lvl w:ilvl="0">
      <w:start w:val="11"/>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97B09"/>
    <w:multiLevelType w:val="multilevel"/>
    <w:tmpl w:val="B8EE083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94175A"/>
    <w:multiLevelType w:val="hybridMultilevel"/>
    <w:tmpl w:val="3B4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0560"/>
    <w:multiLevelType w:val="multilevel"/>
    <w:tmpl w:val="AB8EE2B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0F31B3"/>
    <w:multiLevelType w:val="multilevel"/>
    <w:tmpl w:val="C5A4CE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4F6BE1"/>
    <w:multiLevelType w:val="hybridMultilevel"/>
    <w:tmpl w:val="AC96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2602EE"/>
    <w:multiLevelType w:val="multilevel"/>
    <w:tmpl w:val="400449A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8C047A"/>
    <w:multiLevelType w:val="multilevel"/>
    <w:tmpl w:val="F3849392"/>
    <w:lvl w:ilvl="0">
      <w:start w:val="12"/>
      <w:numFmt w:val="decimal"/>
      <w:lvlText w:val="%1"/>
      <w:lvlJc w:val="left"/>
      <w:pPr>
        <w:ind w:left="420" w:hanging="420"/>
      </w:pPr>
      <w:rPr>
        <w:rFonts w:hint="default"/>
      </w:rPr>
    </w:lvl>
    <w:lvl w:ilvl="1">
      <w:start w:val="1"/>
      <w:numFmt w:val="decimal"/>
      <w:lvlText w:val="%1.%2"/>
      <w:lvlJc w:val="left"/>
      <w:pPr>
        <w:ind w:left="70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B07A3B"/>
    <w:multiLevelType w:val="hybridMultilevel"/>
    <w:tmpl w:val="346A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481994"/>
    <w:multiLevelType w:val="multilevel"/>
    <w:tmpl w:val="E24E72F6"/>
    <w:lvl w:ilvl="0">
      <w:start w:val="3"/>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0" w15:restartNumberingAfterBreak="0">
    <w:nsid w:val="57191F0E"/>
    <w:multiLevelType w:val="hybridMultilevel"/>
    <w:tmpl w:val="2F92827E"/>
    <w:lvl w:ilvl="0" w:tplc="C2466B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902521"/>
    <w:multiLevelType w:val="multilevel"/>
    <w:tmpl w:val="29421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7213C6"/>
    <w:multiLevelType w:val="multilevel"/>
    <w:tmpl w:val="A20E5CC0"/>
    <w:lvl w:ilvl="0">
      <w:start w:val="12"/>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A622E"/>
    <w:multiLevelType w:val="hybridMultilevel"/>
    <w:tmpl w:val="6F069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C612C11"/>
    <w:multiLevelType w:val="multilevel"/>
    <w:tmpl w:val="8E0E1142"/>
    <w:lvl w:ilvl="0">
      <w:start w:val="13"/>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A13FE"/>
    <w:multiLevelType w:val="multilevel"/>
    <w:tmpl w:val="553C6306"/>
    <w:lvl w:ilvl="0">
      <w:start w:val="12"/>
      <w:numFmt w:val="decimal"/>
      <w:lvlText w:val="%1"/>
      <w:lvlJc w:val="left"/>
      <w:pPr>
        <w:ind w:left="540" w:hanging="540"/>
      </w:pPr>
      <w:rPr>
        <w:rFonts w:eastAsia="Times New Roman" w:hint="default"/>
        <w:color w:val="000000"/>
      </w:rPr>
    </w:lvl>
    <w:lvl w:ilvl="1">
      <w:start w:val="17"/>
      <w:numFmt w:val="decimal"/>
      <w:lvlText w:val="%1.%2"/>
      <w:lvlJc w:val="left"/>
      <w:pPr>
        <w:ind w:left="540" w:hanging="54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6" w15:restartNumberingAfterBreak="0">
    <w:nsid w:val="5EAF3299"/>
    <w:multiLevelType w:val="multilevel"/>
    <w:tmpl w:val="8C0C3132"/>
    <w:lvl w:ilvl="0">
      <w:start w:val="13"/>
      <w:numFmt w:val="decimal"/>
      <w:lvlText w:val="%1"/>
      <w:lvlJc w:val="left"/>
      <w:pPr>
        <w:ind w:left="420" w:hanging="420"/>
      </w:pPr>
      <w:rPr>
        <w:rFonts w:hint="default"/>
      </w:rPr>
    </w:lvl>
    <w:lvl w:ilvl="1">
      <w:start w:val="1"/>
      <w:numFmt w:val="decimal"/>
      <w:lvlText w:val="%1.%2"/>
      <w:lvlJc w:val="left"/>
      <w:pPr>
        <w:ind w:left="561" w:hanging="42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37" w15:restartNumberingAfterBreak="0">
    <w:nsid w:val="60B41250"/>
    <w:multiLevelType w:val="multilevel"/>
    <w:tmpl w:val="9BBACAF2"/>
    <w:lvl w:ilvl="0">
      <w:start w:val="12"/>
      <w:numFmt w:val="decimal"/>
      <w:lvlText w:val="%1"/>
      <w:lvlJc w:val="left"/>
      <w:pPr>
        <w:ind w:left="420" w:hanging="420"/>
      </w:pPr>
      <w:rPr>
        <w:rFonts w:eastAsia="Times New Roman" w:hint="default"/>
        <w:color w:val="000000"/>
      </w:rPr>
    </w:lvl>
    <w:lvl w:ilvl="1">
      <w:start w:val="2"/>
      <w:numFmt w:val="decimal"/>
      <w:lvlText w:val="%1.%2"/>
      <w:lvlJc w:val="left"/>
      <w:pPr>
        <w:ind w:left="420" w:hanging="42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8" w15:restartNumberingAfterBreak="0">
    <w:nsid w:val="61570469"/>
    <w:multiLevelType w:val="multilevel"/>
    <w:tmpl w:val="990AAA7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380019"/>
    <w:multiLevelType w:val="hybridMultilevel"/>
    <w:tmpl w:val="6D56FE4E"/>
    <w:lvl w:ilvl="0" w:tplc="B7A01EA0">
      <w:start w:val="1"/>
      <w:numFmt w:val="decimal"/>
      <w:lvlText w:val="%1."/>
      <w:lvlJc w:val="left"/>
      <w:pPr>
        <w:ind w:left="1080" w:hanging="360"/>
      </w:pPr>
      <w:rPr>
        <w:rFonts w:ascii="Arial" w:hAnsi="Arial" w:cs="Arial" w:hint="default"/>
        <w:sz w:val="22"/>
        <w:szCs w:val="22"/>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397595"/>
    <w:multiLevelType w:val="hybridMultilevel"/>
    <w:tmpl w:val="FC282EB8"/>
    <w:lvl w:ilvl="0" w:tplc="94F4FDD2">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41" w15:restartNumberingAfterBreak="0">
    <w:nsid w:val="6AAA3DCC"/>
    <w:multiLevelType w:val="multilevel"/>
    <w:tmpl w:val="CB482848"/>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256EAB"/>
    <w:multiLevelType w:val="hybridMultilevel"/>
    <w:tmpl w:val="AED494A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D8B2D53"/>
    <w:multiLevelType w:val="multilevel"/>
    <w:tmpl w:val="1F0C8BE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DD0D44"/>
    <w:multiLevelType w:val="hybridMultilevel"/>
    <w:tmpl w:val="1820F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8754B"/>
    <w:multiLevelType w:val="multilevel"/>
    <w:tmpl w:val="FF5E50B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604579"/>
    <w:multiLevelType w:val="multilevel"/>
    <w:tmpl w:val="F6A0128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B53302"/>
    <w:multiLevelType w:val="multilevel"/>
    <w:tmpl w:val="457AE84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C0395B"/>
    <w:multiLevelType w:val="multilevel"/>
    <w:tmpl w:val="37983C5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9"/>
  </w:num>
  <w:num w:numId="2">
    <w:abstractNumId w:val="16"/>
  </w:num>
  <w:num w:numId="3">
    <w:abstractNumId w:val="3"/>
  </w:num>
  <w:num w:numId="4">
    <w:abstractNumId w:val="42"/>
  </w:num>
  <w:num w:numId="5">
    <w:abstractNumId w:val="33"/>
  </w:num>
  <w:num w:numId="6">
    <w:abstractNumId w:val="12"/>
  </w:num>
  <w:num w:numId="7">
    <w:abstractNumId w:val="31"/>
  </w:num>
  <w:num w:numId="8">
    <w:abstractNumId w:val="11"/>
  </w:num>
  <w:num w:numId="9">
    <w:abstractNumId w:val="14"/>
  </w:num>
  <w:num w:numId="10">
    <w:abstractNumId w:val="44"/>
  </w:num>
  <w:num w:numId="11">
    <w:abstractNumId w:val="8"/>
  </w:num>
  <w:num w:numId="12">
    <w:abstractNumId w:val="27"/>
  </w:num>
  <w:num w:numId="13">
    <w:abstractNumId w:val="41"/>
  </w:num>
  <w:num w:numId="14">
    <w:abstractNumId w:val="24"/>
  </w:num>
  <w:num w:numId="15">
    <w:abstractNumId w:val="20"/>
  </w:num>
  <w:num w:numId="16">
    <w:abstractNumId w:val="38"/>
  </w:num>
  <w:num w:numId="17">
    <w:abstractNumId w:val="10"/>
  </w:num>
  <w:num w:numId="18">
    <w:abstractNumId w:val="4"/>
  </w:num>
  <w:num w:numId="19">
    <w:abstractNumId w:val="43"/>
  </w:num>
  <w:num w:numId="20">
    <w:abstractNumId w:val="23"/>
  </w:num>
  <w:num w:numId="21">
    <w:abstractNumId w:val="45"/>
  </w:num>
  <w:num w:numId="22">
    <w:abstractNumId w:val="46"/>
  </w:num>
  <w:num w:numId="23">
    <w:abstractNumId w:val="32"/>
  </w:num>
  <w:num w:numId="24">
    <w:abstractNumId w:val="40"/>
  </w:num>
  <w:num w:numId="25">
    <w:abstractNumId w:val="25"/>
  </w:num>
  <w:num w:numId="26">
    <w:abstractNumId w:val="15"/>
  </w:num>
  <w:num w:numId="27">
    <w:abstractNumId w:val="2"/>
  </w:num>
  <w:num w:numId="28">
    <w:abstractNumId w:val="47"/>
  </w:num>
  <w:num w:numId="29">
    <w:abstractNumId w:val="13"/>
  </w:num>
  <w:num w:numId="30">
    <w:abstractNumId w:val="36"/>
  </w:num>
  <w:num w:numId="31">
    <w:abstractNumId w:val="30"/>
  </w:num>
  <w:num w:numId="32">
    <w:abstractNumId w:val="22"/>
  </w:num>
  <w:num w:numId="33">
    <w:abstractNumId w:val="26"/>
  </w:num>
  <w:num w:numId="34">
    <w:abstractNumId w:val="29"/>
  </w:num>
  <w:num w:numId="35">
    <w:abstractNumId w:val="7"/>
  </w:num>
  <w:num w:numId="36">
    <w:abstractNumId w:val="0"/>
  </w:num>
  <w:num w:numId="37">
    <w:abstractNumId w:val="19"/>
  </w:num>
  <w:num w:numId="38">
    <w:abstractNumId w:val="48"/>
  </w:num>
  <w:num w:numId="39">
    <w:abstractNumId w:val="6"/>
  </w:num>
  <w:num w:numId="40">
    <w:abstractNumId w:val="21"/>
  </w:num>
  <w:num w:numId="41">
    <w:abstractNumId w:val="34"/>
  </w:num>
  <w:num w:numId="42">
    <w:abstractNumId w:val="9"/>
  </w:num>
  <w:num w:numId="43">
    <w:abstractNumId w:val="17"/>
  </w:num>
  <w:num w:numId="44">
    <w:abstractNumId w:val="18"/>
  </w:num>
  <w:num w:numId="45">
    <w:abstractNumId w:val="28"/>
  </w:num>
  <w:num w:numId="46">
    <w:abstractNumId w:val="37"/>
  </w:num>
  <w:num w:numId="47">
    <w:abstractNumId w:val="5"/>
  </w:num>
  <w:num w:numId="48">
    <w:abstractNumId w:val="35"/>
  </w:num>
  <w:num w:numId="4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5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5D3"/>
    <w:rsid w:val="0000073D"/>
    <w:rsid w:val="00001501"/>
    <w:rsid w:val="000137CD"/>
    <w:rsid w:val="000172F8"/>
    <w:rsid w:val="00021985"/>
    <w:rsid w:val="00023142"/>
    <w:rsid w:val="00024520"/>
    <w:rsid w:val="00031002"/>
    <w:rsid w:val="00032C73"/>
    <w:rsid w:val="00032F00"/>
    <w:rsid w:val="00033C1B"/>
    <w:rsid w:val="00035A73"/>
    <w:rsid w:val="00036D95"/>
    <w:rsid w:val="000445E1"/>
    <w:rsid w:val="0004579C"/>
    <w:rsid w:val="00045B57"/>
    <w:rsid w:val="00051106"/>
    <w:rsid w:val="00053F0C"/>
    <w:rsid w:val="0005502D"/>
    <w:rsid w:val="00057927"/>
    <w:rsid w:val="00061510"/>
    <w:rsid w:val="00061CDC"/>
    <w:rsid w:val="00062B27"/>
    <w:rsid w:val="0006312C"/>
    <w:rsid w:val="000649F9"/>
    <w:rsid w:val="00065D33"/>
    <w:rsid w:val="0006714A"/>
    <w:rsid w:val="000676F9"/>
    <w:rsid w:val="00067732"/>
    <w:rsid w:val="000679DB"/>
    <w:rsid w:val="00067E3C"/>
    <w:rsid w:val="00073D7F"/>
    <w:rsid w:val="00075C94"/>
    <w:rsid w:val="00081484"/>
    <w:rsid w:val="0008718B"/>
    <w:rsid w:val="00093BB3"/>
    <w:rsid w:val="00094863"/>
    <w:rsid w:val="00094AEE"/>
    <w:rsid w:val="00095E16"/>
    <w:rsid w:val="000A139B"/>
    <w:rsid w:val="000A193D"/>
    <w:rsid w:val="000A4955"/>
    <w:rsid w:val="000A73EE"/>
    <w:rsid w:val="000B3223"/>
    <w:rsid w:val="000B344E"/>
    <w:rsid w:val="000B58EA"/>
    <w:rsid w:val="000C1736"/>
    <w:rsid w:val="000C2A07"/>
    <w:rsid w:val="000C3E6D"/>
    <w:rsid w:val="000C71E7"/>
    <w:rsid w:val="000D065C"/>
    <w:rsid w:val="000D0D35"/>
    <w:rsid w:val="000D3EED"/>
    <w:rsid w:val="000D405C"/>
    <w:rsid w:val="000E0B9D"/>
    <w:rsid w:val="000E6AE5"/>
    <w:rsid w:val="000E719F"/>
    <w:rsid w:val="000F237D"/>
    <w:rsid w:val="000F23C0"/>
    <w:rsid w:val="000F28B5"/>
    <w:rsid w:val="000F51B9"/>
    <w:rsid w:val="000F6F3D"/>
    <w:rsid w:val="000F7074"/>
    <w:rsid w:val="001000D9"/>
    <w:rsid w:val="00103525"/>
    <w:rsid w:val="00111441"/>
    <w:rsid w:val="0011551B"/>
    <w:rsid w:val="001208EA"/>
    <w:rsid w:val="00122CD8"/>
    <w:rsid w:val="00123A39"/>
    <w:rsid w:val="00123C59"/>
    <w:rsid w:val="00123CD9"/>
    <w:rsid w:val="00126487"/>
    <w:rsid w:val="00127088"/>
    <w:rsid w:val="00130596"/>
    <w:rsid w:val="0013119C"/>
    <w:rsid w:val="00135970"/>
    <w:rsid w:val="00136A12"/>
    <w:rsid w:val="00142CA4"/>
    <w:rsid w:val="00151430"/>
    <w:rsid w:val="001557EF"/>
    <w:rsid w:val="00155B68"/>
    <w:rsid w:val="001576A1"/>
    <w:rsid w:val="00157B22"/>
    <w:rsid w:val="001632D5"/>
    <w:rsid w:val="00167069"/>
    <w:rsid w:val="00171319"/>
    <w:rsid w:val="0017168D"/>
    <w:rsid w:val="00171DA8"/>
    <w:rsid w:val="001746C6"/>
    <w:rsid w:val="00175D79"/>
    <w:rsid w:val="00180AD9"/>
    <w:rsid w:val="00182860"/>
    <w:rsid w:val="00182D92"/>
    <w:rsid w:val="00184E98"/>
    <w:rsid w:val="00192CD2"/>
    <w:rsid w:val="00194DF6"/>
    <w:rsid w:val="00195E45"/>
    <w:rsid w:val="001A1E6C"/>
    <w:rsid w:val="001A4A26"/>
    <w:rsid w:val="001A501A"/>
    <w:rsid w:val="001A58DE"/>
    <w:rsid w:val="001B335B"/>
    <w:rsid w:val="001B4D62"/>
    <w:rsid w:val="001C2252"/>
    <w:rsid w:val="001C6C5F"/>
    <w:rsid w:val="001C7054"/>
    <w:rsid w:val="001D43DC"/>
    <w:rsid w:val="001D71A4"/>
    <w:rsid w:val="001E1C41"/>
    <w:rsid w:val="001E6479"/>
    <w:rsid w:val="001F09D3"/>
    <w:rsid w:val="001F3552"/>
    <w:rsid w:val="001F6A22"/>
    <w:rsid w:val="00201DB3"/>
    <w:rsid w:val="00212DE8"/>
    <w:rsid w:val="00216280"/>
    <w:rsid w:val="002165D3"/>
    <w:rsid w:val="00222F16"/>
    <w:rsid w:val="0022408E"/>
    <w:rsid w:val="00226626"/>
    <w:rsid w:val="00230930"/>
    <w:rsid w:val="002309C5"/>
    <w:rsid w:val="00236B93"/>
    <w:rsid w:val="00237744"/>
    <w:rsid w:val="00241F0E"/>
    <w:rsid w:val="00246C21"/>
    <w:rsid w:val="00247A02"/>
    <w:rsid w:val="00250EC1"/>
    <w:rsid w:val="00252C23"/>
    <w:rsid w:val="00255813"/>
    <w:rsid w:val="002573D6"/>
    <w:rsid w:val="002610D1"/>
    <w:rsid w:val="00261628"/>
    <w:rsid w:val="0026207D"/>
    <w:rsid w:val="002636E7"/>
    <w:rsid w:val="00264D15"/>
    <w:rsid w:val="00271D23"/>
    <w:rsid w:val="00276BBB"/>
    <w:rsid w:val="002802FB"/>
    <w:rsid w:val="00281654"/>
    <w:rsid w:val="00281C1B"/>
    <w:rsid w:val="002826E8"/>
    <w:rsid w:val="00284886"/>
    <w:rsid w:val="00287F80"/>
    <w:rsid w:val="00294423"/>
    <w:rsid w:val="002954B5"/>
    <w:rsid w:val="00295A31"/>
    <w:rsid w:val="00296499"/>
    <w:rsid w:val="002966BD"/>
    <w:rsid w:val="002A0282"/>
    <w:rsid w:val="002A078A"/>
    <w:rsid w:val="002A40A1"/>
    <w:rsid w:val="002A43C7"/>
    <w:rsid w:val="002A543E"/>
    <w:rsid w:val="002A7997"/>
    <w:rsid w:val="002B2494"/>
    <w:rsid w:val="002C3347"/>
    <w:rsid w:val="002C7D2D"/>
    <w:rsid w:val="002D27C8"/>
    <w:rsid w:val="002D6726"/>
    <w:rsid w:val="002D7FFE"/>
    <w:rsid w:val="002E0E4D"/>
    <w:rsid w:val="002E3B00"/>
    <w:rsid w:val="002E5314"/>
    <w:rsid w:val="002E6F0E"/>
    <w:rsid w:val="002F19E6"/>
    <w:rsid w:val="002F3B41"/>
    <w:rsid w:val="002F5F88"/>
    <w:rsid w:val="00303192"/>
    <w:rsid w:val="0030581A"/>
    <w:rsid w:val="00311C2A"/>
    <w:rsid w:val="0031350B"/>
    <w:rsid w:val="00314E70"/>
    <w:rsid w:val="003210DE"/>
    <w:rsid w:val="003215EB"/>
    <w:rsid w:val="003245BE"/>
    <w:rsid w:val="00324DF5"/>
    <w:rsid w:val="00325CFD"/>
    <w:rsid w:val="003304BB"/>
    <w:rsid w:val="00330523"/>
    <w:rsid w:val="0033795D"/>
    <w:rsid w:val="0034090C"/>
    <w:rsid w:val="0034457E"/>
    <w:rsid w:val="00350F44"/>
    <w:rsid w:val="00354678"/>
    <w:rsid w:val="00355998"/>
    <w:rsid w:val="00355CFC"/>
    <w:rsid w:val="00356044"/>
    <w:rsid w:val="00357826"/>
    <w:rsid w:val="00360344"/>
    <w:rsid w:val="00361BD7"/>
    <w:rsid w:val="00363DA4"/>
    <w:rsid w:val="00366646"/>
    <w:rsid w:val="003671E1"/>
    <w:rsid w:val="0037095B"/>
    <w:rsid w:val="00372467"/>
    <w:rsid w:val="00376D54"/>
    <w:rsid w:val="00382762"/>
    <w:rsid w:val="003828DD"/>
    <w:rsid w:val="00387B19"/>
    <w:rsid w:val="00391330"/>
    <w:rsid w:val="003918FA"/>
    <w:rsid w:val="0039238A"/>
    <w:rsid w:val="00395678"/>
    <w:rsid w:val="003A023E"/>
    <w:rsid w:val="003A205B"/>
    <w:rsid w:val="003A2BC1"/>
    <w:rsid w:val="003A63EA"/>
    <w:rsid w:val="003B0083"/>
    <w:rsid w:val="003B07D4"/>
    <w:rsid w:val="003B0BC3"/>
    <w:rsid w:val="003B56A3"/>
    <w:rsid w:val="003C543B"/>
    <w:rsid w:val="003C61F1"/>
    <w:rsid w:val="003D1F35"/>
    <w:rsid w:val="003D2A30"/>
    <w:rsid w:val="003D469E"/>
    <w:rsid w:val="003D5045"/>
    <w:rsid w:val="003D5835"/>
    <w:rsid w:val="003D5B7D"/>
    <w:rsid w:val="003D5B96"/>
    <w:rsid w:val="003D7780"/>
    <w:rsid w:val="003E2037"/>
    <w:rsid w:val="003E30B0"/>
    <w:rsid w:val="003E74EA"/>
    <w:rsid w:val="003F755D"/>
    <w:rsid w:val="00404192"/>
    <w:rsid w:val="00404F69"/>
    <w:rsid w:val="00405813"/>
    <w:rsid w:val="004122EA"/>
    <w:rsid w:val="00413C16"/>
    <w:rsid w:val="00415DBF"/>
    <w:rsid w:val="004161B9"/>
    <w:rsid w:val="00424340"/>
    <w:rsid w:val="00427F7A"/>
    <w:rsid w:val="0043574B"/>
    <w:rsid w:val="004358AC"/>
    <w:rsid w:val="00435916"/>
    <w:rsid w:val="00437D5B"/>
    <w:rsid w:val="00440389"/>
    <w:rsid w:val="004408E8"/>
    <w:rsid w:val="0044286B"/>
    <w:rsid w:val="0044316A"/>
    <w:rsid w:val="00444FC4"/>
    <w:rsid w:val="00445044"/>
    <w:rsid w:val="00446C80"/>
    <w:rsid w:val="0045055F"/>
    <w:rsid w:val="00450A39"/>
    <w:rsid w:val="00450AEE"/>
    <w:rsid w:val="00450EED"/>
    <w:rsid w:val="004538C1"/>
    <w:rsid w:val="00454043"/>
    <w:rsid w:val="00455D52"/>
    <w:rsid w:val="0046085A"/>
    <w:rsid w:val="00464146"/>
    <w:rsid w:val="0046697A"/>
    <w:rsid w:val="004702E9"/>
    <w:rsid w:val="004711A5"/>
    <w:rsid w:val="00471887"/>
    <w:rsid w:val="00475C15"/>
    <w:rsid w:val="00476AEF"/>
    <w:rsid w:val="0048058C"/>
    <w:rsid w:val="004816C8"/>
    <w:rsid w:val="00484680"/>
    <w:rsid w:val="0048515D"/>
    <w:rsid w:val="00487FCD"/>
    <w:rsid w:val="00490146"/>
    <w:rsid w:val="00491ABA"/>
    <w:rsid w:val="00492998"/>
    <w:rsid w:val="00493050"/>
    <w:rsid w:val="004940AC"/>
    <w:rsid w:val="004965DA"/>
    <w:rsid w:val="004A0830"/>
    <w:rsid w:val="004A2EA1"/>
    <w:rsid w:val="004B003C"/>
    <w:rsid w:val="004B18F1"/>
    <w:rsid w:val="004B41AF"/>
    <w:rsid w:val="004B4BC5"/>
    <w:rsid w:val="004B657D"/>
    <w:rsid w:val="004C10BD"/>
    <w:rsid w:val="004C17B6"/>
    <w:rsid w:val="004C29D0"/>
    <w:rsid w:val="004C4983"/>
    <w:rsid w:val="004C5E1B"/>
    <w:rsid w:val="004C756C"/>
    <w:rsid w:val="004C7BB6"/>
    <w:rsid w:val="004D0BB7"/>
    <w:rsid w:val="004D7800"/>
    <w:rsid w:val="004E0670"/>
    <w:rsid w:val="004E1AED"/>
    <w:rsid w:val="004E3BC8"/>
    <w:rsid w:val="004E4E79"/>
    <w:rsid w:val="004E5B56"/>
    <w:rsid w:val="004E7DAA"/>
    <w:rsid w:val="004F74A3"/>
    <w:rsid w:val="00500E6C"/>
    <w:rsid w:val="00503767"/>
    <w:rsid w:val="00503C67"/>
    <w:rsid w:val="00510BBE"/>
    <w:rsid w:val="005227E6"/>
    <w:rsid w:val="00523A62"/>
    <w:rsid w:val="00526649"/>
    <w:rsid w:val="00533DFC"/>
    <w:rsid w:val="00545D74"/>
    <w:rsid w:val="00546C09"/>
    <w:rsid w:val="00546FD3"/>
    <w:rsid w:val="0054705B"/>
    <w:rsid w:val="00553921"/>
    <w:rsid w:val="0055420C"/>
    <w:rsid w:val="0055580F"/>
    <w:rsid w:val="00557E71"/>
    <w:rsid w:val="00564A45"/>
    <w:rsid w:val="0056691A"/>
    <w:rsid w:val="00570FB2"/>
    <w:rsid w:val="005730F1"/>
    <w:rsid w:val="005736BD"/>
    <w:rsid w:val="00575D4C"/>
    <w:rsid w:val="0058238C"/>
    <w:rsid w:val="00582663"/>
    <w:rsid w:val="00583535"/>
    <w:rsid w:val="00597B7D"/>
    <w:rsid w:val="005A3845"/>
    <w:rsid w:val="005B127A"/>
    <w:rsid w:val="005B6D8E"/>
    <w:rsid w:val="005B70BA"/>
    <w:rsid w:val="005B71CB"/>
    <w:rsid w:val="005C12A5"/>
    <w:rsid w:val="005C31CB"/>
    <w:rsid w:val="005C3636"/>
    <w:rsid w:val="005C7CE2"/>
    <w:rsid w:val="005D2543"/>
    <w:rsid w:val="005D3E05"/>
    <w:rsid w:val="005D5FB6"/>
    <w:rsid w:val="005D6E87"/>
    <w:rsid w:val="005E1010"/>
    <w:rsid w:val="005E21A2"/>
    <w:rsid w:val="005E3A55"/>
    <w:rsid w:val="005E493A"/>
    <w:rsid w:val="005E6431"/>
    <w:rsid w:val="005F1B68"/>
    <w:rsid w:val="005F2751"/>
    <w:rsid w:val="005F292A"/>
    <w:rsid w:val="005F6B75"/>
    <w:rsid w:val="005F76F0"/>
    <w:rsid w:val="00600591"/>
    <w:rsid w:val="0060282D"/>
    <w:rsid w:val="006037E7"/>
    <w:rsid w:val="006106B9"/>
    <w:rsid w:val="00613E92"/>
    <w:rsid w:val="00615B75"/>
    <w:rsid w:val="006226AC"/>
    <w:rsid w:val="00630DCA"/>
    <w:rsid w:val="0063774B"/>
    <w:rsid w:val="006427C4"/>
    <w:rsid w:val="0064366A"/>
    <w:rsid w:val="0064585B"/>
    <w:rsid w:val="00653EB2"/>
    <w:rsid w:val="00667105"/>
    <w:rsid w:val="00672767"/>
    <w:rsid w:val="00673E16"/>
    <w:rsid w:val="00674252"/>
    <w:rsid w:val="00690B4D"/>
    <w:rsid w:val="0069157A"/>
    <w:rsid w:val="00694D7C"/>
    <w:rsid w:val="00696A93"/>
    <w:rsid w:val="006A49AC"/>
    <w:rsid w:val="006A6F11"/>
    <w:rsid w:val="006B2F54"/>
    <w:rsid w:val="006B4DAD"/>
    <w:rsid w:val="006C0F74"/>
    <w:rsid w:val="006C1915"/>
    <w:rsid w:val="006C6810"/>
    <w:rsid w:val="006D2494"/>
    <w:rsid w:val="006D43E2"/>
    <w:rsid w:val="006D4629"/>
    <w:rsid w:val="006D5E26"/>
    <w:rsid w:val="006D5EA2"/>
    <w:rsid w:val="006D5FE7"/>
    <w:rsid w:val="006E5E64"/>
    <w:rsid w:val="006E6B3F"/>
    <w:rsid w:val="006E7BA6"/>
    <w:rsid w:val="006F1EF3"/>
    <w:rsid w:val="006F37D7"/>
    <w:rsid w:val="007008F4"/>
    <w:rsid w:val="00702F37"/>
    <w:rsid w:val="0070463E"/>
    <w:rsid w:val="0070499B"/>
    <w:rsid w:val="00706635"/>
    <w:rsid w:val="007101FC"/>
    <w:rsid w:val="00715A76"/>
    <w:rsid w:val="00716A30"/>
    <w:rsid w:val="00722B3F"/>
    <w:rsid w:val="00722B8B"/>
    <w:rsid w:val="00723582"/>
    <w:rsid w:val="00723EB6"/>
    <w:rsid w:val="00725F0E"/>
    <w:rsid w:val="00726DD7"/>
    <w:rsid w:val="00727A2C"/>
    <w:rsid w:val="00730B9C"/>
    <w:rsid w:val="00731874"/>
    <w:rsid w:val="0073233C"/>
    <w:rsid w:val="00737EC4"/>
    <w:rsid w:val="00740DB8"/>
    <w:rsid w:val="007447F4"/>
    <w:rsid w:val="0074489D"/>
    <w:rsid w:val="00746BD8"/>
    <w:rsid w:val="00751BA0"/>
    <w:rsid w:val="00753131"/>
    <w:rsid w:val="0075355A"/>
    <w:rsid w:val="007542FB"/>
    <w:rsid w:val="00754353"/>
    <w:rsid w:val="00755C31"/>
    <w:rsid w:val="00756F14"/>
    <w:rsid w:val="00757EAF"/>
    <w:rsid w:val="0076431B"/>
    <w:rsid w:val="00772506"/>
    <w:rsid w:val="00775A29"/>
    <w:rsid w:val="007764F4"/>
    <w:rsid w:val="00777CD5"/>
    <w:rsid w:val="00781E9F"/>
    <w:rsid w:val="0078331C"/>
    <w:rsid w:val="00784704"/>
    <w:rsid w:val="00790E71"/>
    <w:rsid w:val="0079120B"/>
    <w:rsid w:val="007961AE"/>
    <w:rsid w:val="0079680C"/>
    <w:rsid w:val="007A100A"/>
    <w:rsid w:val="007A2362"/>
    <w:rsid w:val="007A2608"/>
    <w:rsid w:val="007A39EA"/>
    <w:rsid w:val="007A4817"/>
    <w:rsid w:val="007A4EF8"/>
    <w:rsid w:val="007B1870"/>
    <w:rsid w:val="007B2429"/>
    <w:rsid w:val="007B64B8"/>
    <w:rsid w:val="007C0614"/>
    <w:rsid w:val="007C079C"/>
    <w:rsid w:val="007C54D6"/>
    <w:rsid w:val="007C6994"/>
    <w:rsid w:val="007D3517"/>
    <w:rsid w:val="007D3831"/>
    <w:rsid w:val="007E16EF"/>
    <w:rsid w:val="007E286B"/>
    <w:rsid w:val="007E36C9"/>
    <w:rsid w:val="007E45EA"/>
    <w:rsid w:val="007E4E95"/>
    <w:rsid w:val="007F24D5"/>
    <w:rsid w:val="007F7B5D"/>
    <w:rsid w:val="00801F07"/>
    <w:rsid w:val="00802976"/>
    <w:rsid w:val="008036FD"/>
    <w:rsid w:val="00805BDD"/>
    <w:rsid w:val="00806E01"/>
    <w:rsid w:val="0081168D"/>
    <w:rsid w:val="00811DB9"/>
    <w:rsid w:val="008175C7"/>
    <w:rsid w:val="00820153"/>
    <w:rsid w:val="00830238"/>
    <w:rsid w:val="00832149"/>
    <w:rsid w:val="00832CA4"/>
    <w:rsid w:val="008373F2"/>
    <w:rsid w:val="008403E3"/>
    <w:rsid w:val="00841FD8"/>
    <w:rsid w:val="0084227C"/>
    <w:rsid w:val="00843005"/>
    <w:rsid w:val="008454A4"/>
    <w:rsid w:val="00854BD1"/>
    <w:rsid w:val="008563C1"/>
    <w:rsid w:val="00856785"/>
    <w:rsid w:val="008576EE"/>
    <w:rsid w:val="00863CAA"/>
    <w:rsid w:val="0086511C"/>
    <w:rsid w:val="00865142"/>
    <w:rsid w:val="0086561D"/>
    <w:rsid w:val="00865AE2"/>
    <w:rsid w:val="0087107E"/>
    <w:rsid w:val="0087300F"/>
    <w:rsid w:val="008730B0"/>
    <w:rsid w:val="0087654B"/>
    <w:rsid w:val="0089700E"/>
    <w:rsid w:val="008A0D10"/>
    <w:rsid w:val="008A7891"/>
    <w:rsid w:val="008B1462"/>
    <w:rsid w:val="008B4C9C"/>
    <w:rsid w:val="008B571D"/>
    <w:rsid w:val="008C15B6"/>
    <w:rsid w:val="008C23D8"/>
    <w:rsid w:val="008C2ED5"/>
    <w:rsid w:val="008C369A"/>
    <w:rsid w:val="008C43B5"/>
    <w:rsid w:val="008C4AFA"/>
    <w:rsid w:val="008C616F"/>
    <w:rsid w:val="008C6AB3"/>
    <w:rsid w:val="008D4A09"/>
    <w:rsid w:val="008D5B87"/>
    <w:rsid w:val="008E1B57"/>
    <w:rsid w:val="008E3061"/>
    <w:rsid w:val="008E79B1"/>
    <w:rsid w:val="008F4603"/>
    <w:rsid w:val="008F4695"/>
    <w:rsid w:val="008F5846"/>
    <w:rsid w:val="008F71F0"/>
    <w:rsid w:val="00904789"/>
    <w:rsid w:val="0090666A"/>
    <w:rsid w:val="00907B36"/>
    <w:rsid w:val="00907CEA"/>
    <w:rsid w:val="009108B1"/>
    <w:rsid w:val="009140CD"/>
    <w:rsid w:val="00916E7F"/>
    <w:rsid w:val="00917489"/>
    <w:rsid w:val="00922278"/>
    <w:rsid w:val="00923A84"/>
    <w:rsid w:val="009266FD"/>
    <w:rsid w:val="009273B9"/>
    <w:rsid w:val="009340D9"/>
    <w:rsid w:val="009408D4"/>
    <w:rsid w:val="00955E14"/>
    <w:rsid w:val="00955F8B"/>
    <w:rsid w:val="00956802"/>
    <w:rsid w:val="009622EC"/>
    <w:rsid w:val="0096253B"/>
    <w:rsid w:val="00967408"/>
    <w:rsid w:val="00974277"/>
    <w:rsid w:val="00975CB1"/>
    <w:rsid w:val="00980736"/>
    <w:rsid w:val="00982BB7"/>
    <w:rsid w:val="009831EC"/>
    <w:rsid w:val="00986702"/>
    <w:rsid w:val="00986A29"/>
    <w:rsid w:val="0099500F"/>
    <w:rsid w:val="009B0A2F"/>
    <w:rsid w:val="009B2556"/>
    <w:rsid w:val="009B3CF8"/>
    <w:rsid w:val="009B6E76"/>
    <w:rsid w:val="009B7A4A"/>
    <w:rsid w:val="009C0617"/>
    <w:rsid w:val="009C47D0"/>
    <w:rsid w:val="009C4A78"/>
    <w:rsid w:val="009D0EFD"/>
    <w:rsid w:val="009E45E0"/>
    <w:rsid w:val="009E5DA0"/>
    <w:rsid w:val="009E6F26"/>
    <w:rsid w:val="009F310B"/>
    <w:rsid w:val="009F5E1E"/>
    <w:rsid w:val="00A07F38"/>
    <w:rsid w:val="00A116CE"/>
    <w:rsid w:val="00A1310C"/>
    <w:rsid w:val="00A1757E"/>
    <w:rsid w:val="00A206D6"/>
    <w:rsid w:val="00A23E2D"/>
    <w:rsid w:val="00A240A9"/>
    <w:rsid w:val="00A24419"/>
    <w:rsid w:val="00A264C0"/>
    <w:rsid w:val="00A31751"/>
    <w:rsid w:val="00A340F1"/>
    <w:rsid w:val="00A52C9E"/>
    <w:rsid w:val="00A61D20"/>
    <w:rsid w:val="00A61E8C"/>
    <w:rsid w:val="00A66468"/>
    <w:rsid w:val="00A67DCB"/>
    <w:rsid w:val="00A7167A"/>
    <w:rsid w:val="00A753A1"/>
    <w:rsid w:val="00A81D5E"/>
    <w:rsid w:val="00A870A1"/>
    <w:rsid w:val="00A91CF0"/>
    <w:rsid w:val="00A91FD3"/>
    <w:rsid w:val="00A95AF3"/>
    <w:rsid w:val="00A9664A"/>
    <w:rsid w:val="00A96A7E"/>
    <w:rsid w:val="00AA0C29"/>
    <w:rsid w:val="00AA6226"/>
    <w:rsid w:val="00AA66A0"/>
    <w:rsid w:val="00AB4628"/>
    <w:rsid w:val="00AB4B7B"/>
    <w:rsid w:val="00AB558E"/>
    <w:rsid w:val="00AC3F69"/>
    <w:rsid w:val="00AC7633"/>
    <w:rsid w:val="00AC7A1B"/>
    <w:rsid w:val="00AD0A41"/>
    <w:rsid w:val="00AD19C9"/>
    <w:rsid w:val="00AD30A2"/>
    <w:rsid w:val="00AD3539"/>
    <w:rsid w:val="00AD3EDB"/>
    <w:rsid w:val="00AD5CFF"/>
    <w:rsid w:val="00AD7938"/>
    <w:rsid w:val="00AE12EC"/>
    <w:rsid w:val="00AE1F9C"/>
    <w:rsid w:val="00AE75E4"/>
    <w:rsid w:val="00AE7C1B"/>
    <w:rsid w:val="00B01D9E"/>
    <w:rsid w:val="00B03CE8"/>
    <w:rsid w:val="00B05507"/>
    <w:rsid w:val="00B056E2"/>
    <w:rsid w:val="00B07650"/>
    <w:rsid w:val="00B12511"/>
    <w:rsid w:val="00B12DF6"/>
    <w:rsid w:val="00B12FF5"/>
    <w:rsid w:val="00B15275"/>
    <w:rsid w:val="00B209B9"/>
    <w:rsid w:val="00B2108F"/>
    <w:rsid w:val="00B27ED7"/>
    <w:rsid w:val="00B301D7"/>
    <w:rsid w:val="00B3607C"/>
    <w:rsid w:val="00B423C0"/>
    <w:rsid w:val="00B42BAD"/>
    <w:rsid w:val="00B42FF3"/>
    <w:rsid w:val="00B4454A"/>
    <w:rsid w:val="00B44A04"/>
    <w:rsid w:val="00B51884"/>
    <w:rsid w:val="00B55012"/>
    <w:rsid w:val="00B65036"/>
    <w:rsid w:val="00B66117"/>
    <w:rsid w:val="00B708F0"/>
    <w:rsid w:val="00B75426"/>
    <w:rsid w:val="00B759DA"/>
    <w:rsid w:val="00B80F80"/>
    <w:rsid w:val="00B8312D"/>
    <w:rsid w:val="00B83259"/>
    <w:rsid w:val="00B8340C"/>
    <w:rsid w:val="00B8417C"/>
    <w:rsid w:val="00B8454F"/>
    <w:rsid w:val="00B84E84"/>
    <w:rsid w:val="00B924E8"/>
    <w:rsid w:val="00B93264"/>
    <w:rsid w:val="00B951B8"/>
    <w:rsid w:val="00BA2AC6"/>
    <w:rsid w:val="00BA3062"/>
    <w:rsid w:val="00BA4C38"/>
    <w:rsid w:val="00BB010A"/>
    <w:rsid w:val="00BB1968"/>
    <w:rsid w:val="00BB1A46"/>
    <w:rsid w:val="00BC04A0"/>
    <w:rsid w:val="00BC0EB0"/>
    <w:rsid w:val="00BC12C6"/>
    <w:rsid w:val="00BC404D"/>
    <w:rsid w:val="00BC5CA3"/>
    <w:rsid w:val="00BD0BFD"/>
    <w:rsid w:val="00BD202A"/>
    <w:rsid w:val="00BE0536"/>
    <w:rsid w:val="00BE05A0"/>
    <w:rsid w:val="00BE74B1"/>
    <w:rsid w:val="00BE7509"/>
    <w:rsid w:val="00BF0254"/>
    <w:rsid w:val="00BF1220"/>
    <w:rsid w:val="00BF23DA"/>
    <w:rsid w:val="00BF5315"/>
    <w:rsid w:val="00C00CF4"/>
    <w:rsid w:val="00C01A95"/>
    <w:rsid w:val="00C05016"/>
    <w:rsid w:val="00C05FA4"/>
    <w:rsid w:val="00C13A18"/>
    <w:rsid w:val="00C220F8"/>
    <w:rsid w:val="00C241CF"/>
    <w:rsid w:val="00C24D4A"/>
    <w:rsid w:val="00C25756"/>
    <w:rsid w:val="00C33960"/>
    <w:rsid w:val="00C429D1"/>
    <w:rsid w:val="00C433C2"/>
    <w:rsid w:val="00C4401B"/>
    <w:rsid w:val="00C44A01"/>
    <w:rsid w:val="00C51104"/>
    <w:rsid w:val="00C52929"/>
    <w:rsid w:val="00C543E9"/>
    <w:rsid w:val="00C578FA"/>
    <w:rsid w:val="00C61049"/>
    <w:rsid w:val="00C82568"/>
    <w:rsid w:val="00C858EA"/>
    <w:rsid w:val="00C92D95"/>
    <w:rsid w:val="00C936D2"/>
    <w:rsid w:val="00C93C89"/>
    <w:rsid w:val="00C943A6"/>
    <w:rsid w:val="00CA2D84"/>
    <w:rsid w:val="00CA744B"/>
    <w:rsid w:val="00CB24D0"/>
    <w:rsid w:val="00CC1C7E"/>
    <w:rsid w:val="00CC2C1D"/>
    <w:rsid w:val="00CC6757"/>
    <w:rsid w:val="00CD10AD"/>
    <w:rsid w:val="00CD18CA"/>
    <w:rsid w:val="00CD3309"/>
    <w:rsid w:val="00CD6363"/>
    <w:rsid w:val="00CE30AA"/>
    <w:rsid w:val="00CE61AB"/>
    <w:rsid w:val="00CE7B9D"/>
    <w:rsid w:val="00D02878"/>
    <w:rsid w:val="00D053DE"/>
    <w:rsid w:val="00D05C5A"/>
    <w:rsid w:val="00D077B9"/>
    <w:rsid w:val="00D13363"/>
    <w:rsid w:val="00D2340E"/>
    <w:rsid w:val="00D235EF"/>
    <w:rsid w:val="00D271AB"/>
    <w:rsid w:val="00D27956"/>
    <w:rsid w:val="00D30CF9"/>
    <w:rsid w:val="00D3105E"/>
    <w:rsid w:val="00D469DC"/>
    <w:rsid w:val="00D46F1D"/>
    <w:rsid w:val="00D47A97"/>
    <w:rsid w:val="00D53A1A"/>
    <w:rsid w:val="00D55C63"/>
    <w:rsid w:val="00D62794"/>
    <w:rsid w:val="00D655ED"/>
    <w:rsid w:val="00D74F82"/>
    <w:rsid w:val="00D805AB"/>
    <w:rsid w:val="00D811DC"/>
    <w:rsid w:val="00D82183"/>
    <w:rsid w:val="00D82A91"/>
    <w:rsid w:val="00D91007"/>
    <w:rsid w:val="00D92430"/>
    <w:rsid w:val="00D930D0"/>
    <w:rsid w:val="00D966A8"/>
    <w:rsid w:val="00D97ECB"/>
    <w:rsid w:val="00DA755D"/>
    <w:rsid w:val="00DC4012"/>
    <w:rsid w:val="00DC646A"/>
    <w:rsid w:val="00DD17D5"/>
    <w:rsid w:val="00DD5CC3"/>
    <w:rsid w:val="00DE0CED"/>
    <w:rsid w:val="00DE2FB7"/>
    <w:rsid w:val="00DE33E5"/>
    <w:rsid w:val="00DE4638"/>
    <w:rsid w:val="00DF1CC5"/>
    <w:rsid w:val="00DF3E05"/>
    <w:rsid w:val="00DF59F8"/>
    <w:rsid w:val="00E014F4"/>
    <w:rsid w:val="00E02BB2"/>
    <w:rsid w:val="00E03023"/>
    <w:rsid w:val="00E058F2"/>
    <w:rsid w:val="00E10410"/>
    <w:rsid w:val="00E1099C"/>
    <w:rsid w:val="00E11370"/>
    <w:rsid w:val="00E1397E"/>
    <w:rsid w:val="00E14391"/>
    <w:rsid w:val="00E2378A"/>
    <w:rsid w:val="00E268FD"/>
    <w:rsid w:val="00E314E1"/>
    <w:rsid w:val="00E31A44"/>
    <w:rsid w:val="00E335BC"/>
    <w:rsid w:val="00E41A9F"/>
    <w:rsid w:val="00E44A40"/>
    <w:rsid w:val="00E5235C"/>
    <w:rsid w:val="00E538B6"/>
    <w:rsid w:val="00E60E11"/>
    <w:rsid w:val="00E6393C"/>
    <w:rsid w:val="00E75523"/>
    <w:rsid w:val="00E8173A"/>
    <w:rsid w:val="00E820D8"/>
    <w:rsid w:val="00E82275"/>
    <w:rsid w:val="00E903C9"/>
    <w:rsid w:val="00E93D20"/>
    <w:rsid w:val="00E9759E"/>
    <w:rsid w:val="00EA6A4B"/>
    <w:rsid w:val="00EA7DC9"/>
    <w:rsid w:val="00EB5148"/>
    <w:rsid w:val="00EB7E2F"/>
    <w:rsid w:val="00EC17C1"/>
    <w:rsid w:val="00EC3B41"/>
    <w:rsid w:val="00EC502A"/>
    <w:rsid w:val="00ED0AF7"/>
    <w:rsid w:val="00ED2409"/>
    <w:rsid w:val="00ED438A"/>
    <w:rsid w:val="00ED6C94"/>
    <w:rsid w:val="00ED7201"/>
    <w:rsid w:val="00EE2768"/>
    <w:rsid w:val="00EE5CC7"/>
    <w:rsid w:val="00EE6CC0"/>
    <w:rsid w:val="00EE7AA8"/>
    <w:rsid w:val="00EF434D"/>
    <w:rsid w:val="00EF54C8"/>
    <w:rsid w:val="00EF7594"/>
    <w:rsid w:val="00EF7FED"/>
    <w:rsid w:val="00F06DA1"/>
    <w:rsid w:val="00F10907"/>
    <w:rsid w:val="00F15D62"/>
    <w:rsid w:val="00F203A0"/>
    <w:rsid w:val="00F23AB3"/>
    <w:rsid w:val="00F267F3"/>
    <w:rsid w:val="00F30E9D"/>
    <w:rsid w:val="00F34FCF"/>
    <w:rsid w:val="00F458A4"/>
    <w:rsid w:val="00F47305"/>
    <w:rsid w:val="00F515BF"/>
    <w:rsid w:val="00F544AB"/>
    <w:rsid w:val="00F5493F"/>
    <w:rsid w:val="00F55097"/>
    <w:rsid w:val="00F5652F"/>
    <w:rsid w:val="00F62F00"/>
    <w:rsid w:val="00F677F1"/>
    <w:rsid w:val="00F7170E"/>
    <w:rsid w:val="00F763FF"/>
    <w:rsid w:val="00F8566F"/>
    <w:rsid w:val="00F87596"/>
    <w:rsid w:val="00F912DF"/>
    <w:rsid w:val="00F936DD"/>
    <w:rsid w:val="00F9758C"/>
    <w:rsid w:val="00FA06D6"/>
    <w:rsid w:val="00FA2BB5"/>
    <w:rsid w:val="00FA49D0"/>
    <w:rsid w:val="00FB0D51"/>
    <w:rsid w:val="00FB1B2C"/>
    <w:rsid w:val="00FB415B"/>
    <w:rsid w:val="00FB6EBF"/>
    <w:rsid w:val="00FC1FC8"/>
    <w:rsid w:val="00FC2724"/>
    <w:rsid w:val="00FC504C"/>
    <w:rsid w:val="00FC56F4"/>
    <w:rsid w:val="00FD3C43"/>
    <w:rsid w:val="00FD57F2"/>
    <w:rsid w:val="00FD6203"/>
    <w:rsid w:val="00FD6B06"/>
    <w:rsid w:val="00FE1AF3"/>
    <w:rsid w:val="00FE1FB5"/>
    <w:rsid w:val="00FE7B81"/>
    <w:rsid w:val="00FF0A85"/>
    <w:rsid w:val="00FF1353"/>
    <w:rsid w:val="00FF5ECC"/>
    <w:rsid w:val="00FF71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742ADC"/>
  <w15:docId w15:val="{74137DCC-1A9E-4D16-9F0C-474B3031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65AE2"/>
    <w:pPr>
      <w:ind w:left="720"/>
      <w:contextualSpacing/>
    </w:pPr>
  </w:style>
  <w:style w:type="paragraph" w:customStyle="1" w:styleId="default2">
    <w:name w:val="default2"/>
    <w:basedOn w:val="Normal"/>
    <w:rsid w:val="00C52929"/>
    <w:pPr>
      <w:spacing w:before="0" w:after="240" w:line="240" w:lineRule="auto"/>
    </w:pPr>
    <w:rPr>
      <w:rFonts w:ascii="Arial" w:eastAsia="Times New Roman" w:hAnsi="Arial" w:cs="Arial"/>
      <w:sz w:val="24"/>
      <w:szCs w:val="24"/>
      <w:lang w:val="en-GB" w:eastAsia="en-GB"/>
    </w:rPr>
  </w:style>
  <w:style w:type="character" w:styleId="FootnoteReference">
    <w:name w:val="footnote reference"/>
    <w:basedOn w:val="DefaultParagraphFont"/>
    <w:uiPriority w:val="99"/>
    <w:semiHidden/>
    <w:unhideWhenUsed/>
    <w:rsid w:val="00123C59"/>
    <w:rPr>
      <w:vertAlign w:val="superscript"/>
    </w:rPr>
  </w:style>
  <w:style w:type="paragraph" w:styleId="NoSpacing">
    <w:name w:val="No Spacing"/>
    <w:link w:val="NoSpacingChar"/>
    <w:uiPriority w:val="1"/>
    <w:qFormat/>
    <w:rsid w:val="00B301D7"/>
    <w:pPr>
      <w:spacing w:before="0" w:after="0" w:line="240" w:lineRule="auto"/>
    </w:pPr>
    <w:rPr>
      <w:lang w:eastAsia="en-US"/>
    </w:rPr>
  </w:style>
  <w:style w:type="character" w:customStyle="1" w:styleId="NoSpacingChar">
    <w:name w:val="No Spacing Char"/>
    <w:basedOn w:val="DefaultParagraphFont"/>
    <w:link w:val="NoSpacing"/>
    <w:uiPriority w:val="1"/>
    <w:rsid w:val="00B301D7"/>
    <w:rPr>
      <w:lang w:eastAsia="en-US"/>
    </w:rPr>
  </w:style>
  <w:style w:type="character" w:styleId="EndnoteReference">
    <w:name w:val="endnote reference"/>
    <w:basedOn w:val="DefaultParagraphFont"/>
    <w:uiPriority w:val="99"/>
    <w:semiHidden/>
    <w:unhideWhenUsed/>
    <w:rsid w:val="004122EA"/>
    <w:rPr>
      <w:vertAlign w:val="superscript"/>
    </w:rPr>
  </w:style>
  <w:style w:type="character" w:styleId="Hyperlink">
    <w:name w:val="Hyperlink"/>
    <w:basedOn w:val="DefaultParagraphFont"/>
    <w:uiPriority w:val="99"/>
    <w:semiHidden/>
    <w:unhideWhenUsed/>
    <w:rsid w:val="00094AEE"/>
    <w:rPr>
      <w:color w:val="0000FF"/>
      <w:u w:val="single"/>
    </w:rPr>
  </w:style>
  <w:style w:type="character" w:styleId="Strong">
    <w:name w:val="Strong"/>
    <w:basedOn w:val="DefaultParagraphFont"/>
    <w:uiPriority w:val="22"/>
    <w:qFormat/>
    <w:rsid w:val="00094AEE"/>
    <w:rPr>
      <w:b/>
      <w:bCs/>
    </w:rPr>
  </w:style>
  <w:style w:type="paragraph" w:customStyle="1" w:styleId="Default">
    <w:name w:val="Default"/>
    <w:rsid w:val="00484680"/>
    <w:pPr>
      <w:autoSpaceDE w:val="0"/>
      <w:autoSpaceDN w:val="0"/>
      <w:adjustRightInd w:val="0"/>
      <w:spacing w:before="0"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06371674">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60772931">
      <w:bodyDiv w:val="1"/>
      <w:marLeft w:val="0"/>
      <w:marRight w:val="0"/>
      <w:marTop w:val="0"/>
      <w:marBottom w:val="0"/>
      <w:divBdr>
        <w:top w:val="none" w:sz="0" w:space="0" w:color="auto"/>
        <w:left w:val="none" w:sz="0" w:space="0" w:color="auto"/>
        <w:bottom w:val="none" w:sz="0" w:space="0" w:color="auto"/>
        <w:right w:val="none" w:sz="0" w:space="0" w:color="auto"/>
      </w:divBdr>
      <w:divsChild>
        <w:div w:id="2145849439">
          <w:marLeft w:val="547"/>
          <w:marRight w:val="0"/>
          <w:marTop w:val="200"/>
          <w:marBottom w:val="0"/>
          <w:divBdr>
            <w:top w:val="none" w:sz="0" w:space="0" w:color="auto"/>
            <w:left w:val="none" w:sz="0" w:space="0" w:color="auto"/>
            <w:bottom w:val="none" w:sz="0" w:space="0" w:color="auto"/>
            <w:right w:val="none" w:sz="0" w:space="0" w:color="auto"/>
          </w:divBdr>
        </w:div>
        <w:div w:id="622418764">
          <w:marLeft w:val="547"/>
          <w:marRight w:val="0"/>
          <w:marTop w:val="200"/>
          <w:marBottom w:val="0"/>
          <w:divBdr>
            <w:top w:val="none" w:sz="0" w:space="0" w:color="auto"/>
            <w:left w:val="none" w:sz="0" w:space="0" w:color="auto"/>
            <w:bottom w:val="none" w:sz="0" w:space="0" w:color="auto"/>
            <w:right w:val="none" w:sz="0" w:space="0" w:color="auto"/>
          </w:divBdr>
        </w:div>
        <w:div w:id="151645990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83AE4ADC-D632-40A7-A0C1-0481BB069C4F}">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4873beb7-5857-4685-be1f-d57550cc96cc"/>
    <ds:schemaRef ds:uri="http://www.w3.org/XML/1998/namespace"/>
    <ds:schemaRef ds:uri="http://purl.org/dc/dcmitype/"/>
  </ds:schemaRefs>
</ds:datastoreItem>
</file>

<file path=customXml/itemProps5.xml><?xml version="1.0" encoding="utf-8"?>
<ds:datastoreItem xmlns:ds="http://schemas.openxmlformats.org/officeDocument/2006/customXml" ds:itemID="{3373248D-BA1A-44E1-AE58-F1CE461D9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TotalTime>
  <Pages>8</Pages>
  <Words>2812</Words>
  <Characters>16032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 Thematic Safeguarding Adults Review in relation to adults with care and support needs and social isolation</vt:lpstr>
    </vt:vector>
  </TitlesOfParts>
  <Company>Huntersjoy Limited</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Thematic Safeguarding Adults Review in relation to adults with care and support needs and social isolation</dc:title>
  <dc:subject>Belinda oates</dc:subject>
  <dc:creator>Independent Reviewer</dc:creator>
  <cp:lastModifiedBy>Shohel Ahmed</cp:lastModifiedBy>
  <cp:revision>2</cp:revision>
  <cp:lastPrinted>2019-10-17T19:25:00Z</cp:lastPrinted>
  <dcterms:created xsi:type="dcterms:W3CDTF">2020-09-23T00:02:00Z</dcterms:created>
  <dcterms:modified xsi:type="dcterms:W3CDTF">2020-09-23T00:02:00Z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