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C2B4" w14:textId="77777777" w:rsidR="00DB2657" w:rsidRPr="007A5B36" w:rsidRDefault="00DB2657" w:rsidP="00607E6B">
      <w:pPr>
        <w:rPr>
          <w:rFonts w:ascii="Arial" w:hAnsi="Arial" w:cs="Arial"/>
          <w:b/>
          <w:sz w:val="26"/>
          <w:szCs w:val="26"/>
        </w:rPr>
      </w:pPr>
    </w:p>
    <w:p w14:paraId="00EE5B23" w14:textId="77777777" w:rsidR="00AE37C2" w:rsidRDefault="00AE37C2" w:rsidP="00041922">
      <w:pPr>
        <w:pStyle w:val="Header"/>
        <w:jc w:val="center"/>
        <w:rPr>
          <w:rFonts w:ascii="Arial" w:hAnsi="Arial" w:cs="Arial"/>
          <w:b/>
          <w:color w:val="000000" w:themeColor="text1"/>
          <w:sz w:val="28"/>
          <w:szCs w:val="28"/>
        </w:rPr>
      </w:pPr>
    </w:p>
    <w:p w14:paraId="34D67B18" w14:textId="77777777" w:rsidR="00AE37C2" w:rsidRDefault="00AE37C2" w:rsidP="00041922">
      <w:pPr>
        <w:pStyle w:val="Header"/>
        <w:jc w:val="center"/>
        <w:rPr>
          <w:rFonts w:ascii="Arial" w:hAnsi="Arial" w:cs="Arial"/>
          <w:b/>
          <w:color w:val="000000" w:themeColor="text1"/>
          <w:sz w:val="28"/>
          <w:szCs w:val="28"/>
        </w:rPr>
      </w:pPr>
    </w:p>
    <w:p w14:paraId="7A48E79C" w14:textId="77777777" w:rsidR="00AE37C2" w:rsidRDefault="00AE37C2" w:rsidP="00041922">
      <w:pPr>
        <w:pStyle w:val="Header"/>
        <w:jc w:val="center"/>
        <w:rPr>
          <w:rFonts w:ascii="Arial" w:hAnsi="Arial" w:cs="Arial"/>
          <w:b/>
          <w:color w:val="000000" w:themeColor="text1"/>
          <w:sz w:val="28"/>
          <w:szCs w:val="28"/>
        </w:rPr>
      </w:pPr>
    </w:p>
    <w:p w14:paraId="0D1CFA29" w14:textId="77777777" w:rsidR="00AE37C2" w:rsidRDefault="00AE37C2" w:rsidP="00041922">
      <w:pPr>
        <w:pStyle w:val="Header"/>
        <w:jc w:val="center"/>
        <w:rPr>
          <w:rFonts w:ascii="Arial" w:hAnsi="Arial" w:cs="Arial"/>
          <w:b/>
          <w:color w:val="000000" w:themeColor="text1"/>
          <w:sz w:val="28"/>
          <w:szCs w:val="28"/>
        </w:rPr>
      </w:pPr>
    </w:p>
    <w:p w14:paraId="1AAD8F1D" w14:textId="59EA5072" w:rsidR="00041922" w:rsidRPr="00DA15D2" w:rsidRDefault="00041922" w:rsidP="00041922">
      <w:pPr>
        <w:pStyle w:val="Header"/>
        <w:jc w:val="center"/>
        <w:rPr>
          <w:rFonts w:ascii="Arial" w:hAnsi="Arial" w:cs="Arial"/>
          <w:b/>
          <w:color w:val="00B050"/>
          <w:sz w:val="28"/>
          <w:szCs w:val="28"/>
        </w:rPr>
      </w:pPr>
      <w:r w:rsidRPr="00DA15D2">
        <w:rPr>
          <w:rFonts w:ascii="Arial" w:hAnsi="Arial" w:cs="Arial"/>
          <w:b/>
          <w:color w:val="000000" w:themeColor="text1"/>
          <w:sz w:val="32"/>
          <w:szCs w:val="32"/>
        </w:rPr>
        <w:t>Request For E</w:t>
      </w:r>
      <w:r w:rsidR="007450AB" w:rsidRPr="00DA15D2">
        <w:rPr>
          <w:rFonts w:ascii="Arial" w:hAnsi="Arial" w:cs="Arial"/>
          <w:b/>
          <w:color w:val="000000" w:themeColor="text1"/>
          <w:sz w:val="32"/>
          <w:szCs w:val="32"/>
        </w:rPr>
        <w:t xml:space="preserve">ducation, Health and Care (EHC) </w:t>
      </w:r>
      <w:r w:rsidRPr="00DA15D2">
        <w:rPr>
          <w:rFonts w:ascii="Arial" w:hAnsi="Arial" w:cs="Arial"/>
          <w:b/>
          <w:color w:val="000000" w:themeColor="text1"/>
          <w:sz w:val="32"/>
          <w:szCs w:val="32"/>
        </w:rPr>
        <w:t>Needs assessment</w:t>
      </w:r>
    </w:p>
    <w:p w14:paraId="08DFEE53" w14:textId="3FEA103A" w:rsidR="00041922" w:rsidRPr="00DA15D2" w:rsidRDefault="00041922" w:rsidP="00041922">
      <w:pPr>
        <w:pStyle w:val="Header"/>
        <w:jc w:val="center"/>
        <w:rPr>
          <w:rFonts w:ascii="Arial" w:hAnsi="Arial" w:cs="Arial"/>
          <w:b/>
          <w:color w:val="000000" w:themeColor="text1"/>
          <w:sz w:val="32"/>
          <w:szCs w:val="32"/>
        </w:rPr>
      </w:pPr>
      <w:r w:rsidRPr="00DA15D2">
        <w:rPr>
          <w:rFonts w:ascii="Arial" w:hAnsi="Arial" w:cs="Arial"/>
          <w:b/>
          <w:color w:val="000000" w:themeColor="text1"/>
          <w:sz w:val="32"/>
          <w:szCs w:val="32"/>
        </w:rPr>
        <w:t>By a parent, carer or young person</w:t>
      </w:r>
    </w:p>
    <w:p w14:paraId="0A9BEBB1" w14:textId="77777777" w:rsidR="00041922" w:rsidRDefault="00041922" w:rsidP="002779A4">
      <w:pPr>
        <w:rPr>
          <w:rFonts w:ascii="Arial" w:hAnsi="Arial" w:cs="Arial"/>
          <w:b/>
          <w:sz w:val="32"/>
          <w:szCs w:val="32"/>
        </w:rPr>
      </w:pPr>
    </w:p>
    <w:p w14:paraId="56565C97" w14:textId="11C69702" w:rsidR="009E18EC" w:rsidRPr="00FA473B" w:rsidRDefault="00EC4FAF" w:rsidP="002779A4">
      <w:pPr>
        <w:rPr>
          <w:rFonts w:ascii="Arial" w:hAnsi="Arial" w:cs="Arial"/>
          <w:b/>
          <w:sz w:val="32"/>
          <w:szCs w:val="32"/>
        </w:rPr>
      </w:pPr>
      <w:r w:rsidRPr="00FA473B">
        <w:rPr>
          <w:rFonts w:ascii="Arial" w:hAnsi="Arial" w:cs="Arial"/>
          <w:b/>
          <w:sz w:val="32"/>
          <w:szCs w:val="32"/>
        </w:rPr>
        <w:t>Information and guidance for parents, carers and young people</w:t>
      </w:r>
      <w:r w:rsidR="00550C3E" w:rsidRPr="00FA473B">
        <w:rPr>
          <w:rFonts w:ascii="Arial" w:hAnsi="Arial" w:cs="Arial"/>
          <w:b/>
          <w:sz w:val="32"/>
          <w:szCs w:val="32"/>
        </w:rPr>
        <w:t xml:space="preserve"> making requests themselves</w:t>
      </w:r>
      <w:r w:rsidR="00F3389F" w:rsidRPr="00FA473B">
        <w:rPr>
          <w:rFonts w:ascii="Arial" w:hAnsi="Arial" w:cs="Arial"/>
          <w:b/>
          <w:sz w:val="32"/>
          <w:szCs w:val="32"/>
        </w:rPr>
        <w:t xml:space="preserve"> </w:t>
      </w:r>
    </w:p>
    <w:p w14:paraId="4A2AE798" w14:textId="77777777" w:rsidR="00592C23" w:rsidRPr="00FA473B" w:rsidRDefault="0020377D" w:rsidP="0020377D">
      <w:pPr>
        <w:tabs>
          <w:tab w:val="left" w:pos="8235"/>
        </w:tabs>
        <w:rPr>
          <w:rFonts w:ascii="Arial" w:hAnsi="Arial" w:cs="Arial"/>
          <w:b/>
          <w:bCs/>
          <w:szCs w:val="24"/>
        </w:rPr>
      </w:pPr>
      <w:r w:rsidRPr="00FA473B">
        <w:rPr>
          <w:rFonts w:ascii="Arial" w:hAnsi="Arial" w:cs="Arial"/>
          <w:b/>
          <w:bCs/>
          <w:szCs w:val="24"/>
        </w:rPr>
        <w:tab/>
      </w:r>
    </w:p>
    <w:p w14:paraId="6B038AC8" w14:textId="501E335C" w:rsidR="00550C3E" w:rsidRPr="00FA473B" w:rsidRDefault="00550C3E" w:rsidP="00550C3E">
      <w:pPr>
        <w:rPr>
          <w:rFonts w:ascii="Arial" w:hAnsi="Arial" w:cs="Arial"/>
          <w:b/>
          <w:i/>
          <w:szCs w:val="24"/>
          <w:lang w:val="en"/>
        </w:rPr>
      </w:pPr>
      <w:r w:rsidRPr="00FA473B">
        <w:rPr>
          <w:rFonts w:ascii="Arial" w:hAnsi="Arial" w:cs="Arial"/>
          <w:b/>
          <w:i/>
          <w:szCs w:val="24"/>
          <w:lang w:val="en"/>
        </w:rPr>
        <w:t xml:space="preserve">Please note that this form is only for </w:t>
      </w:r>
      <w:r w:rsidR="0012624F">
        <w:rPr>
          <w:rFonts w:ascii="Arial" w:hAnsi="Arial" w:cs="Arial"/>
          <w:b/>
          <w:i/>
          <w:szCs w:val="24"/>
          <w:lang w:val="en"/>
        </w:rPr>
        <w:t xml:space="preserve">Tower Hamlets </w:t>
      </w:r>
      <w:r w:rsidRPr="00FA473B">
        <w:rPr>
          <w:rFonts w:ascii="Arial" w:hAnsi="Arial" w:cs="Arial"/>
          <w:b/>
          <w:i/>
          <w:szCs w:val="24"/>
          <w:lang w:val="en"/>
        </w:rPr>
        <w:t>residents.  If the assessment request is for a child or young pe</w:t>
      </w:r>
      <w:r w:rsidR="0012624F">
        <w:rPr>
          <w:rFonts w:ascii="Arial" w:hAnsi="Arial" w:cs="Arial"/>
          <w:b/>
          <w:i/>
          <w:szCs w:val="24"/>
          <w:lang w:val="en"/>
        </w:rPr>
        <w:t>rson who lives outside Tower Hamlets</w:t>
      </w:r>
      <w:r w:rsidRPr="00FA473B">
        <w:rPr>
          <w:rFonts w:ascii="Arial" w:hAnsi="Arial" w:cs="Arial"/>
          <w:b/>
          <w:i/>
          <w:szCs w:val="24"/>
          <w:lang w:val="en"/>
        </w:rPr>
        <w:t xml:space="preserve">, please contact the SEN </w:t>
      </w:r>
      <w:r w:rsidR="0089301E" w:rsidRPr="00FA473B">
        <w:rPr>
          <w:rFonts w:ascii="Arial" w:hAnsi="Arial" w:cs="Arial"/>
          <w:b/>
          <w:i/>
          <w:szCs w:val="24"/>
          <w:lang w:val="en"/>
        </w:rPr>
        <w:t>Service</w:t>
      </w:r>
      <w:r w:rsidRPr="00FA473B">
        <w:rPr>
          <w:rFonts w:ascii="Arial" w:hAnsi="Arial" w:cs="Arial"/>
          <w:b/>
          <w:i/>
          <w:szCs w:val="24"/>
          <w:lang w:val="en"/>
        </w:rPr>
        <w:t xml:space="preserve"> in the borough</w:t>
      </w:r>
      <w:r w:rsidR="007450AB">
        <w:rPr>
          <w:rFonts w:ascii="Arial" w:hAnsi="Arial" w:cs="Arial"/>
          <w:b/>
          <w:i/>
          <w:szCs w:val="24"/>
          <w:lang w:val="en"/>
        </w:rPr>
        <w:t xml:space="preserve"> where the child or young person resides</w:t>
      </w:r>
      <w:r w:rsidRPr="00FA473B">
        <w:rPr>
          <w:rFonts w:ascii="Arial" w:hAnsi="Arial" w:cs="Arial"/>
          <w:b/>
          <w:i/>
          <w:szCs w:val="24"/>
          <w:lang w:val="en"/>
        </w:rPr>
        <w:t>.</w:t>
      </w:r>
    </w:p>
    <w:p w14:paraId="01F00F53" w14:textId="77777777" w:rsidR="00550C3E" w:rsidRPr="00FA473B" w:rsidRDefault="00550C3E" w:rsidP="00550C3E">
      <w:pPr>
        <w:rPr>
          <w:rFonts w:ascii="Arial" w:hAnsi="Arial" w:cs="Arial"/>
          <w:b/>
          <w:i/>
          <w:szCs w:val="24"/>
          <w:lang w:val="en"/>
        </w:rPr>
      </w:pPr>
    </w:p>
    <w:p w14:paraId="71888F95" w14:textId="52BCEA47" w:rsidR="00550C3E" w:rsidRPr="00FA473B" w:rsidRDefault="00550C3E" w:rsidP="00550C3E">
      <w:pPr>
        <w:rPr>
          <w:rFonts w:ascii="Arial" w:hAnsi="Arial" w:cs="Arial"/>
          <w:szCs w:val="24"/>
        </w:rPr>
      </w:pPr>
      <w:r w:rsidRPr="00FA473B">
        <w:rPr>
          <w:rFonts w:ascii="Arial" w:hAnsi="Arial" w:cs="Arial"/>
          <w:szCs w:val="24"/>
        </w:rPr>
        <w:t>It is usually an early years setting, school or college that asks for a statutory Education, Health and Care assessment.  If you</w:t>
      </w:r>
      <w:r w:rsidR="00F3389F" w:rsidRPr="00FA473B">
        <w:rPr>
          <w:rFonts w:ascii="Arial" w:hAnsi="Arial" w:cs="Arial"/>
          <w:szCs w:val="24"/>
        </w:rPr>
        <w:t xml:space="preserve">r child is in education and you </w:t>
      </w:r>
      <w:r w:rsidRPr="00FA473B">
        <w:rPr>
          <w:rFonts w:ascii="Arial" w:hAnsi="Arial" w:cs="Arial"/>
          <w:szCs w:val="24"/>
        </w:rPr>
        <w:t>think that your child or young person might need an EHC assessment yo</w:t>
      </w:r>
      <w:r w:rsidR="0012624F">
        <w:rPr>
          <w:rFonts w:ascii="Arial" w:hAnsi="Arial" w:cs="Arial"/>
          <w:szCs w:val="24"/>
        </w:rPr>
        <w:t>u should discuss this with the SENCO</w:t>
      </w:r>
      <w:r w:rsidR="0089301E">
        <w:rPr>
          <w:rFonts w:ascii="Arial" w:hAnsi="Arial" w:cs="Arial"/>
          <w:szCs w:val="24"/>
        </w:rPr>
        <w:t>/ Inclusion Co-ordinator</w:t>
      </w:r>
      <w:r w:rsidR="0012624F">
        <w:rPr>
          <w:rFonts w:ascii="Arial" w:hAnsi="Arial" w:cs="Arial"/>
          <w:szCs w:val="24"/>
        </w:rPr>
        <w:t xml:space="preserve"> at their</w:t>
      </w:r>
      <w:r w:rsidRPr="00FA473B">
        <w:rPr>
          <w:rFonts w:ascii="Arial" w:hAnsi="Arial" w:cs="Arial"/>
          <w:szCs w:val="24"/>
        </w:rPr>
        <w:t xml:space="preserve"> Early Years Setting, School or College. </w:t>
      </w:r>
    </w:p>
    <w:p w14:paraId="1EF93C52" w14:textId="77777777" w:rsidR="00550C3E" w:rsidRPr="00FA473B" w:rsidRDefault="00550C3E" w:rsidP="00550C3E">
      <w:pPr>
        <w:rPr>
          <w:rFonts w:ascii="Arial" w:hAnsi="Arial" w:cs="Arial"/>
          <w:szCs w:val="24"/>
        </w:rPr>
      </w:pPr>
    </w:p>
    <w:p w14:paraId="5A8BE3A3" w14:textId="1FD7B836" w:rsidR="00550C3E" w:rsidRPr="00DB0933" w:rsidRDefault="00550C3E" w:rsidP="00550C3E">
      <w:pPr>
        <w:rPr>
          <w:rFonts w:ascii="Arial" w:hAnsi="Arial" w:cs="Arial"/>
          <w:szCs w:val="24"/>
        </w:rPr>
      </w:pPr>
      <w:r w:rsidRPr="00DB0933">
        <w:rPr>
          <w:rFonts w:ascii="Arial" w:hAnsi="Arial" w:cs="Arial"/>
          <w:szCs w:val="24"/>
        </w:rPr>
        <w:t xml:space="preserve">Very occasionally, parents or young people decide to request this assessment themselves. This is usually when a child or young person is not </w:t>
      </w:r>
      <w:r w:rsidR="00867EFC" w:rsidRPr="00DB0933">
        <w:rPr>
          <w:rFonts w:ascii="Arial" w:hAnsi="Arial" w:cs="Arial"/>
          <w:szCs w:val="24"/>
        </w:rPr>
        <w:t xml:space="preserve">already </w:t>
      </w:r>
      <w:r w:rsidRPr="00DB0933">
        <w:rPr>
          <w:rFonts w:ascii="Arial" w:hAnsi="Arial" w:cs="Arial"/>
          <w:szCs w:val="24"/>
        </w:rPr>
        <w:t xml:space="preserve">attending school or early years setting, or if the setting, school or college does not agree that such an assessment is needed. In these circumstances we recommend that any family involves </w:t>
      </w:r>
      <w:r w:rsidR="0012624F" w:rsidRPr="00DB0933">
        <w:rPr>
          <w:rFonts w:ascii="Arial" w:hAnsi="Arial" w:cs="Arial"/>
          <w:spacing w:val="12"/>
          <w:szCs w:val="24"/>
          <w:lang w:val="en-US"/>
        </w:rPr>
        <w:t>The Parents Advice and Information</w:t>
      </w:r>
      <w:r w:rsidRPr="00DB0933">
        <w:rPr>
          <w:rFonts w:ascii="Arial" w:hAnsi="Arial" w:cs="Arial"/>
          <w:spacing w:val="12"/>
          <w:szCs w:val="24"/>
          <w:lang w:val="en-US"/>
        </w:rPr>
        <w:t xml:space="preserve"> Service</w:t>
      </w:r>
      <w:r w:rsidR="00C47C11" w:rsidRPr="00DB0933">
        <w:rPr>
          <w:rFonts w:ascii="Arial" w:hAnsi="Arial" w:cs="Arial"/>
          <w:spacing w:val="12"/>
          <w:szCs w:val="24"/>
          <w:lang w:val="en-US"/>
        </w:rPr>
        <w:t xml:space="preserve"> (SENDIAS</w:t>
      </w:r>
      <w:r w:rsidR="0012624F" w:rsidRPr="00DB0933">
        <w:rPr>
          <w:rFonts w:ascii="Arial" w:hAnsi="Arial" w:cs="Arial"/>
          <w:spacing w:val="12"/>
          <w:szCs w:val="24"/>
          <w:lang w:val="en-US"/>
        </w:rPr>
        <w:t>S</w:t>
      </w:r>
      <w:r w:rsidR="0089301E" w:rsidRPr="00DB0933">
        <w:rPr>
          <w:rFonts w:ascii="Arial" w:hAnsi="Arial" w:cs="Arial"/>
          <w:spacing w:val="12"/>
          <w:szCs w:val="24"/>
          <w:lang w:val="en-US"/>
        </w:rPr>
        <w:t xml:space="preserve">). </w:t>
      </w:r>
      <w:r w:rsidRPr="00DB0933">
        <w:rPr>
          <w:rFonts w:ascii="Arial" w:hAnsi="Arial" w:cs="Arial"/>
          <w:spacing w:val="12"/>
          <w:szCs w:val="24"/>
          <w:lang w:val="en-US"/>
        </w:rPr>
        <w:t>The service provides:</w:t>
      </w:r>
    </w:p>
    <w:p w14:paraId="43A8D9D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free, impartial advice, information and support on education, health and social care issues</w:t>
      </w:r>
    </w:p>
    <w:p w14:paraId="3FBA60C7"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at meetings with schools and the Local Authority</w:t>
      </w:r>
    </w:p>
    <w:p w14:paraId="6C1F914D"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help to complete SEN and disability related paperwork</w:t>
      </w:r>
    </w:p>
    <w:p w14:paraId="12161D1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around the EHC process</w:t>
      </w:r>
    </w:p>
    <w:p w14:paraId="5232CD5F" w14:textId="525E382B" w:rsidR="00550C3E" w:rsidRPr="00DB0933" w:rsidRDefault="0012624F" w:rsidP="00550C3E">
      <w:pPr>
        <w:rPr>
          <w:rFonts w:ascii="Arial" w:hAnsi="Arial" w:cs="Arial"/>
          <w:szCs w:val="24"/>
          <w:lang w:val="en-US"/>
        </w:rPr>
      </w:pPr>
      <w:r w:rsidRPr="00DB0933">
        <w:rPr>
          <w:rFonts w:ascii="Arial" w:hAnsi="Arial" w:cs="Arial"/>
          <w:szCs w:val="24"/>
          <w:lang w:val="en-US"/>
        </w:rPr>
        <w:t xml:space="preserve">Tower Hamlets Parents Partnership Service (Parents Advice Centre) </w:t>
      </w:r>
    </w:p>
    <w:p w14:paraId="0C2A624D" w14:textId="560B0016" w:rsidR="0012624F" w:rsidRPr="00DB0933" w:rsidRDefault="0012624F" w:rsidP="00550C3E">
      <w:pPr>
        <w:rPr>
          <w:rFonts w:ascii="Arial" w:hAnsi="Arial" w:cs="Arial"/>
          <w:szCs w:val="24"/>
          <w:lang w:val="en-US"/>
        </w:rPr>
      </w:pPr>
      <w:r w:rsidRPr="00DB0933">
        <w:rPr>
          <w:rFonts w:ascii="Arial" w:hAnsi="Arial" w:cs="Arial"/>
          <w:szCs w:val="24"/>
          <w:lang w:val="en-US"/>
        </w:rPr>
        <w:t>30 Greatorex Street</w:t>
      </w:r>
    </w:p>
    <w:p w14:paraId="0119CE46" w14:textId="5CD2465C" w:rsidR="0012624F" w:rsidRPr="00DB0933" w:rsidRDefault="0012624F" w:rsidP="00550C3E">
      <w:pPr>
        <w:rPr>
          <w:rFonts w:ascii="Arial" w:hAnsi="Arial" w:cs="Arial"/>
          <w:szCs w:val="24"/>
          <w:lang w:val="en-US"/>
        </w:rPr>
      </w:pPr>
      <w:r w:rsidRPr="00DB0933">
        <w:rPr>
          <w:rFonts w:ascii="Arial" w:hAnsi="Arial" w:cs="Arial"/>
          <w:szCs w:val="24"/>
          <w:lang w:val="en-US"/>
        </w:rPr>
        <w:t>London</w:t>
      </w:r>
    </w:p>
    <w:p w14:paraId="09E21516" w14:textId="414FA26B" w:rsidR="0012624F" w:rsidRPr="00DB0933" w:rsidRDefault="0012624F" w:rsidP="00550C3E">
      <w:pPr>
        <w:rPr>
          <w:rFonts w:ascii="Arial" w:hAnsi="Arial" w:cs="Arial"/>
          <w:szCs w:val="24"/>
          <w:lang w:val="en-US"/>
        </w:rPr>
      </w:pPr>
      <w:r w:rsidRPr="00DB0933">
        <w:rPr>
          <w:rFonts w:ascii="Arial" w:hAnsi="Arial" w:cs="Arial"/>
          <w:szCs w:val="24"/>
          <w:lang w:val="en-US"/>
        </w:rPr>
        <w:t>E1 5NP</w:t>
      </w:r>
    </w:p>
    <w:p w14:paraId="6BCA40D1" w14:textId="77777777" w:rsidR="00F3389F" w:rsidRPr="00DB0933" w:rsidRDefault="00F3389F" w:rsidP="00550C3E">
      <w:pPr>
        <w:rPr>
          <w:rFonts w:ascii="Arial" w:hAnsi="Arial" w:cs="Arial"/>
          <w:szCs w:val="24"/>
          <w:lang w:val="en-US"/>
        </w:rPr>
      </w:pPr>
    </w:p>
    <w:p w14:paraId="1E67BDED" w14:textId="24D60AD1" w:rsidR="00D536DB" w:rsidRPr="00DB0933" w:rsidRDefault="0012624F" w:rsidP="00D536DB">
      <w:pPr>
        <w:rPr>
          <w:szCs w:val="24"/>
          <w:lang w:val="en" w:eastAsia="en-GB"/>
        </w:rPr>
      </w:pPr>
      <w:r w:rsidRPr="00DB0933">
        <w:rPr>
          <w:rFonts w:ascii="Arial" w:hAnsi="Arial" w:cs="Arial"/>
          <w:szCs w:val="24"/>
          <w:lang w:val="en-US"/>
        </w:rPr>
        <w:t>Phone:</w:t>
      </w:r>
      <w:r w:rsidR="00D536DB" w:rsidRPr="00DB0933">
        <w:rPr>
          <w:szCs w:val="24"/>
          <w:lang w:val="en" w:eastAsia="en-GB"/>
        </w:rPr>
        <w:t xml:space="preserve"> </w:t>
      </w:r>
      <w:r w:rsidR="00D536DB" w:rsidRPr="00DB0933">
        <w:rPr>
          <w:rFonts w:ascii="Arial" w:hAnsi="Arial" w:cs="Arial"/>
          <w:szCs w:val="24"/>
          <w:lang w:val="en-US"/>
        </w:rPr>
        <w:t>020 7364 6489</w:t>
      </w:r>
    </w:p>
    <w:p w14:paraId="1EF5203F" w14:textId="77777777" w:rsidR="00D536DB" w:rsidRPr="00A71240" w:rsidRDefault="00D536DB" w:rsidP="00D536DB">
      <w:pPr>
        <w:rPr>
          <w:szCs w:val="24"/>
          <w:highlight w:val="yellow"/>
          <w:lang w:val="en" w:eastAsia="en-GB"/>
        </w:rPr>
      </w:pPr>
    </w:p>
    <w:p w14:paraId="684D384D" w14:textId="245CF6DE" w:rsidR="00D536DB" w:rsidRPr="00A71240" w:rsidRDefault="00D536DB" w:rsidP="00D536DB">
      <w:pPr>
        <w:rPr>
          <w:rFonts w:ascii="Arial" w:hAnsi="Arial" w:cs="Arial"/>
          <w:szCs w:val="24"/>
          <w:highlight w:val="yellow"/>
          <w:lang w:val="en-US"/>
        </w:rPr>
      </w:pPr>
      <w:r w:rsidRPr="006F0ED1">
        <w:rPr>
          <w:rFonts w:ascii="Arial" w:hAnsi="Arial" w:cs="Arial"/>
          <w:szCs w:val="24"/>
          <w:lang w:val="en"/>
        </w:rPr>
        <w:t xml:space="preserve">Email: </w:t>
      </w:r>
      <w:r w:rsidR="006F0ED1" w:rsidRPr="006F0ED1">
        <w:rPr>
          <w:rFonts w:ascii="Arial" w:hAnsi="Arial" w:cs="Arial"/>
          <w:szCs w:val="24"/>
          <w:lang w:val="en"/>
        </w:rPr>
        <w:t>TowerHamlets&amp;City.SENDIASS@towerhamlets.gov.uk</w:t>
      </w:r>
    </w:p>
    <w:p w14:paraId="78195BE5" w14:textId="77777777" w:rsidR="00D536DB" w:rsidRPr="00866537" w:rsidRDefault="00D536DB" w:rsidP="00D536DB">
      <w:pPr>
        <w:rPr>
          <w:rFonts w:ascii="Arial" w:hAnsi="Arial" w:cs="Arial"/>
          <w:szCs w:val="24"/>
          <w:lang w:val="en"/>
        </w:rPr>
      </w:pPr>
    </w:p>
    <w:p w14:paraId="30E40844" w14:textId="706F6E54" w:rsidR="00D536DB" w:rsidRDefault="00D536DB" w:rsidP="00550C3E">
      <w:pPr>
        <w:rPr>
          <w:rFonts w:ascii="Arial" w:hAnsi="Arial" w:cs="Arial"/>
        </w:rPr>
      </w:pPr>
      <w:r w:rsidRPr="00866537">
        <w:rPr>
          <w:rFonts w:ascii="Arial" w:hAnsi="Arial" w:cs="Arial"/>
          <w:szCs w:val="24"/>
          <w:lang w:val="en"/>
        </w:rPr>
        <w:t xml:space="preserve">Website: </w:t>
      </w:r>
      <w:hyperlink r:id="rId12" w:history="1">
        <w:r w:rsidR="00355600" w:rsidRPr="002C1A17">
          <w:rPr>
            <w:rStyle w:val="Hyperlink"/>
            <w:rFonts w:ascii="Arial" w:hAnsi="Arial" w:cs="Arial"/>
          </w:rPr>
          <w:t>https://www.towerhamletsandcitysendiass.com/</w:t>
        </w:r>
      </w:hyperlink>
    </w:p>
    <w:p w14:paraId="2B480A13" w14:textId="77777777" w:rsidR="00355600" w:rsidRPr="00866537" w:rsidRDefault="00355600" w:rsidP="00550C3E">
      <w:pPr>
        <w:rPr>
          <w:rFonts w:ascii="Arial" w:hAnsi="Arial" w:cs="Arial"/>
          <w:szCs w:val="24"/>
          <w:lang w:val="en"/>
        </w:rPr>
      </w:pPr>
    </w:p>
    <w:p w14:paraId="55125D52" w14:textId="10F849A7" w:rsidR="00DB0933" w:rsidRDefault="00F437B1" w:rsidP="00550C3E">
      <w:pPr>
        <w:rPr>
          <w:rFonts w:ascii="Arial" w:hAnsi="Arial" w:cs="Arial"/>
          <w:szCs w:val="24"/>
          <w:lang w:val="en"/>
        </w:rPr>
      </w:pPr>
      <w:r>
        <w:rPr>
          <w:rFonts w:ascii="Arial" w:hAnsi="Arial" w:cs="Arial"/>
          <w:szCs w:val="24"/>
          <w:lang w:val="en"/>
        </w:rPr>
        <w:t xml:space="preserve">Tower Hamlets </w:t>
      </w:r>
      <w:r w:rsidR="00DB0933" w:rsidRPr="00355600">
        <w:rPr>
          <w:rFonts w:ascii="Arial" w:hAnsi="Arial" w:cs="Arial"/>
          <w:szCs w:val="24"/>
          <w:lang w:val="en"/>
        </w:rPr>
        <w:t xml:space="preserve">Local offer website: </w:t>
      </w:r>
      <w:hyperlink r:id="rId13" w:history="1">
        <w:r w:rsidR="00355600" w:rsidRPr="002C1A17">
          <w:rPr>
            <w:rStyle w:val="Hyperlink"/>
            <w:rFonts w:ascii="Arial" w:hAnsi="Arial" w:cs="Arial"/>
            <w:szCs w:val="24"/>
            <w:lang w:val="en"/>
          </w:rPr>
          <w:t>https://www.localoffertowerhamlets.co.uk/</w:t>
        </w:r>
      </w:hyperlink>
    </w:p>
    <w:p w14:paraId="3411B4FD" w14:textId="77777777" w:rsidR="0012624F" w:rsidRPr="00A71240" w:rsidRDefault="0012624F" w:rsidP="00550C3E">
      <w:pPr>
        <w:rPr>
          <w:rFonts w:ascii="Arial" w:hAnsi="Arial" w:cs="Arial"/>
          <w:spacing w:val="12"/>
          <w:szCs w:val="24"/>
          <w:highlight w:val="yellow"/>
          <w:lang w:val="en-US"/>
        </w:rPr>
      </w:pPr>
    </w:p>
    <w:p w14:paraId="49258564" w14:textId="02CB3801" w:rsidR="00517DAE" w:rsidRDefault="00D536DB" w:rsidP="00550C3E">
      <w:pPr>
        <w:rPr>
          <w:rFonts w:ascii="Arial" w:hAnsi="Arial" w:cs="Arial"/>
          <w:szCs w:val="24"/>
        </w:rPr>
      </w:pPr>
      <w:r w:rsidRPr="00DB0933">
        <w:rPr>
          <w:rFonts w:ascii="Arial" w:hAnsi="Arial" w:cs="Arial"/>
          <w:szCs w:val="24"/>
        </w:rPr>
        <w:t>This f</w:t>
      </w:r>
      <w:r w:rsidR="00F3389F" w:rsidRPr="00DB0933">
        <w:rPr>
          <w:rFonts w:ascii="Arial" w:hAnsi="Arial" w:cs="Arial"/>
          <w:szCs w:val="24"/>
        </w:rPr>
        <w:t xml:space="preserve">orm can also be completed </w:t>
      </w:r>
      <w:r w:rsidR="00CF4D74" w:rsidRPr="00DB0933">
        <w:rPr>
          <w:rFonts w:ascii="Arial" w:hAnsi="Arial" w:cs="Arial"/>
          <w:szCs w:val="24"/>
        </w:rPr>
        <w:t xml:space="preserve">jointly </w:t>
      </w:r>
      <w:r w:rsidR="00F3389F" w:rsidRPr="00DB0933">
        <w:rPr>
          <w:rFonts w:ascii="Arial" w:hAnsi="Arial" w:cs="Arial"/>
          <w:szCs w:val="24"/>
        </w:rPr>
        <w:t xml:space="preserve">by </w:t>
      </w:r>
      <w:r w:rsidR="00CF4D74" w:rsidRPr="00DB0933">
        <w:rPr>
          <w:rFonts w:ascii="Arial" w:hAnsi="Arial" w:cs="Arial"/>
          <w:szCs w:val="24"/>
        </w:rPr>
        <w:t xml:space="preserve">the family and </w:t>
      </w:r>
      <w:r w:rsidR="00F3389F" w:rsidRPr="00DB0933">
        <w:rPr>
          <w:rFonts w:ascii="Arial" w:hAnsi="Arial" w:cs="Arial"/>
          <w:szCs w:val="24"/>
        </w:rPr>
        <w:t xml:space="preserve">professionals </w:t>
      </w:r>
      <w:r w:rsidR="00CF4D74" w:rsidRPr="00DB0933">
        <w:rPr>
          <w:rFonts w:ascii="Arial" w:hAnsi="Arial" w:cs="Arial"/>
          <w:szCs w:val="24"/>
        </w:rPr>
        <w:t xml:space="preserve">(e.g. health professionals) </w:t>
      </w:r>
      <w:r w:rsidR="00F3389F" w:rsidRPr="00DB0933">
        <w:rPr>
          <w:rFonts w:ascii="Arial" w:hAnsi="Arial" w:cs="Arial"/>
          <w:szCs w:val="24"/>
        </w:rPr>
        <w:t xml:space="preserve">when a child is not already attending school or </w:t>
      </w:r>
      <w:r w:rsidR="00CF4D74" w:rsidRPr="00DB0933">
        <w:rPr>
          <w:rFonts w:ascii="Arial" w:hAnsi="Arial" w:cs="Arial"/>
          <w:szCs w:val="24"/>
        </w:rPr>
        <w:t xml:space="preserve">an </w:t>
      </w:r>
      <w:r w:rsidR="00F3389F" w:rsidRPr="00DB0933">
        <w:rPr>
          <w:rFonts w:ascii="Arial" w:hAnsi="Arial" w:cs="Arial"/>
          <w:szCs w:val="24"/>
        </w:rPr>
        <w:t>early years setting.</w:t>
      </w:r>
    </w:p>
    <w:p w14:paraId="20AC0868" w14:textId="5236870D" w:rsidR="00F3389F" w:rsidRPr="00517DAE" w:rsidRDefault="00F3389F" w:rsidP="00550C3E">
      <w:pPr>
        <w:rPr>
          <w:rFonts w:ascii="Arial" w:hAnsi="Arial" w:cs="Arial"/>
          <w:szCs w:val="24"/>
        </w:rPr>
      </w:pPr>
    </w:p>
    <w:p w14:paraId="3F7B23B9" w14:textId="77777777" w:rsidR="00550C3E" w:rsidRPr="00FA473B" w:rsidRDefault="00550C3E" w:rsidP="00550C3E">
      <w:pPr>
        <w:rPr>
          <w:rFonts w:ascii="Arial" w:hAnsi="Arial" w:cs="Arial"/>
          <w:b/>
          <w:i/>
          <w:szCs w:val="24"/>
          <w:lang w:val="en"/>
        </w:rPr>
      </w:pPr>
    </w:p>
    <w:p w14:paraId="7E0CCBAD" w14:textId="77777777" w:rsidR="002F6255" w:rsidRDefault="002F6255" w:rsidP="00550C3E">
      <w:pPr>
        <w:rPr>
          <w:rFonts w:ascii="Arial" w:hAnsi="Arial" w:cs="Arial"/>
          <w:b/>
          <w:sz w:val="32"/>
          <w:szCs w:val="32"/>
        </w:rPr>
      </w:pPr>
    </w:p>
    <w:p w14:paraId="61938EAA" w14:textId="5A3E0105" w:rsidR="00431067" w:rsidRDefault="00431067">
      <w:pPr>
        <w:rPr>
          <w:rFonts w:ascii="Arial" w:hAnsi="Arial" w:cs="Arial"/>
          <w:b/>
          <w:sz w:val="32"/>
          <w:szCs w:val="32"/>
        </w:rPr>
      </w:pPr>
    </w:p>
    <w:p w14:paraId="7216343D" w14:textId="48257F5B" w:rsidR="00550C3E" w:rsidRPr="0038034C" w:rsidRDefault="00550C3E" w:rsidP="0038034C">
      <w:pPr>
        <w:pStyle w:val="Heading2"/>
      </w:pPr>
      <w:r w:rsidRPr="0038034C">
        <w:t>Guidance on making requests</w:t>
      </w:r>
    </w:p>
    <w:p w14:paraId="58DF05AA" w14:textId="77777777" w:rsidR="00550C3E" w:rsidRPr="00FA473B" w:rsidRDefault="00550C3E" w:rsidP="00550C3E">
      <w:pPr>
        <w:rPr>
          <w:rFonts w:ascii="Arial" w:hAnsi="Arial" w:cs="Arial"/>
          <w:szCs w:val="24"/>
        </w:rPr>
      </w:pPr>
    </w:p>
    <w:p w14:paraId="7EE92E2F" w14:textId="182D6563" w:rsidR="00550C3E" w:rsidRPr="00FA473B" w:rsidRDefault="00550C3E" w:rsidP="00550C3E">
      <w:pPr>
        <w:rPr>
          <w:rStyle w:val="Hyperlink"/>
          <w:rFonts w:ascii="Arial" w:hAnsi="Arial" w:cs="Arial"/>
          <w:szCs w:val="24"/>
        </w:rPr>
      </w:pPr>
      <w:r w:rsidRPr="00FA473B">
        <w:rPr>
          <w:rFonts w:ascii="Arial" w:hAnsi="Arial" w:cs="Arial"/>
          <w:szCs w:val="24"/>
        </w:rPr>
        <w:t xml:space="preserve">Most children and young people will have their needs met from the services that are normally available locally. </w:t>
      </w:r>
      <w:r w:rsidR="00CF4D74" w:rsidRPr="00FA473B">
        <w:rPr>
          <w:rFonts w:ascii="Arial" w:hAnsi="Arial" w:cs="Arial"/>
          <w:szCs w:val="24"/>
        </w:rPr>
        <w:t xml:space="preserve">Every </w:t>
      </w:r>
      <w:r w:rsidR="0089301E" w:rsidRPr="00FA473B">
        <w:rPr>
          <w:rFonts w:ascii="Arial" w:hAnsi="Arial" w:cs="Arial"/>
          <w:szCs w:val="24"/>
        </w:rPr>
        <w:t>school</w:t>
      </w:r>
      <w:r w:rsidR="00CF4D74" w:rsidRPr="00FA473B">
        <w:rPr>
          <w:rFonts w:ascii="Arial" w:hAnsi="Arial" w:cs="Arial"/>
          <w:szCs w:val="24"/>
        </w:rPr>
        <w:t xml:space="preserve"> must publish a SEN information report on their website. </w:t>
      </w:r>
      <w:r w:rsidR="00D536DB">
        <w:rPr>
          <w:rFonts w:ascii="Arial" w:hAnsi="Arial" w:cs="Arial"/>
          <w:szCs w:val="24"/>
        </w:rPr>
        <w:t xml:space="preserve">You can also find information on this on the Local Offer. </w:t>
      </w:r>
      <w:r w:rsidR="00D536DB" w:rsidRPr="00FA473B">
        <w:rPr>
          <w:rStyle w:val="Hyperlink"/>
          <w:rFonts w:ascii="Arial" w:hAnsi="Arial" w:cs="Arial"/>
          <w:szCs w:val="24"/>
        </w:rPr>
        <w:t xml:space="preserve"> </w:t>
      </w:r>
      <w:r w:rsidR="00D536DB" w:rsidRPr="00D536DB">
        <w:rPr>
          <w:rFonts w:ascii="Arial" w:hAnsi="Arial" w:cs="Arial"/>
          <w:i/>
          <w:iCs/>
          <w:color w:val="0000FF"/>
          <w:szCs w:val="24"/>
          <w:u w:val="single"/>
        </w:rPr>
        <w:t>www.localoffertowerhamlets.co.uk</w:t>
      </w:r>
    </w:p>
    <w:p w14:paraId="529DC2B3" w14:textId="77777777" w:rsidR="00550C3E" w:rsidRPr="00FA473B" w:rsidRDefault="00550C3E" w:rsidP="00550C3E">
      <w:pPr>
        <w:rPr>
          <w:rStyle w:val="Hyperlink"/>
          <w:rFonts w:ascii="Arial" w:hAnsi="Arial" w:cs="Arial"/>
          <w:szCs w:val="24"/>
        </w:rPr>
      </w:pPr>
    </w:p>
    <w:p w14:paraId="09433029" w14:textId="1D6CBD43" w:rsidR="00550C3E" w:rsidRPr="00FA473B" w:rsidRDefault="00550C3E" w:rsidP="00550C3E">
      <w:pPr>
        <w:rPr>
          <w:rFonts w:ascii="Arial" w:hAnsi="Arial" w:cs="Arial"/>
          <w:szCs w:val="24"/>
        </w:rPr>
      </w:pPr>
      <w:r w:rsidRPr="00FA473B">
        <w:rPr>
          <w:rFonts w:ascii="Arial" w:hAnsi="Arial" w:cs="Arial"/>
          <w:szCs w:val="24"/>
        </w:rPr>
        <w:t xml:space="preserve">A statutory Education, Health and Care assessment is something that will only be considered if, despite access to all of the available local services and supports, </w:t>
      </w:r>
      <w:r w:rsidR="00F3389F" w:rsidRPr="00FA473B">
        <w:rPr>
          <w:rFonts w:ascii="Arial" w:hAnsi="Arial" w:cs="Arial"/>
          <w:szCs w:val="24"/>
        </w:rPr>
        <w:t xml:space="preserve">your child is, or is unlikely </w:t>
      </w:r>
      <w:r w:rsidR="0089301E" w:rsidRPr="00FA473B">
        <w:rPr>
          <w:rFonts w:ascii="Arial" w:hAnsi="Arial" w:cs="Arial"/>
          <w:szCs w:val="24"/>
        </w:rPr>
        <w:t>to; make</w:t>
      </w:r>
      <w:r w:rsidRPr="00FA473B">
        <w:rPr>
          <w:rFonts w:ascii="Arial" w:hAnsi="Arial" w:cs="Arial"/>
          <w:szCs w:val="24"/>
        </w:rPr>
        <w:t xml:space="preserve"> the progress that they may be capable of</w:t>
      </w:r>
      <w:r w:rsidR="00D536DB">
        <w:rPr>
          <w:rFonts w:ascii="Arial" w:hAnsi="Arial" w:cs="Arial"/>
          <w:szCs w:val="24"/>
        </w:rPr>
        <w:t xml:space="preserve"> without considerable additional support</w:t>
      </w:r>
      <w:r w:rsidRPr="00FA473B">
        <w:rPr>
          <w:rFonts w:ascii="Arial" w:hAnsi="Arial" w:cs="Arial"/>
          <w:szCs w:val="24"/>
        </w:rPr>
        <w:t xml:space="preserve">.  </w:t>
      </w:r>
    </w:p>
    <w:p w14:paraId="719B5448" w14:textId="77777777" w:rsidR="00550C3E" w:rsidRPr="00FA473B" w:rsidRDefault="00550C3E" w:rsidP="00550C3E">
      <w:pPr>
        <w:rPr>
          <w:rFonts w:ascii="Arial" w:hAnsi="Arial" w:cs="Arial"/>
          <w:szCs w:val="24"/>
        </w:rPr>
      </w:pPr>
    </w:p>
    <w:p w14:paraId="6EFD419E" w14:textId="6F340F5D" w:rsidR="00550C3E" w:rsidRPr="00FA473B" w:rsidRDefault="00550C3E" w:rsidP="00550C3E">
      <w:pPr>
        <w:rPr>
          <w:rFonts w:ascii="Arial" w:hAnsi="Arial" w:cs="Arial"/>
          <w:szCs w:val="24"/>
        </w:rPr>
      </w:pPr>
      <w:r w:rsidRPr="00FA473B">
        <w:rPr>
          <w:rFonts w:ascii="Arial" w:hAnsi="Arial" w:cs="Arial"/>
          <w:szCs w:val="24"/>
        </w:rPr>
        <w:t>Where we receive a request, the first decision (whether to carry out an assessment) will be taken within 6 weeks.  All of the information we are given with a request is loo</w:t>
      </w:r>
      <w:r w:rsidR="00D536DB">
        <w:rPr>
          <w:rFonts w:ascii="Arial" w:hAnsi="Arial" w:cs="Arial"/>
          <w:szCs w:val="24"/>
        </w:rPr>
        <w:t xml:space="preserve">ked at carefully by </w:t>
      </w:r>
      <w:r w:rsidR="006F068A">
        <w:rPr>
          <w:rFonts w:ascii="Arial" w:hAnsi="Arial" w:cs="Arial"/>
          <w:szCs w:val="24"/>
        </w:rPr>
        <w:t xml:space="preserve">the Special Educational Needs Panel. </w:t>
      </w:r>
      <w:r w:rsidRPr="00FA473B">
        <w:rPr>
          <w:rFonts w:ascii="Arial" w:hAnsi="Arial" w:cs="Arial"/>
          <w:szCs w:val="24"/>
        </w:rPr>
        <w:t xml:space="preserve">They will be looking for evidence that </w:t>
      </w:r>
      <w:r w:rsidR="00F3389F" w:rsidRPr="00FA473B">
        <w:rPr>
          <w:rFonts w:ascii="Arial" w:hAnsi="Arial" w:cs="Arial"/>
          <w:szCs w:val="24"/>
        </w:rPr>
        <w:t xml:space="preserve">the child or young person requires support in addition to </w:t>
      </w:r>
      <w:r w:rsidRPr="00FA473B">
        <w:rPr>
          <w:rFonts w:ascii="Arial" w:hAnsi="Arial" w:cs="Arial"/>
          <w:szCs w:val="24"/>
        </w:rPr>
        <w:t xml:space="preserve">all the services that are </w:t>
      </w:r>
      <w:r w:rsidR="00F3389F" w:rsidRPr="00FA473B">
        <w:rPr>
          <w:rFonts w:ascii="Arial" w:hAnsi="Arial" w:cs="Arial"/>
          <w:szCs w:val="24"/>
        </w:rPr>
        <w:t xml:space="preserve">normally </w:t>
      </w:r>
      <w:r w:rsidRPr="00FA473B">
        <w:rPr>
          <w:rFonts w:ascii="Arial" w:hAnsi="Arial" w:cs="Arial"/>
          <w:szCs w:val="24"/>
        </w:rPr>
        <w:t>available to all children</w:t>
      </w:r>
      <w:r w:rsidR="00F3389F" w:rsidRPr="00FA473B">
        <w:rPr>
          <w:rFonts w:ascii="Arial" w:hAnsi="Arial" w:cs="Arial"/>
          <w:szCs w:val="24"/>
        </w:rPr>
        <w:t xml:space="preserve">. They will consider what services have </w:t>
      </w:r>
      <w:r w:rsidRPr="00FA473B">
        <w:rPr>
          <w:rFonts w:ascii="Arial" w:hAnsi="Arial" w:cs="Arial"/>
          <w:szCs w:val="24"/>
        </w:rPr>
        <w:t>been</w:t>
      </w:r>
      <w:r w:rsidR="00F3389F" w:rsidRPr="00FA473B">
        <w:rPr>
          <w:rFonts w:ascii="Arial" w:hAnsi="Arial" w:cs="Arial"/>
          <w:szCs w:val="24"/>
        </w:rPr>
        <w:t>, or can potentially be</w:t>
      </w:r>
      <w:r w:rsidR="0089301E" w:rsidRPr="00FA473B">
        <w:rPr>
          <w:rFonts w:ascii="Arial" w:hAnsi="Arial" w:cs="Arial"/>
          <w:szCs w:val="24"/>
        </w:rPr>
        <w:t>, made</w:t>
      </w:r>
      <w:r w:rsidRPr="00FA473B">
        <w:rPr>
          <w:rFonts w:ascii="Arial" w:hAnsi="Arial" w:cs="Arial"/>
          <w:szCs w:val="24"/>
        </w:rPr>
        <w:t xml:space="preserve"> available to you or your child </w:t>
      </w:r>
      <w:r w:rsidR="00F3389F" w:rsidRPr="00FA473B">
        <w:rPr>
          <w:rFonts w:ascii="Arial" w:hAnsi="Arial" w:cs="Arial"/>
          <w:szCs w:val="24"/>
        </w:rPr>
        <w:t xml:space="preserve">and </w:t>
      </w:r>
      <w:r w:rsidRPr="00FA473B">
        <w:rPr>
          <w:rFonts w:ascii="Arial" w:hAnsi="Arial" w:cs="Arial"/>
          <w:szCs w:val="24"/>
        </w:rPr>
        <w:t>what impact they have made</w:t>
      </w:r>
      <w:r w:rsidR="00F3389F" w:rsidRPr="00FA473B">
        <w:rPr>
          <w:rFonts w:ascii="Arial" w:hAnsi="Arial" w:cs="Arial"/>
          <w:szCs w:val="24"/>
        </w:rPr>
        <w:t>, or are likely to make.</w:t>
      </w:r>
      <w:r w:rsidR="00D93807">
        <w:rPr>
          <w:rFonts w:ascii="Arial" w:hAnsi="Arial" w:cs="Arial"/>
          <w:szCs w:val="24"/>
        </w:rPr>
        <w:t xml:space="preserve"> </w:t>
      </w:r>
      <w:r w:rsidR="004208A8">
        <w:rPr>
          <w:rFonts w:ascii="Arial" w:hAnsi="Arial" w:cs="Arial"/>
          <w:szCs w:val="24"/>
        </w:rPr>
        <w:t>The EHC Coordinator assigned to the case will request further information from the child/young person’s educational setting if appropriate</w:t>
      </w:r>
      <w:r w:rsidR="00AF5E0D">
        <w:rPr>
          <w:rFonts w:ascii="Arial" w:hAnsi="Arial" w:cs="Arial"/>
          <w:szCs w:val="24"/>
        </w:rPr>
        <w:t xml:space="preserve">, which SEN panel will also consider along with your request. </w:t>
      </w:r>
    </w:p>
    <w:p w14:paraId="04CB4728" w14:textId="77777777" w:rsidR="00550C3E" w:rsidRPr="00FA473B" w:rsidRDefault="00550C3E" w:rsidP="00550C3E">
      <w:pPr>
        <w:rPr>
          <w:rFonts w:ascii="Arial" w:hAnsi="Arial" w:cs="Arial"/>
          <w:szCs w:val="24"/>
        </w:rPr>
      </w:pPr>
    </w:p>
    <w:p w14:paraId="05758DA5" w14:textId="77777777" w:rsidR="00550C3E" w:rsidRPr="00FA473B" w:rsidRDefault="00550C3E" w:rsidP="00550C3E">
      <w:pPr>
        <w:rPr>
          <w:rFonts w:ascii="Arial" w:hAnsi="Arial" w:cs="Arial"/>
          <w:szCs w:val="24"/>
        </w:rPr>
      </w:pPr>
      <w:r w:rsidRPr="00FA473B">
        <w:rPr>
          <w:rFonts w:ascii="Arial" w:hAnsi="Arial" w:cs="Arial"/>
          <w:szCs w:val="24"/>
        </w:rPr>
        <w:t xml:space="preserve">It will be helpful if you can provide as much of this information as possible so that a proper decision about your request can be reached. If you do decide to make a request yourself, please use the form below. </w:t>
      </w:r>
    </w:p>
    <w:p w14:paraId="09C7AAB1" w14:textId="77777777" w:rsidR="00550C3E" w:rsidRPr="00FA473B" w:rsidRDefault="00550C3E" w:rsidP="00550C3E">
      <w:pPr>
        <w:rPr>
          <w:rFonts w:ascii="Arial" w:hAnsi="Arial" w:cs="Arial"/>
          <w:szCs w:val="24"/>
        </w:rPr>
      </w:pPr>
    </w:p>
    <w:p w14:paraId="4BEC012C" w14:textId="77777777" w:rsidR="00550C3E" w:rsidRPr="00FA473B" w:rsidRDefault="00550C3E" w:rsidP="00550C3E">
      <w:pPr>
        <w:rPr>
          <w:rFonts w:ascii="Arial" w:hAnsi="Arial" w:cs="Arial"/>
          <w:szCs w:val="24"/>
        </w:rPr>
      </w:pPr>
      <w:r w:rsidRPr="00FA473B">
        <w:rPr>
          <w:rFonts w:ascii="Arial" w:hAnsi="Arial" w:cs="Arial"/>
          <w:szCs w:val="24"/>
        </w:rPr>
        <w:t>When you have completed this form please return it, together with any relevant reports to:</w:t>
      </w:r>
    </w:p>
    <w:p w14:paraId="37F5C9A7" w14:textId="77777777" w:rsidR="00550C3E" w:rsidRPr="00FA473B" w:rsidRDefault="00550C3E" w:rsidP="00550C3E">
      <w:pPr>
        <w:rPr>
          <w:rFonts w:ascii="Arial" w:hAnsi="Arial" w:cs="Arial"/>
          <w:szCs w:val="24"/>
        </w:rPr>
      </w:pPr>
    </w:p>
    <w:p w14:paraId="12C11712"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Special Educational Needs Team</w:t>
      </w:r>
    </w:p>
    <w:p w14:paraId="149ED88C"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 xml:space="preserve">Children’s Services Directorate </w:t>
      </w:r>
    </w:p>
    <w:p w14:paraId="2CE61F85"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London Borough of Tower Hamlets</w:t>
      </w:r>
    </w:p>
    <w:p w14:paraId="1353EEB0"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Tower Hamlets Town Hall</w:t>
      </w:r>
    </w:p>
    <w:p w14:paraId="15F8805A"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160 Whitechapel Road</w:t>
      </w:r>
    </w:p>
    <w:p w14:paraId="7960A8D3"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London E1 1BJ</w:t>
      </w:r>
    </w:p>
    <w:p w14:paraId="06AE4699" w14:textId="77777777" w:rsidR="00D93807" w:rsidRPr="00FA473B" w:rsidRDefault="00D93807" w:rsidP="00550C3E">
      <w:pPr>
        <w:rPr>
          <w:rFonts w:ascii="Arial" w:hAnsi="Arial" w:cs="Arial"/>
          <w:szCs w:val="24"/>
        </w:rPr>
      </w:pPr>
    </w:p>
    <w:p w14:paraId="34302A08" w14:textId="68DD0E48" w:rsidR="00550C3E" w:rsidRDefault="00550C3E" w:rsidP="00550C3E">
      <w:pPr>
        <w:rPr>
          <w:rFonts w:ascii="Arial" w:hAnsi="Arial" w:cs="Arial"/>
          <w:szCs w:val="24"/>
        </w:rPr>
      </w:pPr>
      <w:r w:rsidRPr="00FA473B">
        <w:rPr>
          <w:rFonts w:ascii="Arial" w:hAnsi="Arial" w:cs="Arial"/>
          <w:szCs w:val="24"/>
        </w:rPr>
        <w:t xml:space="preserve">Email: </w:t>
      </w:r>
      <w:hyperlink r:id="rId14" w:history="1">
        <w:r w:rsidR="00BD3C62" w:rsidRPr="00A35EDD">
          <w:rPr>
            <w:rStyle w:val="Hyperlink"/>
            <w:rFonts w:ascii="Arial" w:hAnsi="Arial" w:cs="Arial"/>
            <w:szCs w:val="24"/>
          </w:rPr>
          <w:t>SEN.Requests@towerhamlets.gov.uk</w:t>
        </w:r>
      </w:hyperlink>
    </w:p>
    <w:p w14:paraId="36C93FFC" w14:textId="3C100493" w:rsidR="00550C3E" w:rsidRPr="00FA473B" w:rsidRDefault="00550C3E" w:rsidP="00550C3E">
      <w:pPr>
        <w:rPr>
          <w:rFonts w:ascii="Arial" w:hAnsi="Arial" w:cs="Arial"/>
          <w:szCs w:val="24"/>
        </w:rPr>
      </w:pPr>
      <w:r w:rsidRPr="00FA473B">
        <w:rPr>
          <w:rFonts w:ascii="Arial" w:hAnsi="Arial" w:cs="Arial"/>
          <w:szCs w:val="24"/>
        </w:rPr>
        <w:t xml:space="preserve">Tel: </w:t>
      </w:r>
      <w:r w:rsidRPr="00FA473B">
        <w:rPr>
          <w:rFonts w:ascii="Arial" w:hAnsi="Arial" w:cs="Arial"/>
          <w:szCs w:val="24"/>
        </w:rPr>
        <w:tab/>
        <w:t xml:space="preserve">020 </w:t>
      </w:r>
      <w:r w:rsidR="00D93807">
        <w:rPr>
          <w:rFonts w:ascii="Arial" w:hAnsi="Arial" w:cs="Arial"/>
          <w:szCs w:val="24"/>
        </w:rPr>
        <w:t>7364 4880</w:t>
      </w:r>
    </w:p>
    <w:p w14:paraId="39AEA369" w14:textId="77777777" w:rsidR="00550C3E" w:rsidRPr="00FA473B" w:rsidRDefault="00550C3E" w:rsidP="00550C3E">
      <w:pPr>
        <w:pStyle w:val="ListParagraph"/>
        <w:ind w:left="0"/>
        <w:rPr>
          <w:rFonts w:ascii="Arial" w:hAnsi="Arial" w:cs="Arial"/>
          <w:b/>
          <w:sz w:val="24"/>
          <w:szCs w:val="24"/>
          <w:lang w:val="en"/>
        </w:rPr>
      </w:pPr>
    </w:p>
    <w:p w14:paraId="7BBFCA35" w14:textId="75AAAF46" w:rsidR="00550C3E" w:rsidRPr="00FA473B" w:rsidRDefault="00550C3E" w:rsidP="0038034C">
      <w:pPr>
        <w:pStyle w:val="Heading2"/>
        <w:rPr>
          <w:lang w:val="en"/>
        </w:rPr>
      </w:pPr>
      <w:r w:rsidRPr="00FA473B">
        <w:rPr>
          <w:lang w:val="en"/>
        </w:rPr>
        <w:t>How to use existing documents</w:t>
      </w:r>
      <w:r w:rsidR="0038034C">
        <w:rPr>
          <w:lang w:val="en"/>
        </w:rPr>
        <w:br/>
      </w:r>
    </w:p>
    <w:p w14:paraId="07BD5602" w14:textId="77777777" w:rsidR="00550C3E" w:rsidRPr="00FA473B" w:rsidRDefault="00550C3E" w:rsidP="00550C3E">
      <w:pPr>
        <w:rPr>
          <w:rFonts w:ascii="Arial" w:hAnsi="Arial" w:cs="Arial"/>
          <w:szCs w:val="24"/>
        </w:rPr>
      </w:pPr>
      <w:r w:rsidRPr="00FA473B">
        <w:rPr>
          <w:rFonts w:ascii="Arial" w:hAnsi="Arial" w:cs="Arial"/>
          <w:szCs w:val="24"/>
        </w:rPr>
        <w:t>We ask that the following documents (if available) are submitted with this request for assessment.</w:t>
      </w:r>
    </w:p>
    <w:p w14:paraId="05993CDC" w14:textId="77777777" w:rsidR="00550C3E" w:rsidRPr="00FA473B" w:rsidRDefault="00550C3E" w:rsidP="00550C3E">
      <w:pPr>
        <w:pStyle w:val="ListParagraph"/>
        <w:rPr>
          <w:rFonts w:ascii="Arial" w:hAnsi="Arial" w:cs="Arial"/>
          <w:szCs w:val="24"/>
        </w:rPr>
      </w:pPr>
    </w:p>
    <w:p w14:paraId="62C064E3" w14:textId="77777777" w:rsidR="008259F6" w:rsidRPr="00FA473B" w:rsidRDefault="00550C3E" w:rsidP="008259F6">
      <w:pPr>
        <w:pStyle w:val="ListParagraph"/>
        <w:numPr>
          <w:ilvl w:val="0"/>
          <w:numId w:val="23"/>
        </w:numPr>
        <w:rPr>
          <w:rFonts w:ascii="Arial" w:hAnsi="Arial" w:cs="Arial"/>
          <w:sz w:val="24"/>
          <w:szCs w:val="24"/>
        </w:rPr>
      </w:pPr>
      <w:r w:rsidRPr="00FA473B">
        <w:rPr>
          <w:rFonts w:ascii="Arial" w:hAnsi="Arial" w:cs="Arial"/>
          <w:sz w:val="24"/>
          <w:szCs w:val="24"/>
        </w:rPr>
        <w:t>The most recent report form an Educational Psychologist employed or commissioned by the Local Authority</w:t>
      </w:r>
    </w:p>
    <w:p w14:paraId="09EB55AC" w14:textId="35DDA816" w:rsidR="008259F6" w:rsidRPr="00FA473B" w:rsidRDefault="008259F6" w:rsidP="008259F6">
      <w:pPr>
        <w:pStyle w:val="ListParagraph"/>
        <w:numPr>
          <w:ilvl w:val="0"/>
          <w:numId w:val="23"/>
        </w:numPr>
        <w:rPr>
          <w:rFonts w:ascii="Arial" w:hAnsi="Arial" w:cs="Arial"/>
          <w:sz w:val="24"/>
          <w:szCs w:val="24"/>
        </w:rPr>
      </w:pPr>
      <w:r w:rsidRPr="00FA473B">
        <w:rPr>
          <w:rFonts w:ascii="Arial" w:hAnsi="Arial" w:cs="Arial"/>
          <w:sz w:val="24"/>
          <w:szCs w:val="24"/>
        </w:rPr>
        <w:t>Recent reports from the early years setting, school or college. This may include end of term/ year reports, SEN Support Pla</w:t>
      </w:r>
      <w:r w:rsidR="00D93807">
        <w:rPr>
          <w:rFonts w:ascii="Arial" w:hAnsi="Arial" w:cs="Arial"/>
          <w:sz w:val="24"/>
          <w:szCs w:val="24"/>
        </w:rPr>
        <w:t>ns, Pupil profile</w:t>
      </w:r>
      <w:r w:rsidRPr="00FA473B">
        <w:rPr>
          <w:rFonts w:ascii="Arial" w:hAnsi="Arial" w:cs="Arial"/>
          <w:sz w:val="24"/>
          <w:szCs w:val="24"/>
        </w:rPr>
        <w:t>/ SEN provision map.</w:t>
      </w:r>
    </w:p>
    <w:p w14:paraId="24426EF8" w14:textId="56F7A2CC" w:rsidR="00550C3E" w:rsidRPr="00FA473B" w:rsidRDefault="00550C3E" w:rsidP="00550C3E">
      <w:pPr>
        <w:pStyle w:val="ListParagraph"/>
        <w:numPr>
          <w:ilvl w:val="0"/>
          <w:numId w:val="23"/>
        </w:numPr>
        <w:rPr>
          <w:rFonts w:ascii="Arial" w:hAnsi="Arial" w:cs="Arial"/>
          <w:sz w:val="24"/>
          <w:szCs w:val="24"/>
        </w:rPr>
      </w:pPr>
      <w:r w:rsidRPr="00FA473B">
        <w:rPr>
          <w:rFonts w:ascii="Arial" w:hAnsi="Arial" w:cs="Arial"/>
          <w:sz w:val="24"/>
          <w:szCs w:val="24"/>
        </w:rPr>
        <w:t xml:space="preserve">A copy of any specialist assessment advice or reports relevant to the </w:t>
      </w:r>
      <w:r w:rsidR="0089301E" w:rsidRPr="00FA473B">
        <w:rPr>
          <w:rFonts w:ascii="Arial" w:hAnsi="Arial" w:cs="Arial"/>
          <w:sz w:val="24"/>
          <w:szCs w:val="24"/>
        </w:rPr>
        <w:t>child’s</w:t>
      </w:r>
      <w:r w:rsidRPr="00FA473B">
        <w:rPr>
          <w:rFonts w:ascii="Arial" w:hAnsi="Arial" w:cs="Arial"/>
          <w:sz w:val="24"/>
          <w:szCs w:val="24"/>
        </w:rPr>
        <w:t xml:space="preserve"> learning or development (e.g. </w:t>
      </w:r>
      <w:r w:rsidR="00AE3FF3">
        <w:rPr>
          <w:rFonts w:ascii="Arial" w:hAnsi="Arial" w:cs="Arial"/>
          <w:sz w:val="24"/>
          <w:szCs w:val="24"/>
        </w:rPr>
        <w:t xml:space="preserve">Speech and Language Assessments, </w:t>
      </w:r>
      <w:r w:rsidR="008259F6" w:rsidRPr="00FA473B">
        <w:rPr>
          <w:rFonts w:ascii="Arial" w:hAnsi="Arial" w:cs="Arial"/>
          <w:sz w:val="24"/>
          <w:szCs w:val="24"/>
        </w:rPr>
        <w:t>Early Help (</w:t>
      </w:r>
      <w:proofErr w:type="spellStart"/>
      <w:r w:rsidR="008259F6" w:rsidRPr="00FA473B">
        <w:rPr>
          <w:rFonts w:ascii="Arial" w:hAnsi="Arial" w:cs="Arial"/>
          <w:sz w:val="24"/>
          <w:szCs w:val="24"/>
        </w:rPr>
        <w:t>eCAF</w:t>
      </w:r>
      <w:proofErr w:type="spellEnd"/>
      <w:r w:rsidR="008259F6" w:rsidRPr="00FA473B">
        <w:rPr>
          <w:rFonts w:ascii="Arial" w:hAnsi="Arial" w:cs="Arial"/>
          <w:sz w:val="24"/>
          <w:szCs w:val="24"/>
        </w:rPr>
        <w:t xml:space="preserve">) Assessment, </w:t>
      </w:r>
      <w:r w:rsidRPr="00FA473B">
        <w:rPr>
          <w:rFonts w:ascii="Arial" w:hAnsi="Arial" w:cs="Arial"/>
          <w:sz w:val="24"/>
          <w:szCs w:val="24"/>
        </w:rPr>
        <w:t>Diagnostic assessm</w:t>
      </w:r>
      <w:r w:rsidR="008259F6" w:rsidRPr="00FA473B">
        <w:rPr>
          <w:rFonts w:ascii="Arial" w:hAnsi="Arial" w:cs="Arial"/>
          <w:sz w:val="24"/>
          <w:szCs w:val="24"/>
        </w:rPr>
        <w:t>ents, Physiotherapy assessment)</w:t>
      </w:r>
    </w:p>
    <w:p w14:paraId="7B193854" w14:textId="77777777" w:rsidR="00AA34AA" w:rsidRDefault="00AA34AA" w:rsidP="00AA34AA">
      <w:pPr>
        <w:pStyle w:val="ListParagraph"/>
        <w:ind w:left="0"/>
        <w:rPr>
          <w:rFonts w:ascii="Arial" w:hAnsi="Arial" w:cs="Arial"/>
          <w:szCs w:val="24"/>
          <w:lang w:val="en"/>
        </w:rPr>
      </w:pPr>
      <w:r>
        <w:rPr>
          <w:rFonts w:ascii="Arial" w:hAnsi="Arial" w:cs="Arial"/>
          <w:sz w:val="24"/>
          <w:szCs w:val="24"/>
          <w:lang w:val="en"/>
        </w:rPr>
        <w:br w:type="page"/>
      </w:r>
    </w:p>
    <w:p w14:paraId="58032005" w14:textId="654865F2" w:rsidR="003716C8" w:rsidRPr="003716C8" w:rsidRDefault="00DF5153" w:rsidP="0038034C">
      <w:pPr>
        <w:pStyle w:val="Heading2"/>
        <w:rPr>
          <w:lang w:val="en"/>
        </w:rPr>
      </w:pPr>
      <w:r w:rsidRPr="003716C8">
        <w:rPr>
          <w:lang w:val="en"/>
        </w:rPr>
        <w:lastRenderedPageBreak/>
        <w:t>Contact</w:t>
      </w:r>
      <w:r w:rsidR="00987A40" w:rsidRPr="003716C8">
        <w:rPr>
          <w:lang w:val="en"/>
        </w:rPr>
        <w:t xml:space="preserve"> </w:t>
      </w:r>
      <w:r w:rsidR="0038034C">
        <w:rPr>
          <w:lang w:val="en"/>
        </w:rPr>
        <w:t>d</w:t>
      </w:r>
      <w:r w:rsidR="00AB554F" w:rsidRPr="003716C8">
        <w:rPr>
          <w:lang w:val="en"/>
        </w:rPr>
        <w:t>etails</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3256"/>
        <w:gridCol w:w="7073"/>
      </w:tblGrid>
      <w:tr w:rsidR="001565BA" w:rsidRPr="00C55D72" w14:paraId="753100BB" w14:textId="77777777" w:rsidTr="001565BA">
        <w:trPr>
          <w:trHeight w:val="338"/>
        </w:trPr>
        <w:tc>
          <w:tcPr>
            <w:tcW w:w="3256" w:type="dxa"/>
            <w:shd w:val="clear" w:color="auto" w:fill="D9D9D9" w:themeFill="background1" w:themeFillShade="D9"/>
            <w:vAlign w:val="center"/>
          </w:tcPr>
          <w:p w14:paraId="5CD2D308" w14:textId="77777777" w:rsidR="001565BA" w:rsidRPr="001565BA" w:rsidRDefault="001565BA" w:rsidP="00C441F3">
            <w:pPr>
              <w:autoSpaceDE w:val="0"/>
              <w:autoSpaceDN w:val="0"/>
              <w:adjustRightInd w:val="0"/>
              <w:rPr>
                <w:rFonts w:ascii="Arial" w:hAnsi="Arial" w:cs="Arial"/>
                <w:b/>
                <w:bCs/>
                <w:i/>
                <w:iCs/>
                <w:sz w:val="32"/>
                <w:szCs w:val="32"/>
              </w:rPr>
            </w:pPr>
            <w:r w:rsidRPr="001565BA">
              <w:rPr>
                <w:rFonts w:ascii="Arial" w:hAnsi="Arial" w:cs="Arial"/>
                <w:b/>
                <w:bCs/>
                <w:i/>
                <w:iCs/>
                <w:sz w:val="28"/>
                <w:szCs w:val="28"/>
              </w:rPr>
              <w:t>Child / young person</w:t>
            </w:r>
          </w:p>
        </w:tc>
        <w:tc>
          <w:tcPr>
            <w:tcW w:w="7073" w:type="dxa"/>
            <w:shd w:val="clear" w:color="auto" w:fill="D9D9D9" w:themeFill="background1" w:themeFillShade="D9"/>
            <w:vAlign w:val="center"/>
          </w:tcPr>
          <w:p w14:paraId="4C83BE86" w14:textId="37B60461" w:rsidR="001565BA" w:rsidRPr="007D0580" w:rsidRDefault="001565BA" w:rsidP="00C441F3">
            <w:pPr>
              <w:autoSpaceDE w:val="0"/>
              <w:autoSpaceDN w:val="0"/>
              <w:adjustRightInd w:val="0"/>
              <w:rPr>
                <w:rFonts w:ascii="Arial" w:hAnsi="Arial" w:cs="Arial"/>
                <w:b/>
                <w:bCs/>
                <w:sz w:val="32"/>
                <w:szCs w:val="32"/>
              </w:rPr>
            </w:pPr>
          </w:p>
        </w:tc>
      </w:tr>
      <w:tr w:rsidR="00DF5153" w:rsidRPr="00C55D72" w14:paraId="3E62DB32" w14:textId="77777777" w:rsidTr="001565BA">
        <w:trPr>
          <w:trHeight w:val="306"/>
        </w:trPr>
        <w:tc>
          <w:tcPr>
            <w:tcW w:w="3256" w:type="dxa"/>
            <w:shd w:val="clear" w:color="auto" w:fill="D9D9D9" w:themeFill="background1" w:themeFillShade="D9"/>
            <w:vAlign w:val="center"/>
          </w:tcPr>
          <w:p w14:paraId="73F5EEE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073" w:type="dxa"/>
            <w:shd w:val="clear" w:color="auto" w:fill="FFFFFF" w:themeFill="background1"/>
            <w:vAlign w:val="center"/>
          </w:tcPr>
          <w:p w14:paraId="3CDB268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837A0E" w14:textId="77777777" w:rsidTr="001565BA">
        <w:trPr>
          <w:trHeight w:val="306"/>
        </w:trPr>
        <w:tc>
          <w:tcPr>
            <w:tcW w:w="3256" w:type="dxa"/>
            <w:shd w:val="clear" w:color="auto" w:fill="D9D9D9" w:themeFill="background1" w:themeFillShade="D9"/>
            <w:vAlign w:val="center"/>
          </w:tcPr>
          <w:p w14:paraId="717FDD2F"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073" w:type="dxa"/>
            <w:shd w:val="clear" w:color="auto" w:fill="FFFFFF" w:themeFill="background1"/>
            <w:vAlign w:val="center"/>
          </w:tcPr>
          <w:p w14:paraId="515553F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90FA064" w14:textId="77777777" w:rsidTr="001565BA">
        <w:trPr>
          <w:trHeight w:val="306"/>
        </w:trPr>
        <w:tc>
          <w:tcPr>
            <w:tcW w:w="3256" w:type="dxa"/>
            <w:shd w:val="clear" w:color="auto" w:fill="D9D9D9" w:themeFill="background1" w:themeFillShade="D9"/>
            <w:vAlign w:val="center"/>
          </w:tcPr>
          <w:p w14:paraId="3BEE5BEE" w14:textId="77777777" w:rsidR="00DF5153" w:rsidRPr="00F20030"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tc>
        <w:tc>
          <w:tcPr>
            <w:tcW w:w="7073" w:type="dxa"/>
            <w:shd w:val="clear" w:color="auto" w:fill="FFFFFF" w:themeFill="background1"/>
            <w:vAlign w:val="center"/>
          </w:tcPr>
          <w:p w14:paraId="4249821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C480CB2" w14:textId="77777777" w:rsidTr="001565BA">
        <w:trPr>
          <w:trHeight w:val="306"/>
        </w:trPr>
        <w:tc>
          <w:tcPr>
            <w:tcW w:w="3256" w:type="dxa"/>
            <w:shd w:val="clear" w:color="auto" w:fill="D9D9D9" w:themeFill="background1" w:themeFillShade="D9"/>
            <w:vAlign w:val="center"/>
          </w:tcPr>
          <w:p w14:paraId="0788EA7B"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Date of birth</w:t>
            </w:r>
          </w:p>
        </w:tc>
        <w:tc>
          <w:tcPr>
            <w:tcW w:w="7073" w:type="dxa"/>
            <w:shd w:val="clear" w:color="auto" w:fill="FFFFFF" w:themeFill="background1"/>
            <w:vAlign w:val="center"/>
          </w:tcPr>
          <w:p w14:paraId="2A98357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9D8A969" w14:textId="77777777" w:rsidTr="001565BA">
        <w:trPr>
          <w:trHeight w:val="306"/>
        </w:trPr>
        <w:tc>
          <w:tcPr>
            <w:tcW w:w="3256" w:type="dxa"/>
            <w:shd w:val="clear" w:color="auto" w:fill="D9D9D9" w:themeFill="background1" w:themeFillShade="D9"/>
            <w:vAlign w:val="center"/>
          </w:tcPr>
          <w:p w14:paraId="631BC2CE"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Gender</w:t>
            </w:r>
          </w:p>
        </w:tc>
        <w:tc>
          <w:tcPr>
            <w:tcW w:w="7073" w:type="dxa"/>
            <w:shd w:val="clear" w:color="auto" w:fill="FFFFFF" w:themeFill="background1"/>
            <w:vAlign w:val="center"/>
          </w:tcPr>
          <w:p w14:paraId="3B0D573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1565BA" w:rsidRPr="00C55D72" w14:paraId="1B507596" w14:textId="77777777" w:rsidTr="001565BA">
        <w:trPr>
          <w:trHeight w:val="306"/>
        </w:trPr>
        <w:tc>
          <w:tcPr>
            <w:tcW w:w="3256" w:type="dxa"/>
            <w:shd w:val="clear" w:color="auto" w:fill="D9D9D9" w:themeFill="background1" w:themeFillShade="D9"/>
            <w:vAlign w:val="center"/>
          </w:tcPr>
          <w:p w14:paraId="771643ED" w14:textId="62DAC6C8" w:rsidR="001565BA" w:rsidRPr="001565BA" w:rsidRDefault="001565BA" w:rsidP="0060506D">
            <w:pPr>
              <w:autoSpaceDE w:val="0"/>
              <w:autoSpaceDN w:val="0"/>
              <w:adjustRightInd w:val="0"/>
              <w:rPr>
                <w:rFonts w:ascii="Arial" w:hAnsi="Arial" w:cs="Arial"/>
                <w:b/>
                <w:iCs/>
                <w:szCs w:val="24"/>
              </w:rPr>
            </w:pPr>
            <w:r w:rsidRPr="001565BA">
              <w:rPr>
                <w:rFonts w:ascii="Arial" w:hAnsi="Arial" w:cs="Arial"/>
                <w:b/>
                <w:iCs/>
                <w:szCs w:val="24"/>
              </w:rPr>
              <w:t>Home telephone number</w:t>
            </w:r>
          </w:p>
        </w:tc>
        <w:tc>
          <w:tcPr>
            <w:tcW w:w="7073" w:type="dxa"/>
            <w:shd w:val="clear" w:color="auto" w:fill="FFFFFF" w:themeFill="background1"/>
            <w:vAlign w:val="center"/>
          </w:tcPr>
          <w:p w14:paraId="2C38D502" w14:textId="77777777" w:rsidR="001565BA" w:rsidRPr="00C55D72" w:rsidRDefault="001565BA" w:rsidP="00C441F3">
            <w:pPr>
              <w:autoSpaceDE w:val="0"/>
              <w:autoSpaceDN w:val="0"/>
              <w:adjustRightInd w:val="0"/>
              <w:spacing w:beforeLines="20" w:before="48" w:afterLines="20" w:after="48"/>
              <w:rPr>
                <w:rFonts w:ascii="Arial" w:hAnsi="Arial" w:cs="Arial"/>
                <w:bCs/>
                <w:szCs w:val="24"/>
              </w:rPr>
            </w:pPr>
          </w:p>
        </w:tc>
      </w:tr>
      <w:tr w:rsidR="001565BA" w:rsidRPr="00C55D72" w14:paraId="6F774A63" w14:textId="77777777" w:rsidTr="001565BA">
        <w:trPr>
          <w:trHeight w:val="306"/>
        </w:trPr>
        <w:tc>
          <w:tcPr>
            <w:tcW w:w="3256" w:type="dxa"/>
            <w:shd w:val="clear" w:color="auto" w:fill="D9D9D9" w:themeFill="background1" w:themeFillShade="D9"/>
            <w:vAlign w:val="center"/>
          </w:tcPr>
          <w:p w14:paraId="5450C4F6" w14:textId="2A7213CE" w:rsidR="001565BA" w:rsidRPr="001565BA" w:rsidRDefault="001565BA" w:rsidP="00C441F3">
            <w:pPr>
              <w:autoSpaceDE w:val="0"/>
              <w:autoSpaceDN w:val="0"/>
              <w:adjustRightInd w:val="0"/>
              <w:rPr>
                <w:rFonts w:ascii="Arial" w:hAnsi="Arial" w:cs="Arial"/>
                <w:b/>
                <w:iCs/>
                <w:szCs w:val="24"/>
              </w:rPr>
            </w:pPr>
            <w:r w:rsidRPr="001565BA">
              <w:rPr>
                <w:rFonts w:ascii="Arial" w:hAnsi="Arial" w:cs="Arial"/>
                <w:b/>
                <w:iCs/>
                <w:szCs w:val="24"/>
              </w:rPr>
              <w:t>Mobile telephone number</w:t>
            </w:r>
          </w:p>
        </w:tc>
        <w:tc>
          <w:tcPr>
            <w:tcW w:w="7073" w:type="dxa"/>
            <w:shd w:val="clear" w:color="auto" w:fill="FFFFFF" w:themeFill="background1"/>
            <w:vAlign w:val="center"/>
          </w:tcPr>
          <w:p w14:paraId="39A0F8D8" w14:textId="77777777" w:rsidR="001565BA" w:rsidRPr="00C55D72" w:rsidRDefault="001565BA" w:rsidP="00C441F3">
            <w:pPr>
              <w:autoSpaceDE w:val="0"/>
              <w:autoSpaceDN w:val="0"/>
              <w:adjustRightInd w:val="0"/>
              <w:spacing w:beforeLines="20" w:before="48" w:afterLines="20" w:after="48"/>
              <w:rPr>
                <w:rFonts w:ascii="Arial" w:hAnsi="Arial" w:cs="Arial"/>
                <w:bCs/>
                <w:szCs w:val="24"/>
              </w:rPr>
            </w:pPr>
          </w:p>
        </w:tc>
      </w:tr>
      <w:tr w:rsidR="00DF5153" w:rsidRPr="00C55D72" w14:paraId="1AD2A4FF" w14:textId="77777777" w:rsidTr="001565BA">
        <w:trPr>
          <w:trHeight w:val="306"/>
        </w:trPr>
        <w:tc>
          <w:tcPr>
            <w:tcW w:w="3256" w:type="dxa"/>
            <w:shd w:val="clear" w:color="auto" w:fill="D9D9D9" w:themeFill="background1" w:themeFillShade="D9"/>
            <w:vAlign w:val="center"/>
          </w:tcPr>
          <w:p w14:paraId="4E6DA29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073" w:type="dxa"/>
            <w:shd w:val="clear" w:color="auto" w:fill="FFFFFF" w:themeFill="background1"/>
            <w:vAlign w:val="center"/>
          </w:tcPr>
          <w:p w14:paraId="5F03409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7FE9B21" w14:textId="77777777" w:rsidTr="001565BA">
        <w:trPr>
          <w:trHeight w:val="306"/>
        </w:trPr>
        <w:tc>
          <w:tcPr>
            <w:tcW w:w="3256" w:type="dxa"/>
            <w:shd w:val="clear" w:color="auto" w:fill="D9D9D9" w:themeFill="background1" w:themeFillShade="D9"/>
            <w:vAlign w:val="center"/>
          </w:tcPr>
          <w:p w14:paraId="1E109BF0"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Ethnicity</w:t>
            </w:r>
          </w:p>
        </w:tc>
        <w:tc>
          <w:tcPr>
            <w:tcW w:w="7073" w:type="dxa"/>
            <w:shd w:val="clear" w:color="auto" w:fill="FFFFFF" w:themeFill="background1"/>
            <w:vAlign w:val="center"/>
          </w:tcPr>
          <w:p w14:paraId="7E3AFCB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1367081" w14:textId="77777777" w:rsidTr="001565BA">
        <w:trPr>
          <w:trHeight w:val="306"/>
        </w:trPr>
        <w:tc>
          <w:tcPr>
            <w:tcW w:w="3256" w:type="dxa"/>
            <w:shd w:val="clear" w:color="auto" w:fill="D9D9D9" w:themeFill="background1" w:themeFillShade="D9"/>
            <w:vAlign w:val="center"/>
          </w:tcPr>
          <w:p w14:paraId="3D920AF1"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Home language</w:t>
            </w:r>
          </w:p>
        </w:tc>
        <w:tc>
          <w:tcPr>
            <w:tcW w:w="7073" w:type="dxa"/>
            <w:shd w:val="clear" w:color="auto" w:fill="FFFFFF" w:themeFill="background1"/>
            <w:vAlign w:val="center"/>
          </w:tcPr>
          <w:p w14:paraId="26BAA41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86B7FE3" w14:textId="77777777" w:rsidTr="001565BA">
        <w:trPr>
          <w:trHeight w:val="306"/>
        </w:trPr>
        <w:tc>
          <w:tcPr>
            <w:tcW w:w="3256" w:type="dxa"/>
            <w:shd w:val="clear" w:color="auto" w:fill="D9D9D9" w:themeFill="background1" w:themeFillShade="D9"/>
            <w:vAlign w:val="center"/>
          </w:tcPr>
          <w:p w14:paraId="57D8D1AB"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NHS Number</w:t>
            </w:r>
          </w:p>
        </w:tc>
        <w:tc>
          <w:tcPr>
            <w:tcW w:w="7073" w:type="dxa"/>
            <w:shd w:val="clear" w:color="auto" w:fill="FFFFFF" w:themeFill="background1"/>
            <w:vAlign w:val="center"/>
          </w:tcPr>
          <w:p w14:paraId="33F0655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46C667ED" w14:textId="77777777" w:rsidR="001565BA" w:rsidRDefault="001565BA"/>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3256"/>
        <w:gridCol w:w="7073"/>
      </w:tblGrid>
      <w:tr w:rsidR="001565BA" w:rsidRPr="007D0580" w14:paraId="03FA72E0" w14:textId="77777777" w:rsidTr="001565BA">
        <w:trPr>
          <w:trHeight w:val="286"/>
        </w:trPr>
        <w:tc>
          <w:tcPr>
            <w:tcW w:w="3256" w:type="dxa"/>
            <w:shd w:val="clear" w:color="auto" w:fill="D9D9D9" w:themeFill="background1" w:themeFillShade="D9"/>
            <w:vAlign w:val="center"/>
          </w:tcPr>
          <w:p w14:paraId="06145F05" w14:textId="77777777" w:rsidR="001565BA" w:rsidRPr="001565BA" w:rsidRDefault="001565BA" w:rsidP="00C441F3">
            <w:pPr>
              <w:autoSpaceDE w:val="0"/>
              <w:autoSpaceDN w:val="0"/>
              <w:adjustRightInd w:val="0"/>
              <w:rPr>
                <w:rFonts w:ascii="Arial" w:hAnsi="Arial" w:cs="Arial"/>
                <w:b/>
                <w:bCs/>
                <w:i/>
                <w:iCs/>
                <w:szCs w:val="24"/>
              </w:rPr>
            </w:pPr>
            <w:r w:rsidRPr="001565BA">
              <w:rPr>
                <w:rFonts w:ascii="Arial" w:hAnsi="Arial" w:cs="Arial"/>
                <w:b/>
                <w:bCs/>
                <w:i/>
                <w:iCs/>
                <w:sz w:val="28"/>
                <w:szCs w:val="28"/>
              </w:rPr>
              <w:t xml:space="preserve">Parent / carer </w:t>
            </w:r>
          </w:p>
        </w:tc>
        <w:tc>
          <w:tcPr>
            <w:tcW w:w="7073" w:type="dxa"/>
            <w:shd w:val="clear" w:color="auto" w:fill="D9D9D9" w:themeFill="background1" w:themeFillShade="D9"/>
            <w:vAlign w:val="center"/>
          </w:tcPr>
          <w:p w14:paraId="36F22ECE" w14:textId="7A78C46C" w:rsidR="001565BA" w:rsidRPr="001565BA" w:rsidRDefault="001565BA" w:rsidP="00C441F3">
            <w:pPr>
              <w:autoSpaceDE w:val="0"/>
              <w:autoSpaceDN w:val="0"/>
              <w:adjustRightInd w:val="0"/>
              <w:rPr>
                <w:rFonts w:ascii="Arial" w:hAnsi="Arial" w:cs="Arial"/>
                <w:b/>
                <w:bCs/>
                <w:szCs w:val="24"/>
              </w:rPr>
            </w:pPr>
          </w:p>
        </w:tc>
      </w:tr>
      <w:tr w:rsidR="00DF5153" w:rsidRPr="00C55D72" w14:paraId="1DD11856" w14:textId="77777777" w:rsidTr="001565BA">
        <w:trPr>
          <w:trHeight w:val="306"/>
        </w:trPr>
        <w:tc>
          <w:tcPr>
            <w:tcW w:w="3256" w:type="dxa"/>
            <w:shd w:val="clear" w:color="auto" w:fill="D9D9D9" w:themeFill="background1" w:themeFillShade="D9"/>
            <w:vAlign w:val="center"/>
          </w:tcPr>
          <w:p w14:paraId="3A15AD47"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073" w:type="dxa"/>
            <w:shd w:val="clear" w:color="auto" w:fill="FFFFFF" w:themeFill="background1"/>
            <w:vAlign w:val="center"/>
          </w:tcPr>
          <w:p w14:paraId="6CA5559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9F6FF0" w14:textId="77777777" w:rsidTr="001565BA">
        <w:trPr>
          <w:trHeight w:val="306"/>
        </w:trPr>
        <w:tc>
          <w:tcPr>
            <w:tcW w:w="3256" w:type="dxa"/>
            <w:shd w:val="clear" w:color="auto" w:fill="D9D9D9" w:themeFill="background1" w:themeFillShade="D9"/>
            <w:vAlign w:val="center"/>
          </w:tcPr>
          <w:p w14:paraId="799F6199"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073" w:type="dxa"/>
            <w:shd w:val="clear" w:color="auto" w:fill="FFFFFF" w:themeFill="background1"/>
            <w:vAlign w:val="center"/>
          </w:tcPr>
          <w:p w14:paraId="727019EC"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F01DD2" w14:textId="77777777" w:rsidTr="001565BA">
        <w:trPr>
          <w:trHeight w:val="696"/>
        </w:trPr>
        <w:tc>
          <w:tcPr>
            <w:tcW w:w="3256" w:type="dxa"/>
            <w:shd w:val="clear" w:color="auto" w:fill="D9D9D9" w:themeFill="background1" w:themeFillShade="D9"/>
            <w:vAlign w:val="center"/>
          </w:tcPr>
          <w:p w14:paraId="6C96381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9F34F8E"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073" w:type="dxa"/>
            <w:shd w:val="clear" w:color="auto" w:fill="FFFFFF" w:themeFill="background1"/>
            <w:vAlign w:val="center"/>
          </w:tcPr>
          <w:p w14:paraId="663FDC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1565BA" w:rsidRPr="00C55D72" w14:paraId="5F14D82F" w14:textId="77777777" w:rsidTr="001565BA">
        <w:trPr>
          <w:trHeight w:val="306"/>
        </w:trPr>
        <w:tc>
          <w:tcPr>
            <w:tcW w:w="3256" w:type="dxa"/>
            <w:shd w:val="clear" w:color="auto" w:fill="D9D9D9" w:themeFill="background1" w:themeFillShade="D9"/>
            <w:vAlign w:val="center"/>
          </w:tcPr>
          <w:p w14:paraId="3C391ED1" w14:textId="65646A91" w:rsidR="001565BA" w:rsidRPr="001565BA" w:rsidRDefault="001565BA" w:rsidP="001565BA">
            <w:pPr>
              <w:autoSpaceDE w:val="0"/>
              <w:autoSpaceDN w:val="0"/>
              <w:adjustRightInd w:val="0"/>
              <w:rPr>
                <w:rFonts w:ascii="Arial" w:hAnsi="Arial" w:cs="Arial"/>
                <w:b/>
                <w:iCs/>
                <w:szCs w:val="24"/>
              </w:rPr>
            </w:pPr>
            <w:r w:rsidRPr="001565BA">
              <w:rPr>
                <w:rFonts w:ascii="Arial" w:hAnsi="Arial" w:cs="Arial"/>
                <w:b/>
                <w:iCs/>
                <w:szCs w:val="24"/>
              </w:rPr>
              <w:t>Home telephone number</w:t>
            </w:r>
          </w:p>
        </w:tc>
        <w:tc>
          <w:tcPr>
            <w:tcW w:w="7073" w:type="dxa"/>
            <w:shd w:val="clear" w:color="auto" w:fill="FFFFFF" w:themeFill="background1"/>
            <w:vAlign w:val="center"/>
          </w:tcPr>
          <w:p w14:paraId="7660150F" w14:textId="77777777" w:rsidR="001565BA" w:rsidRPr="00C55D72" w:rsidRDefault="001565BA" w:rsidP="001565BA">
            <w:pPr>
              <w:autoSpaceDE w:val="0"/>
              <w:autoSpaceDN w:val="0"/>
              <w:adjustRightInd w:val="0"/>
              <w:spacing w:beforeLines="20" w:before="48" w:afterLines="20" w:after="48"/>
              <w:rPr>
                <w:rFonts w:ascii="Arial" w:hAnsi="Arial" w:cs="Arial"/>
                <w:bCs/>
                <w:szCs w:val="24"/>
              </w:rPr>
            </w:pPr>
          </w:p>
        </w:tc>
      </w:tr>
      <w:tr w:rsidR="001565BA" w:rsidRPr="00C55D72" w14:paraId="50BC77BF" w14:textId="77777777" w:rsidTr="001565BA">
        <w:trPr>
          <w:trHeight w:val="306"/>
        </w:trPr>
        <w:tc>
          <w:tcPr>
            <w:tcW w:w="3256" w:type="dxa"/>
            <w:shd w:val="clear" w:color="auto" w:fill="D9D9D9" w:themeFill="background1" w:themeFillShade="D9"/>
            <w:vAlign w:val="center"/>
          </w:tcPr>
          <w:p w14:paraId="199E3D18" w14:textId="585934B6" w:rsidR="001565BA" w:rsidRPr="001565BA" w:rsidRDefault="001565BA" w:rsidP="001565BA">
            <w:pPr>
              <w:autoSpaceDE w:val="0"/>
              <w:autoSpaceDN w:val="0"/>
              <w:adjustRightInd w:val="0"/>
              <w:rPr>
                <w:rFonts w:ascii="Arial" w:hAnsi="Arial" w:cs="Arial"/>
                <w:b/>
                <w:iCs/>
                <w:szCs w:val="24"/>
              </w:rPr>
            </w:pPr>
            <w:r w:rsidRPr="001565BA">
              <w:rPr>
                <w:rFonts w:ascii="Arial" w:hAnsi="Arial" w:cs="Arial"/>
                <w:b/>
                <w:iCs/>
                <w:szCs w:val="24"/>
              </w:rPr>
              <w:t>Mobile telephone number</w:t>
            </w:r>
          </w:p>
        </w:tc>
        <w:tc>
          <w:tcPr>
            <w:tcW w:w="7073" w:type="dxa"/>
            <w:shd w:val="clear" w:color="auto" w:fill="FFFFFF" w:themeFill="background1"/>
            <w:vAlign w:val="center"/>
          </w:tcPr>
          <w:p w14:paraId="669A83BB" w14:textId="77777777" w:rsidR="001565BA" w:rsidRPr="00C55D72" w:rsidRDefault="001565BA" w:rsidP="001565BA">
            <w:pPr>
              <w:autoSpaceDE w:val="0"/>
              <w:autoSpaceDN w:val="0"/>
              <w:adjustRightInd w:val="0"/>
              <w:spacing w:beforeLines="20" w:before="48" w:afterLines="20" w:after="48"/>
              <w:rPr>
                <w:rFonts w:ascii="Arial" w:hAnsi="Arial" w:cs="Arial"/>
                <w:bCs/>
                <w:szCs w:val="24"/>
              </w:rPr>
            </w:pPr>
          </w:p>
        </w:tc>
      </w:tr>
      <w:tr w:rsidR="00DF5153" w:rsidRPr="00C55D72" w14:paraId="7EB8501A" w14:textId="77777777" w:rsidTr="001565BA">
        <w:trPr>
          <w:trHeight w:val="306"/>
        </w:trPr>
        <w:tc>
          <w:tcPr>
            <w:tcW w:w="3256" w:type="dxa"/>
            <w:shd w:val="clear" w:color="auto" w:fill="D9D9D9" w:themeFill="background1" w:themeFillShade="D9"/>
            <w:vAlign w:val="center"/>
          </w:tcPr>
          <w:p w14:paraId="694AB9E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073" w:type="dxa"/>
            <w:shd w:val="clear" w:color="auto" w:fill="FFFFFF" w:themeFill="background1"/>
            <w:vAlign w:val="center"/>
          </w:tcPr>
          <w:p w14:paraId="72CB5CE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9F08D6D" w14:textId="77777777" w:rsidTr="001565BA">
        <w:trPr>
          <w:trHeight w:val="306"/>
        </w:trPr>
        <w:tc>
          <w:tcPr>
            <w:tcW w:w="3256" w:type="dxa"/>
            <w:shd w:val="clear" w:color="auto" w:fill="D9D9D9" w:themeFill="background1" w:themeFillShade="D9"/>
            <w:vAlign w:val="center"/>
          </w:tcPr>
          <w:p w14:paraId="7FE5E037"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073" w:type="dxa"/>
            <w:shd w:val="clear" w:color="auto" w:fill="FFFFFF" w:themeFill="background1"/>
            <w:vAlign w:val="center"/>
          </w:tcPr>
          <w:p w14:paraId="30D7980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A28B016" w14:textId="77777777" w:rsidTr="001565BA">
        <w:trPr>
          <w:trHeight w:val="306"/>
        </w:trPr>
        <w:tc>
          <w:tcPr>
            <w:tcW w:w="3256" w:type="dxa"/>
            <w:shd w:val="clear" w:color="auto" w:fill="D9D9D9" w:themeFill="background1" w:themeFillShade="D9"/>
            <w:vAlign w:val="center"/>
          </w:tcPr>
          <w:p w14:paraId="7C6E679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073" w:type="dxa"/>
            <w:shd w:val="clear" w:color="auto" w:fill="FFFFFF" w:themeFill="background1"/>
            <w:vAlign w:val="center"/>
          </w:tcPr>
          <w:p w14:paraId="3289C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2EAE7D6F" w14:textId="77777777" w:rsidTr="001565BA">
        <w:trPr>
          <w:trHeight w:val="306"/>
        </w:trPr>
        <w:tc>
          <w:tcPr>
            <w:tcW w:w="3256" w:type="dxa"/>
            <w:shd w:val="clear" w:color="auto" w:fill="D9D9D9" w:themeFill="background1" w:themeFillShade="D9"/>
            <w:vAlign w:val="center"/>
          </w:tcPr>
          <w:p w14:paraId="34F8041E" w14:textId="4EF4285F"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073" w:type="dxa"/>
            <w:shd w:val="clear" w:color="auto" w:fill="FFFFFF" w:themeFill="background1"/>
            <w:vAlign w:val="center"/>
          </w:tcPr>
          <w:p w14:paraId="29C2BBE1"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bl>
    <w:p w14:paraId="448DD959" w14:textId="77777777" w:rsidR="001565BA" w:rsidRDefault="001565BA"/>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3256"/>
        <w:gridCol w:w="7073"/>
      </w:tblGrid>
      <w:tr w:rsidR="001565BA" w:rsidRPr="007D0580" w14:paraId="0DD9CAF8" w14:textId="77777777" w:rsidTr="001565BA">
        <w:trPr>
          <w:trHeight w:val="217"/>
        </w:trPr>
        <w:tc>
          <w:tcPr>
            <w:tcW w:w="3256" w:type="dxa"/>
            <w:shd w:val="clear" w:color="auto" w:fill="D9D9D9" w:themeFill="background1" w:themeFillShade="D9"/>
            <w:vAlign w:val="center"/>
          </w:tcPr>
          <w:p w14:paraId="2A310A31" w14:textId="77777777" w:rsidR="001565BA" w:rsidRPr="001565BA" w:rsidRDefault="001565BA" w:rsidP="00C441F3">
            <w:pPr>
              <w:autoSpaceDE w:val="0"/>
              <w:autoSpaceDN w:val="0"/>
              <w:adjustRightInd w:val="0"/>
              <w:rPr>
                <w:rFonts w:ascii="Arial" w:hAnsi="Arial" w:cs="Arial"/>
                <w:b/>
                <w:bCs/>
                <w:i/>
                <w:iCs/>
                <w:sz w:val="28"/>
                <w:szCs w:val="28"/>
              </w:rPr>
            </w:pPr>
            <w:r w:rsidRPr="001565BA">
              <w:rPr>
                <w:rFonts w:ascii="Arial" w:hAnsi="Arial" w:cs="Arial"/>
                <w:b/>
                <w:bCs/>
                <w:i/>
                <w:iCs/>
                <w:sz w:val="28"/>
                <w:szCs w:val="28"/>
              </w:rPr>
              <w:t xml:space="preserve">Parent / carer </w:t>
            </w:r>
            <w:r w:rsidRPr="001565BA">
              <w:rPr>
                <w:rFonts w:ascii="Arial" w:hAnsi="Arial" w:cs="Arial"/>
                <w:b/>
                <w:bCs/>
                <w:i/>
                <w:iCs/>
                <w:szCs w:val="24"/>
              </w:rPr>
              <w:t>(if a 2</w:t>
            </w:r>
            <w:r w:rsidRPr="001565BA">
              <w:rPr>
                <w:rFonts w:ascii="Arial" w:hAnsi="Arial" w:cs="Arial"/>
                <w:b/>
                <w:bCs/>
                <w:i/>
                <w:iCs/>
                <w:szCs w:val="24"/>
                <w:vertAlign w:val="superscript"/>
              </w:rPr>
              <w:t>nd</w:t>
            </w:r>
            <w:r w:rsidRPr="001565BA">
              <w:rPr>
                <w:rFonts w:ascii="Arial" w:hAnsi="Arial" w:cs="Arial"/>
                <w:b/>
                <w:bCs/>
                <w:i/>
                <w:iCs/>
                <w:szCs w:val="24"/>
              </w:rPr>
              <w:t xml:space="preserve"> person has parental responsibility)</w:t>
            </w:r>
          </w:p>
        </w:tc>
        <w:tc>
          <w:tcPr>
            <w:tcW w:w="7073" w:type="dxa"/>
            <w:shd w:val="clear" w:color="auto" w:fill="D9D9D9" w:themeFill="background1" w:themeFillShade="D9"/>
            <w:vAlign w:val="center"/>
          </w:tcPr>
          <w:p w14:paraId="35F8336E" w14:textId="4156636C" w:rsidR="001565BA" w:rsidRPr="00987A40" w:rsidRDefault="001565BA" w:rsidP="00C441F3">
            <w:pPr>
              <w:autoSpaceDE w:val="0"/>
              <w:autoSpaceDN w:val="0"/>
              <w:adjustRightInd w:val="0"/>
              <w:rPr>
                <w:rFonts w:ascii="Arial" w:hAnsi="Arial" w:cs="Arial"/>
                <w:b/>
                <w:bCs/>
                <w:sz w:val="28"/>
                <w:szCs w:val="28"/>
              </w:rPr>
            </w:pPr>
          </w:p>
        </w:tc>
      </w:tr>
      <w:tr w:rsidR="00DF5153" w:rsidRPr="00C55D72" w14:paraId="57F3236B" w14:textId="77777777" w:rsidTr="001565BA">
        <w:trPr>
          <w:trHeight w:val="306"/>
        </w:trPr>
        <w:tc>
          <w:tcPr>
            <w:tcW w:w="3256" w:type="dxa"/>
            <w:shd w:val="clear" w:color="auto" w:fill="D9D9D9" w:themeFill="background1" w:themeFillShade="D9"/>
            <w:vAlign w:val="center"/>
          </w:tcPr>
          <w:p w14:paraId="774C54EC"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073" w:type="dxa"/>
            <w:shd w:val="clear" w:color="auto" w:fill="FFFFFF" w:themeFill="background1"/>
            <w:vAlign w:val="center"/>
          </w:tcPr>
          <w:p w14:paraId="4662D0D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202D3B5" w14:textId="77777777" w:rsidTr="001565BA">
        <w:trPr>
          <w:trHeight w:val="306"/>
        </w:trPr>
        <w:tc>
          <w:tcPr>
            <w:tcW w:w="3256" w:type="dxa"/>
            <w:shd w:val="clear" w:color="auto" w:fill="D9D9D9" w:themeFill="background1" w:themeFillShade="D9"/>
            <w:vAlign w:val="center"/>
          </w:tcPr>
          <w:p w14:paraId="25A2B3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073" w:type="dxa"/>
            <w:shd w:val="clear" w:color="auto" w:fill="FFFFFF" w:themeFill="background1"/>
            <w:vAlign w:val="center"/>
          </w:tcPr>
          <w:p w14:paraId="6DBE20F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5A05F61" w14:textId="77777777" w:rsidTr="001565BA">
        <w:trPr>
          <w:trHeight w:val="697"/>
        </w:trPr>
        <w:tc>
          <w:tcPr>
            <w:tcW w:w="3256" w:type="dxa"/>
            <w:shd w:val="clear" w:color="auto" w:fill="D9D9D9" w:themeFill="background1" w:themeFillShade="D9"/>
            <w:vAlign w:val="center"/>
          </w:tcPr>
          <w:p w14:paraId="3180A0E5"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2EA93860"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073" w:type="dxa"/>
            <w:shd w:val="clear" w:color="auto" w:fill="FFFFFF" w:themeFill="background1"/>
            <w:vAlign w:val="center"/>
          </w:tcPr>
          <w:p w14:paraId="2CE48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1565BA" w:rsidRPr="00C55D72" w14:paraId="6B4AF591" w14:textId="77777777" w:rsidTr="001565BA">
        <w:trPr>
          <w:trHeight w:val="306"/>
        </w:trPr>
        <w:tc>
          <w:tcPr>
            <w:tcW w:w="3256" w:type="dxa"/>
            <w:shd w:val="clear" w:color="auto" w:fill="D9D9D9" w:themeFill="background1" w:themeFillShade="D9"/>
            <w:vAlign w:val="center"/>
          </w:tcPr>
          <w:p w14:paraId="08494D5A" w14:textId="5E382DEF" w:rsidR="001565BA" w:rsidRPr="001565BA" w:rsidRDefault="001565BA" w:rsidP="001565BA">
            <w:pPr>
              <w:autoSpaceDE w:val="0"/>
              <w:autoSpaceDN w:val="0"/>
              <w:adjustRightInd w:val="0"/>
              <w:rPr>
                <w:rFonts w:ascii="Arial" w:hAnsi="Arial" w:cs="Arial"/>
                <w:b/>
                <w:iCs/>
                <w:szCs w:val="24"/>
              </w:rPr>
            </w:pPr>
            <w:r w:rsidRPr="001565BA">
              <w:rPr>
                <w:rFonts w:ascii="Arial" w:hAnsi="Arial" w:cs="Arial"/>
                <w:b/>
                <w:iCs/>
                <w:szCs w:val="24"/>
              </w:rPr>
              <w:t>Home telephone number</w:t>
            </w:r>
          </w:p>
        </w:tc>
        <w:tc>
          <w:tcPr>
            <w:tcW w:w="7073" w:type="dxa"/>
            <w:shd w:val="clear" w:color="auto" w:fill="FFFFFF" w:themeFill="background1"/>
            <w:vAlign w:val="center"/>
          </w:tcPr>
          <w:p w14:paraId="7F2937B4" w14:textId="77777777" w:rsidR="001565BA" w:rsidRPr="00C55D72" w:rsidRDefault="001565BA" w:rsidP="001565BA">
            <w:pPr>
              <w:autoSpaceDE w:val="0"/>
              <w:autoSpaceDN w:val="0"/>
              <w:adjustRightInd w:val="0"/>
              <w:spacing w:beforeLines="20" w:before="48" w:afterLines="20" w:after="48"/>
              <w:rPr>
                <w:rFonts w:ascii="Arial" w:hAnsi="Arial" w:cs="Arial"/>
                <w:bCs/>
                <w:szCs w:val="24"/>
              </w:rPr>
            </w:pPr>
          </w:p>
        </w:tc>
      </w:tr>
      <w:tr w:rsidR="001565BA" w:rsidRPr="00C55D72" w14:paraId="446080A1" w14:textId="77777777" w:rsidTr="001565BA">
        <w:trPr>
          <w:trHeight w:val="306"/>
        </w:trPr>
        <w:tc>
          <w:tcPr>
            <w:tcW w:w="3256" w:type="dxa"/>
            <w:shd w:val="clear" w:color="auto" w:fill="D9D9D9" w:themeFill="background1" w:themeFillShade="D9"/>
            <w:vAlign w:val="center"/>
          </w:tcPr>
          <w:p w14:paraId="793E30DE" w14:textId="2C47126D" w:rsidR="001565BA" w:rsidRPr="001565BA" w:rsidRDefault="001565BA" w:rsidP="001565BA">
            <w:pPr>
              <w:autoSpaceDE w:val="0"/>
              <w:autoSpaceDN w:val="0"/>
              <w:adjustRightInd w:val="0"/>
              <w:rPr>
                <w:rFonts w:ascii="Arial" w:hAnsi="Arial" w:cs="Arial"/>
                <w:b/>
                <w:iCs/>
                <w:szCs w:val="24"/>
              </w:rPr>
            </w:pPr>
            <w:r w:rsidRPr="001565BA">
              <w:rPr>
                <w:rFonts w:ascii="Arial" w:hAnsi="Arial" w:cs="Arial"/>
                <w:b/>
                <w:iCs/>
                <w:szCs w:val="24"/>
              </w:rPr>
              <w:t>Mobile telephone number</w:t>
            </w:r>
          </w:p>
        </w:tc>
        <w:tc>
          <w:tcPr>
            <w:tcW w:w="7073" w:type="dxa"/>
            <w:shd w:val="clear" w:color="auto" w:fill="FFFFFF" w:themeFill="background1"/>
            <w:vAlign w:val="center"/>
          </w:tcPr>
          <w:p w14:paraId="61E5B513" w14:textId="77777777" w:rsidR="001565BA" w:rsidRPr="00C55D72" w:rsidRDefault="001565BA" w:rsidP="001565BA">
            <w:pPr>
              <w:autoSpaceDE w:val="0"/>
              <w:autoSpaceDN w:val="0"/>
              <w:adjustRightInd w:val="0"/>
              <w:spacing w:beforeLines="20" w:before="48" w:afterLines="20" w:after="48"/>
              <w:rPr>
                <w:rFonts w:ascii="Arial" w:hAnsi="Arial" w:cs="Arial"/>
                <w:bCs/>
                <w:szCs w:val="24"/>
              </w:rPr>
            </w:pPr>
          </w:p>
        </w:tc>
      </w:tr>
      <w:tr w:rsidR="00DF5153" w:rsidRPr="00C55D72" w14:paraId="0B5BD131" w14:textId="77777777" w:rsidTr="001565BA">
        <w:trPr>
          <w:trHeight w:val="306"/>
        </w:trPr>
        <w:tc>
          <w:tcPr>
            <w:tcW w:w="3256" w:type="dxa"/>
            <w:shd w:val="clear" w:color="auto" w:fill="D9D9D9" w:themeFill="background1" w:themeFillShade="D9"/>
            <w:vAlign w:val="center"/>
          </w:tcPr>
          <w:p w14:paraId="45337B74"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073" w:type="dxa"/>
            <w:shd w:val="clear" w:color="auto" w:fill="FFFFFF" w:themeFill="background1"/>
            <w:vAlign w:val="center"/>
          </w:tcPr>
          <w:p w14:paraId="6313D83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2EFD05D" w14:textId="77777777" w:rsidTr="001565BA">
        <w:trPr>
          <w:trHeight w:val="306"/>
        </w:trPr>
        <w:tc>
          <w:tcPr>
            <w:tcW w:w="3256" w:type="dxa"/>
            <w:shd w:val="clear" w:color="auto" w:fill="D9D9D9" w:themeFill="background1" w:themeFillShade="D9"/>
            <w:vAlign w:val="center"/>
          </w:tcPr>
          <w:p w14:paraId="5C74F248"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073" w:type="dxa"/>
            <w:shd w:val="clear" w:color="auto" w:fill="FFFFFF" w:themeFill="background1"/>
            <w:vAlign w:val="center"/>
          </w:tcPr>
          <w:p w14:paraId="0D7F97D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3470A4C" w14:textId="77777777" w:rsidTr="001565BA">
        <w:trPr>
          <w:trHeight w:val="306"/>
        </w:trPr>
        <w:tc>
          <w:tcPr>
            <w:tcW w:w="3256" w:type="dxa"/>
            <w:shd w:val="clear" w:color="auto" w:fill="D9D9D9" w:themeFill="background1" w:themeFillShade="D9"/>
            <w:vAlign w:val="center"/>
          </w:tcPr>
          <w:p w14:paraId="75197CC3"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073" w:type="dxa"/>
            <w:shd w:val="clear" w:color="auto" w:fill="FFFFFF" w:themeFill="background1"/>
            <w:vAlign w:val="center"/>
          </w:tcPr>
          <w:p w14:paraId="6DD4442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53EF7B29" w14:textId="77777777" w:rsidTr="001565BA">
        <w:trPr>
          <w:trHeight w:val="306"/>
        </w:trPr>
        <w:tc>
          <w:tcPr>
            <w:tcW w:w="3256" w:type="dxa"/>
            <w:shd w:val="clear" w:color="auto" w:fill="D9D9D9" w:themeFill="background1" w:themeFillShade="D9"/>
            <w:vAlign w:val="center"/>
          </w:tcPr>
          <w:p w14:paraId="4EA5366E" w14:textId="37CE1782"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073" w:type="dxa"/>
            <w:shd w:val="clear" w:color="auto" w:fill="FFFFFF" w:themeFill="background1"/>
            <w:vAlign w:val="center"/>
          </w:tcPr>
          <w:p w14:paraId="3326008A"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bl>
    <w:p w14:paraId="5762CAC4" w14:textId="3EF1A6E3" w:rsidR="00DF5153" w:rsidRDefault="00DF5153" w:rsidP="007E4C0F">
      <w:pPr>
        <w:rPr>
          <w:rFonts w:ascii="Arial" w:hAnsi="Arial" w:cs="Arial"/>
          <w:b/>
          <w:sz w:val="28"/>
          <w:szCs w:val="28"/>
        </w:rPr>
      </w:pPr>
    </w:p>
    <w:p w14:paraId="579C2230" w14:textId="1BD86F78" w:rsidR="00DE4712" w:rsidRDefault="00DE4712" w:rsidP="007E4C0F">
      <w:pPr>
        <w:rPr>
          <w:rFonts w:ascii="Arial" w:hAnsi="Arial" w:cs="Arial"/>
          <w:b/>
          <w:sz w:val="28"/>
          <w:szCs w:val="28"/>
        </w:rPr>
      </w:pPr>
    </w:p>
    <w:p w14:paraId="593914E0" w14:textId="77777777" w:rsidR="00DE4712" w:rsidRDefault="00DE4712" w:rsidP="007E4C0F">
      <w:pPr>
        <w:rPr>
          <w:rFonts w:ascii="Arial" w:hAnsi="Arial" w:cs="Arial"/>
          <w:b/>
          <w:sz w:val="28"/>
          <w:szCs w:val="28"/>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3256"/>
        <w:gridCol w:w="7068"/>
      </w:tblGrid>
      <w:tr w:rsidR="001565BA" w:rsidRPr="007D0580" w14:paraId="0350D25A" w14:textId="77777777" w:rsidTr="001565BA">
        <w:trPr>
          <w:trHeight w:val="550"/>
        </w:trPr>
        <w:tc>
          <w:tcPr>
            <w:tcW w:w="3256" w:type="dxa"/>
            <w:shd w:val="clear" w:color="auto" w:fill="D9D9D9" w:themeFill="background1" w:themeFillShade="D9"/>
            <w:vAlign w:val="center"/>
          </w:tcPr>
          <w:p w14:paraId="4AB2D624" w14:textId="77777777" w:rsidR="001565BA" w:rsidRPr="00987A40" w:rsidRDefault="001565BA" w:rsidP="00C441F3">
            <w:pPr>
              <w:autoSpaceDE w:val="0"/>
              <w:autoSpaceDN w:val="0"/>
              <w:adjustRightInd w:val="0"/>
              <w:rPr>
                <w:rFonts w:ascii="Arial" w:hAnsi="Arial" w:cs="Arial"/>
                <w:b/>
                <w:bCs/>
                <w:sz w:val="28"/>
                <w:szCs w:val="28"/>
              </w:rPr>
            </w:pPr>
            <w:r w:rsidRPr="001565BA">
              <w:rPr>
                <w:rFonts w:ascii="Arial" w:hAnsi="Arial" w:cs="Arial"/>
                <w:b/>
                <w:bCs/>
                <w:sz w:val="28"/>
                <w:szCs w:val="28"/>
              </w:rPr>
              <w:t>Current educational setting / school / college (if any)</w:t>
            </w:r>
          </w:p>
        </w:tc>
        <w:tc>
          <w:tcPr>
            <w:tcW w:w="7068" w:type="dxa"/>
            <w:shd w:val="clear" w:color="auto" w:fill="D9D9D9" w:themeFill="background1" w:themeFillShade="D9"/>
            <w:vAlign w:val="center"/>
          </w:tcPr>
          <w:p w14:paraId="0409B426" w14:textId="76B9A318" w:rsidR="001565BA" w:rsidRPr="00987A40" w:rsidRDefault="001565BA" w:rsidP="00C441F3">
            <w:pPr>
              <w:autoSpaceDE w:val="0"/>
              <w:autoSpaceDN w:val="0"/>
              <w:adjustRightInd w:val="0"/>
              <w:rPr>
                <w:rFonts w:ascii="Arial" w:hAnsi="Arial" w:cs="Arial"/>
                <w:b/>
                <w:bCs/>
                <w:sz w:val="28"/>
                <w:szCs w:val="28"/>
              </w:rPr>
            </w:pPr>
          </w:p>
        </w:tc>
      </w:tr>
      <w:tr w:rsidR="00DF5153" w:rsidRPr="00C55D72" w14:paraId="596B698B" w14:textId="77777777" w:rsidTr="001565BA">
        <w:trPr>
          <w:trHeight w:val="306"/>
        </w:trPr>
        <w:tc>
          <w:tcPr>
            <w:tcW w:w="3256" w:type="dxa"/>
            <w:shd w:val="clear" w:color="auto" w:fill="D9D9D9" w:themeFill="background1" w:themeFillShade="D9"/>
            <w:vAlign w:val="center"/>
          </w:tcPr>
          <w:p w14:paraId="4EA2712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w:t>
            </w:r>
            <w:r w:rsidRPr="00C55D72">
              <w:rPr>
                <w:rFonts w:ascii="Arial" w:hAnsi="Arial" w:cs="Arial"/>
                <w:b/>
                <w:bCs/>
                <w:szCs w:val="24"/>
              </w:rPr>
              <w:t>ame</w:t>
            </w:r>
            <w:r>
              <w:rPr>
                <w:rFonts w:ascii="Arial" w:hAnsi="Arial" w:cs="Arial"/>
                <w:b/>
                <w:bCs/>
                <w:szCs w:val="24"/>
              </w:rPr>
              <w:t xml:space="preserve"> </w:t>
            </w:r>
          </w:p>
        </w:tc>
        <w:tc>
          <w:tcPr>
            <w:tcW w:w="7068" w:type="dxa"/>
            <w:shd w:val="clear" w:color="auto" w:fill="FFFFFF" w:themeFill="background1"/>
            <w:vAlign w:val="center"/>
          </w:tcPr>
          <w:p w14:paraId="48DCCB2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6F8EA4B" w14:textId="77777777" w:rsidTr="001565BA">
        <w:trPr>
          <w:trHeight w:val="697"/>
        </w:trPr>
        <w:tc>
          <w:tcPr>
            <w:tcW w:w="3256" w:type="dxa"/>
            <w:shd w:val="clear" w:color="auto" w:fill="D9D9D9" w:themeFill="background1" w:themeFillShade="D9"/>
            <w:vAlign w:val="center"/>
          </w:tcPr>
          <w:p w14:paraId="08BCDE6E"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0ADC8C6"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068" w:type="dxa"/>
            <w:shd w:val="clear" w:color="auto" w:fill="FFFFFF" w:themeFill="background1"/>
            <w:vAlign w:val="center"/>
          </w:tcPr>
          <w:p w14:paraId="35FC31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DA6A280" w14:textId="77777777" w:rsidTr="001565BA">
        <w:trPr>
          <w:trHeight w:val="306"/>
        </w:trPr>
        <w:tc>
          <w:tcPr>
            <w:tcW w:w="3256" w:type="dxa"/>
            <w:shd w:val="clear" w:color="auto" w:fill="D9D9D9" w:themeFill="background1" w:themeFillShade="D9"/>
            <w:vAlign w:val="center"/>
          </w:tcPr>
          <w:p w14:paraId="3640F485" w14:textId="77777777" w:rsidR="00DF5153" w:rsidRPr="00F20030" w:rsidRDefault="00DF5153" w:rsidP="00C441F3">
            <w:pPr>
              <w:autoSpaceDE w:val="0"/>
              <w:autoSpaceDN w:val="0"/>
              <w:adjustRightInd w:val="0"/>
              <w:rPr>
                <w:rFonts w:ascii="Arial" w:hAnsi="Arial" w:cs="Arial"/>
                <w:bCs/>
                <w:szCs w:val="24"/>
              </w:rPr>
            </w:pPr>
            <w:r w:rsidRPr="00C55D72">
              <w:rPr>
                <w:rFonts w:ascii="Arial" w:hAnsi="Arial" w:cs="Arial"/>
                <w:b/>
                <w:bCs/>
                <w:szCs w:val="24"/>
              </w:rPr>
              <w:t>Telephone</w:t>
            </w:r>
            <w:r>
              <w:rPr>
                <w:rFonts w:ascii="Arial" w:hAnsi="Arial" w:cs="Arial"/>
                <w:b/>
                <w:bCs/>
                <w:szCs w:val="24"/>
              </w:rPr>
              <w:t xml:space="preserve"> </w:t>
            </w:r>
          </w:p>
        </w:tc>
        <w:tc>
          <w:tcPr>
            <w:tcW w:w="7068" w:type="dxa"/>
            <w:shd w:val="clear" w:color="auto" w:fill="FFFFFF" w:themeFill="background1"/>
            <w:vAlign w:val="center"/>
          </w:tcPr>
          <w:p w14:paraId="74F171C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45A15CA" w14:textId="77777777" w:rsidTr="001565BA">
        <w:trPr>
          <w:trHeight w:val="306"/>
        </w:trPr>
        <w:tc>
          <w:tcPr>
            <w:tcW w:w="3256" w:type="dxa"/>
            <w:shd w:val="clear" w:color="auto" w:fill="D9D9D9" w:themeFill="background1" w:themeFillShade="D9"/>
            <w:vAlign w:val="center"/>
          </w:tcPr>
          <w:p w14:paraId="2CB5062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068" w:type="dxa"/>
            <w:shd w:val="clear" w:color="auto" w:fill="FFFFFF" w:themeFill="background1"/>
            <w:vAlign w:val="center"/>
          </w:tcPr>
          <w:p w14:paraId="37B9F78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C00811" w14:textId="77777777" w:rsidTr="001565BA">
        <w:trPr>
          <w:trHeight w:val="306"/>
        </w:trPr>
        <w:tc>
          <w:tcPr>
            <w:tcW w:w="3256" w:type="dxa"/>
            <w:shd w:val="clear" w:color="auto" w:fill="D9D9D9" w:themeFill="background1" w:themeFillShade="D9"/>
            <w:vAlign w:val="center"/>
          </w:tcPr>
          <w:p w14:paraId="3F02CA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Local authority area</w:t>
            </w:r>
          </w:p>
        </w:tc>
        <w:tc>
          <w:tcPr>
            <w:tcW w:w="7068" w:type="dxa"/>
            <w:shd w:val="clear" w:color="auto" w:fill="FFFFFF" w:themeFill="background1"/>
            <w:vAlign w:val="center"/>
          </w:tcPr>
          <w:p w14:paraId="69108B6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32B1CCB" w14:textId="77777777" w:rsidTr="001565BA">
        <w:trPr>
          <w:trHeight w:val="306"/>
        </w:trPr>
        <w:tc>
          <w:tcPr>
            <w:tcW w:w="3256" w:type="dxa"/>
            <w:shd w:val="clear" w:color="auto" w:fill="D9D9D9" w:themeFill="background1" w:themeFillShade="D9"/>
            <w:vAlign w:val="center"/>
          </w:tcPr>
          <w:p w14:paraId="7402495E"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Lead professional at the setting/ school</w:t>
            </w:r>
          </w:p>
        </w:tc>
        <w:tc>
          <w:tcPr>
            <w:tcW w:w="7068" w:type="dxa"/>
            <w:shd w:val="clear" w:color="auto" w:fill="FFFFFF" w:themeFill="background1"/>
            <w:vAlign w:val="center"/>
          </w:tcPr>
          <w:p w14:paraId="16C5892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6BCEA81" w14:textId="77777777" w:rsidTr="001565BA">
        <w:trPr>
          <w:trHeight w:val="306"/>
        </w:trPr>
        <w:tc>
          <w:tcPr>
            <w:tcW w:w="3256" w:type="dxa"/>
            <w:shd w:val="clear" w:color="auto" w:fill="D9D9D9" w:themeFill="background1" w:themeFillShade="D9"/>
            <w:vAlign w:val="center"/>
          </w:tcPr>
          <w:p w14:paraId="17FC751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Date the child started</w:t>
            </w:r>
            <w:r w:rsidR="00500BAB">
              <w:rPr>
                <w:rFonts w:ascii="Arial" w:hAnsi="Arial" w:cs="Arial"/>
                <w:b/>
                <w:bCs/>
                <w:szCs w:val="24"/>
              </w:rPr>
              <w:t xml:space="preserve"> at the current early years setting, school or college</w:t>
            </w:r>
          </w:p>
        </w:tc>
        <w:tc>
          <w:tcPr>
            <w:tcW w:w="7068" w:type="dxa"/>
            <w:shd w:val="clear" w:color="auto" w:fill="FFFFFF" w:themeFill="background1"/>
            <w:vAlign w:val="center"/>
          </w:tcPr>
          <w:p w14:paraId="4B25731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A386D59" w14:textId="77777777" w:rsidTr="001565BA">
        <w:trPr>
          <w:trHeight w:val="306"/>
        </w:trPr>
        <w:tc>
          <w:tcPr>
            <w:tcW w:w="3256" w:type="dxa"/>
            <w:shd w:val="clear" w:color="auto" w:fill="D9D9D9" w:themeFill="background1" w:themeFillShade="D9"/>
            <w:vAlign w:val="center"/>
          </w:tcPr>
          <w:p w14:paraId="487D5D0F" w14:textId="77777777" w:rsidR="00DF5153" w:rsidRDefault="00987A40" w:rsidP="00C441F3">
            <w:pPr>
              <w:autoSpaceDE w:val="0"/>
              <w:autoSpaceDN w:val="0"/>
              <w:adjustRightInd w:val="0"/>
              <w:rPr>
                <w:rFonts w:ascii="Arial" w:hAnsi="Arial" w:cs="Arial"/>
                <w:b/>
                <w:bCs/>
                <w:szCs w:val="24"/>
              </w:rPr>
            </w:pPr>
            <w:r>
              <w:rPr>
                <w:rFonts w:ascii="Arial" w:hAnsi="Arial" w:cs="Arial"/>
                <w:b/>
                <w:bCs/>
                <w:szCs w:val="24"/>
              </w:rPr>
              <w:t>Any p</w:t>
            </w:r>
            <w:r w:rsidR="00DF5153">
              <w:rPr>
                <w:rFonts w:ascii="Arial" w:hAnsi="Arial" w:cs="Arial"/>
                <w:b/>
                <w:bCs/>
                <w:szCs w:val="24"/>
              </w:rPr>
              <w:t>revious education setting</w:t>
            </w:r>
            <w:r>
              <w:rPr>
                <w:rFonts w:ascii="Arial" w:hAnsi="Arial" w:cs="Arial"/>
                <w:b/>
                <w:bCs/>
                <w:szCs w:val="24"/>
              </w:rPr>
              <w:t>(s)</w:t>
            </w:r>
            <w:r w:rsidR="00DF5153">
              <w:rPr>
                <w:rFonts w:ascii="Arial" w:hAnsi="Arial" w:cs="Arial"/>
                <w:b/>
                <w:bCs/>
                <w:szCs w:val="24"/>
              </w:rPr>
              <w:t xml:space="preserve"> attended</w:t>
            </w:r>
          </w:p>
        </w:tc>
        <w:tc>
          <w:tcPr>
            <w:tcW w:w="7068" w:type="dxa"/>
            <w:shd w:val="clear" w:color="auto" w:fill="FFFFFF" w:themeFill="background1"/>
            <w:vAlign w:val="center"/>
          </w:tcPr>
          <w:p w14:paraId="0C67EE9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520C7380" w14:textId="77777777" w:rsidR="00DE4712" w:rsidRDefault="00DE4712" w:rsidP="007E4C0F">
      <w:pPr>
        <w:rPr>
          <w:rFonts w:ascii="Arial" w:hAnsi="Arial" w:cs="Arial"/>
          <w:bCs/>
          <w:i/>
          <w:iCs/>
          <w:szCs w:val="24"/>
        </w:rPr>
      </w:pPr>
    </w:p>
    <w:p w14:paraId="31C7B10C" w14:textId="42B7D290" w:rsidR="00987A40" w:rsidRPr="00DE4712" w:rsidRDefault="00DE4712" w:rsidP="007E4C0F">
      <w:pPr>
        <w:rPr>
          <w:rFonts w:ascii="Arial" w:hAnsi="Arial" w:cs="Arial"/>
          <w:b/>
          <w:bCs/>
          <w:i/>
          <w:iCs/>
          <w:szCs w:val="24"/>
        </w:rPr>
      </w:pPr>
      <w:r>
        <w:rPr>
          <w:rFonts w:ascii="Arial" w:hAnsi="Arial" w:cs="Arial"/>
          <w:bCs/>
          <w:i/>
          <w:iCs/>
          <w:szCs w:val="24"/>
        </w:rPr>
        <w:t xml:space="preserve"> </w:t>
      </w:r>
      <w:r w:rsidRPr="00DE4712">
        <w:rPr>
          <w:rFonts w:ascii="Arial" w:hAnsi="Arial" w:cs="Arial"/>
          <w:bCs/>
          <w:i/>
          <w:iCs/>
          <w:szCs w:val="24"/>
        </w:rPr>
        <w:t>If your child does not currently attend an educational setting, please state this.</w:t>
      </w:r>
      <w:r w:rsidRPr="00DE4712">
        <w:rPr>
          <w:rFonts w:ascii="Arial" w:hAnsi="Arial" w:cs="Arial"/>
          <w:b/>
          <w:bCs/>
          <w:i/>
          <w:iCs/>
          <w:szCs w:val="24"/>
        </w:rPr>
        <w:t xml:space="preserve"> </w:t>
      </w:r>
    </w:p>
    <w:p w14:paraId="3BF45695" w14:textId="3BF10B3F" w:rsidR="00DA54E7" w:rsidRPr="00DA54E7" w:rsidRDefault="00041922" w:rsidP="0038034C">
      <w:pPr>
        <w:pStyle w:val="Heading2"/>
        <w:rPr>
          <w:rFonts w:eastAsiaTheme="minorHAnsi"/>
        </w:rPr>
      </w:pPr>
      <w:r>
        <w:br w:type="page"/>
      </w:r>
      <w:r w:rsidR="00DA54E7">
        <w:lastRenderedPageBreak/>
        <w:t>Child/Young Person’s Views</w:t>
      </w:r>
    </w:p>
    <w:p w14:paraId="27AA5A49" w14:textId="77777777" w:rsidR="00DA54E7" w:rsidRPr="00556E8A" w:rsidRDefault="00DA54E7" w:rsidP="00DA54E7">
      <w:pPr>
        <w:rPr>
          <w:rFonts w:ascii="Arial" w:hAnsi="Arial" w:cs="Arial"/>
          <w:szCs w:val="24"/>
        </w:rPr>
      </w:pPr>
      <w:r>
        <w:rPr>
          <w:rFonts w:ascii="Arial" w:hAnsi="Arial" w:cs="Arial"/>
          <w:szCs w:val="24"/>
        </w:rPr>
        <w:t xml:space="preserve"> </w:t>
      </w:r>
    </w:p>
    <w:tbl>
      <w:tblPr>
        <w:tblStyle w:val="TableGrid"/>
        <w:tblW w:w="10065" w:type="dxa"/>
        <w:tblInd w:w="-15" w:type="dxa"/>
        <w:tblBorders>
          <w:top w:val="thinThickMediumGap" w:sz="24" w:space="0" w:color="0062AE"/>
          <w:left w:val="thinThickMediumGap" w:sz="24" w:space="0" w:color="0062AE"/>
          <w:bottom w:val="thickThinMediumGap" w:sz="24" w:space="0" w:color="0062AE"/>
          <w:right w:val="thickThinMediumGap" w:sz="24" w:space="0" w:color="0062AE"/>
          <w:insideH w:val="single" w:sz="6" w:space="0" w:color="0062AE"/>
          <w:insideV w:val="single" w:sz="6" w:space="0" w:color="0062AE"/>
        </w:tblBorders>
        <w:shd w:val="clear" w:color="auto" w:fill="FFFFFF" w:themeFill="background1"/>
        <w:tblLook w:val="04A0" w:firstRow="1" w:lastRow="0" w:firstColumn="1" w:lastColumn="0" w:noHBand="0" w:noVBand="1"/>
      </w:tblPr>
      <w:tblGrid>
        <w:gridCol w:w="10065"/>
      </w:tblGrid>
      <w:tr w:rsidR="00D62ACF" w:rsidRPr="00842FD3" w14:paraId="22ABDB1B" w14:textId="77777777" w:rsidTr="00882EC2">
        <w:trPr>
          <w:trHeight w:val="2428"/>
        </w:trPr>
        <w:tc>
          <w:tcPr>
            <w:tcW w:w="10065" w:type="dxa"/>
            <w:tcBorders>
              <w:top w:val="single" w:sz="12" w:space="0" w:color="0062AE"/>
              <w:left w:val="single" w:sz="12" w:space="0" w:color="0062AE"/>
              <w:bottom w:val="single" w:sz="6" w:space="0" w:color="0062AE"/>
              <w:right w:val="single" w:sz="12" w:space="0" w:color="0062AE"/>
            </w:tcBorders>
            <w:shd w:val="clear" w:color="auto" w:fill="FFFFFF" w:themeFill="background1"/>
          </w:tcPr>
          <w:p w14:paraId="6569B0AD" w14:textId="77777777" w:rsidR="00D62ACF" w:rsidRPr="00842FD3" w:rsidRDefault="00D62ACF" w:rsidP="009B7B04">
            <w:pPr>
              <w:rPr>
                <w:rFonts w:ascii="Arial" w:hAnsi="Arial" w:cs="Arial"/>
                <w:b/>
                <w:bCs/>
                <w:szCs w:val="24"/>
              </w:rPr>
            </w:pPr>
            <w:r w:rsidRPr="00842FD3">
              <w:rPr>
                <w:rFonts w:ascii="Arial" w:hAnsi="Arial" w:cs="Arial"/>
                <w:b/>
                <w:bCs/>
                <w:szCs w:val="24"/>
              </w:rPr>
              <w:t>My Dreams and Aspirations - What do I hope and wish for in the future?</w:t>
            </w:r>
          </w:p>
        </w:tc>
      </w:tr>
      <w:tr w:rsidR="00D62ACF" w:rsidRPr="00842FD3" w14:paraId="6B83F3EC" w14:textId="77777777" w:rsidTr="00882EC2">
        <w:trPr>
          <w:trHeight w:val="2428"/>
        </w:trPr>
        <w:tc>
          <w:tcPr>
            <w:tcW w:w="10065" w:type="dxa"/>
            <w:tcBorders>
              <w:top w:val="single" w:sz="6" w:space="0" w:color="0062AE"/>
              <w:left w:val="single" w:sz="12" w:space="0" w:color="0062AE"/>
              <w:bottom w:val="single" w:sz="6" w:space="0" w:color="0062AE"/>
              <w:right w:val="single" w:sz="12" w:space="0" w:color="0062AE"/>
            </w:tcBorders>
            <w:shd w:val="clear" w:color="auto" w:fill="FFFFFF" w:themeFill="background1"/>
          </w:tcPr>
          <w:p w14:paraId="360150C2" w14:textId="77777777" w:rsidR="00D62ACF" w:rsidRPr="00842FD3" w:rsidRDefault="00D62ACF" w:rsidP="009B7B04">
            <w:pPr>
              <w:rPr>
                <w:rFonts w:ascii="Arial" w:hAnsi="Arial" w:cs="Arial"/>
                <w:b/>
                <w:bCs/>
                <w:szCs w:val="24"/>
              </w:rPr>
            </w:pPr>
            <w:r>
              <w:rPr>
                <w:rFonts w:ascii="Arial" w:hAnsi="Arial" w:cs="Arial"/>
                <w:b/>
                <w:bCs/>
                <w:szCs w:val="24"/>
              </w:rPr>
              <w:t xml:space="preserve">Things I think I am good at. </w:t>
            </w:r>
          </w:p>
        </w:tc>
      </w:tr>
      <w:tr w:rsidR="00D62ACF" w:rsidRPr="00842FD3" w14:paraId="485E21DE" w14:textId="77777777" w:rsidTr="00882EC2">
        <w:trPr>
          <w:trHeight w:val="2428"/>
        </w:trPr>
        <w:tc>
          <w:tcPr>
            <w:tcW w:w="10065" w:type="dxa"/>
            <w:tcBorders>
              <w:top w:val="single" w:sz="6" w:space="0" w:color="0062AE"/>
              <w:left w:val="single" w:sz="12" w:space="0" w:color="0062AE"/>
              <w:bottom w:val="single" w:sz="6" w:space="0" w:color="0062AE"/>
              <w:right w:val="single" w:sz="12" w:space="0" w:color="0062AE"/>
            </w:tcBorders>
            <w:shd w:val="clear" w:color="auto" w:fill="FFFFFF" w:themeFill="background1"/>
          </w:tcPr>
          <w:p w14:paraId="40318F95" w14:textId="77777777" w:rsidR="00D62ACF" w:rsidRDefault="00D62ACF" w:rsidP="009B7B04">
            <w:pPr>
              <w:rPr>
                <w:rFonts w:ascii="Arial" w:hAnsi="Arial" w:cs="Arial"/>
                <w:b/>
                <w:bCs/>
                <w:szCs w:val="24"/>
              </w:rPr>
            </w:pPr>
            <w:r>
              <w:rPr>
                <w:rFonts w:ascii="Arial" w:hAnsi="Arial" w:cs="Arial"/>
                <w:b/>
                <w:bCs/>
                <w:szCs w:val="24"/>
              </w:rPr>
              <w:t>Things I find tricky or things I am working on.</w:t>
            </w:r>
          </w:p>
        </w:tc>
      </w:tr>
      <w:tr w:rsidR="00D62ACF" w:rsidRPr="00842FD3" w14:paraId="42687E48" w14:textId="77777777" w:rsidTr="00882EC2">
        <w:trPr>
          <w:trHeight w:val="2428"/>
        </w:trPr>
        <w:tc>
          <w:tcPr>
            <w:tcW w:w="10065" w:type="dxa"/>
            <w:tcBorders>
              <w:top w:val="single" w:sz="6" w:space="0" w:color="0062AE"/>
              <w:left w:val="single" w:sz="12" w:space="0" w:color="0062AE"/>
              <w:bottom w:val="single" w:sz="6" w:space="0" w:color="0062AE"/>
              <w:right w:val="single" w:sz="12" w:space="0" w:color="0062AE"/>
            </w:tcBorders>
            <w:shd w:val="clear" w:color="auto" w:fill="FFFFFF" w:themeFill="background1"/>
          </w:tcPr>
          <w:p w14:paraId="5E461A36" w14:textId="77777777" w:rsidR="00D62ACF" w:rsidRPr="00842FD3" w:rsidRDefault="00D62ACF" w:rsidP="009B7B04">
            <w:pPr>
              <w:rPr>
                <w:rFonts w:ascii="Arial" w:hAnsi="Arial" w:cs="Arial"/>
                <w:b/>
                <w:bCs/>
                <w:szCs w:val="24"/>
              </w:rPr>
            </w:pPr>
            <w:r>
              <w:rPr>
                <w:rFonts w:ascii="Arial" w:hAnsi="Arial" w:cs="Arial"/>
                <w:b/>
                <w:bCs/>
                <w:szCs w:val="24"/>
              </w:rPr>
              <w:t xml:space="preserve">Things I like and enjoy. </w:t>
            </w:r>
          </w:p>
        </w:tc>
      </w:tr>
      <w:tr w:rsidR="00D62ACF" w:rsidRPr="00842FD3" w14:paraId="3EFB1998" w14:textId="77777777" w:rsidTr="00882EC2">
        <w:trPr>
          <w:trHeight w:val="2428"/>
        </w:trPr>
        <w:tc>
          <w:tcPr>
            <w:tcW w:w="10065" w:type="dxa"/>
            <w:tcBorders>
              <w:top w:val="single" w:sz="6" w:space="0" w:color="0062AE"/>
              <w:left w:val="single" w:sz="12" w:space="0" w:color="0062AE"/>
              <w:bottom w:val="single" w:sz="6" w:space="0" w:color="0062AE"/>
              <w:right w:val="single" w:sz="12" w:space="0" w:color="0062AE"/>
            </w:tcBorders>
            <w:shd w:val="clear" w:color="auto" w:fill="FFFFFF" w:themeFill="background1"/>
          </w:tcPr>
          <w:p w14:paraId="3DC162E1" w14:textId="77777777" w:rsidR="00D62ACF" w:rsidRPr="00842FD3" w:rsidRDefault="00D62ACF" w:rsidP="009B7B04">
            <w:pPr>
              <w:rPr>
                <w:rFonts w:ascii="Arial" w:hAnsi="Arial" w:cs="Arial"/>
                <w:b/>
                <w:bCs/>
                <w:szCs w:val="24"/>
              </w:rPr>
            </w:pPr>
            <w:r>
              <w:rPr>
                <w:rFonts w:ascii="Arial" w:hAnsi="Arial" w:cs="Arial"/>
                <w:b/>
                <w:bCs/>
                <w:szCs w:val="24"/>
              </w:rPr>
              <w:t>How I like to be helped and supported.</w:t>
            </w:r>
          </w:p>
        </w:tc>
      </w:tr>
      <w:tr w:rsidR="001565BA" w:rsidRPr="00842FD3" w14:paraId="7FA185F7" w14:textId="77777777" w:rsidTr="00447386">
        <w:trPr>
          <w:trHeight w:val="649"/>
        </w:trPr>
        <w:tc>
          <w:tcPr>
            <w:tcW w:w="10065" w:type="dxa"/>
            <w:tcBorders>
              <w:top w:val="single" w:sz="6" w:space="0" w:color="0062AE"/>
              <w:left w:val="single" w:sz="12" w:space="0" w:color="0062AE"/>
              <w:bottom w:val="single" w:sz="12" w:space="0" w:color="0062AE"/>
              <w:right w:val="single" w:sz="12" w:space="0" w:color="0062AE"/>
            </w:tcBorders>
            <w:shd w:val="clear" w:color="auto" w:fill="FFFFFF" w:themeFill="background1"/>
          </w:tcPr>
          <w:p w14:paraId="0E9184D5" w14:textId="5A486097" w:rsidR="001565BA" w:rsidRPr="001565BA" w:rsidRDefault="001565BA" w:rsidP="009B7B04">
            <w:pPr>
              <w:tabs>
                <w:tab w:val="center" w:pos="4400"/>
              </w:tabs>
              <w:rPr>
                <w:rFonts w:ascii="Arial" w:hAnsi="Arial" w:cs="Arial"/>
                <w:b/>
                <w:bCs/>
                <w:szCs w:val="24"/>
                <w:highlight w:val="yellow"/>
              </w:rPr>
            </w:pPr>
            <w:r w:rsidRPr="001565BA">
              <w:rPr>
                <w:rFonts w:ascii="Arial" w:hAnsi="Arial" w:cs="Arial"/>
                <w:b/>
                <w:bCs/>
                <w:szCs w:val="24"/>
              </w:rPr>
              <w:t xml:space="preserve">Who completed this? : </w:t>
            </w:r>
          </w:p>
        </w:tc>
      </w:tr>
    </w:tbl>
    <w:p w14:paraId="1F69E148" w14:textId="77777777" w:rsidR="00DA54E7" w:rsidRDefault="00DA54E7">
      <w:pPr>
        <w:rPr>
          <w:rFonts w:ascii="Arial" w:eastAsiaTheme="minorHAnsi" w:hAnsi="Arial" w:cs="Arial"/>
          <w:b/>
          <w:bCs/>
          <w:sz w:val="32"/>
          <w:szCs w:val="32"/>
        </w:rPr>
      </w:pPr>
      <w:r>
        <w:rPr>
          <w:rFonts w:ascii="Arial" w:hAnsi="Arial" w:cs="Arial"/>
          <w:b/>
          <w:bCs/>
          <w:sz w:val="32"/>
          <w:szCs w:val="32"/>
        </w:rPr>
        <w:br w:type="page"/>
      </w:r>
    </w:p>
    <w:p w14:paraId="26C7B162" w14:textId="77777777" w:rsidR="003716C8" w:rsidRDefault="003716C8" w:rsidP="003716C8">
      <w:pPr>
        <w:pStyle w:val="ListParagraph"/>
        <w:ind w:left="567"/>
        <w:rPr>
          <w:rFonts w:ascii="Arial" w:hAnsi="Arial" w:cs="Arial"/>
          <w:b/>
          <w:bCs/>
          <w:sz w:val="32"/>
          <w:szCs w:val="32"/>
        </w:rPr>
      </w:pPr>
    </w:p>
    <w:p w14:paraId="54DFD84C" w14:textId="27BB18CB" w:rsidR="00041045" w:rsidRPr="0038034C" w:rsidRDefault="000E3500" w:rsidP="0038034C">
      <w:pPr>
        <w:pStyle w:val="Heading2"/>
      </w:pPr>
      <w:r w:rsidRPr="0038034C">
        <w:t xml:space="preserve">Reason for asking for </w:t>
      </w:r>
      <w:r w:rsidR="00600EEF" w:rsidRPr="0038034C">
        <w:t xml:space="preserve">a Statutory EHC </w:t>
      </w:r>
      <w:r w:rsidR="0057608F" w:rsidRPr="0038034C">
        <w:t>needs a</w:t>
      </w:r>
      <w:r w:rsidR="00600EEF" w:rsidRPr="0038034C">
        <w:t>ssessment</w:t>
      </w:r>
    </w:p>
    <w:p w14:paraId="4FB2FD23" w14:textId="77777777" w:rsidR="003716C8" w:rsidRPr="003716C8" w:rsidRDefault="003716C8" w:rsidP="003716C8">
      <w:pPr>
        <w:rPr>
          <w:rFonts w:ascii="Arial" w:hAnsi="Arial" w:cs="Arial"/>
          <w:b/>
          <w:bCs/>
          <w:sz w:val="32"/>
          <w:szCs w:val="32"/>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0314"/>
      </w:tblGrid>
      <w:tr w:rsidR="00987A40" w:rsidRPr="00987A40" w14:paraId="1D85A82C" w14:textId="77777777" w:rsidTr="00C441F3">
        <w:trPr>
          <w:trHeight w:val="420"/>
        </w:trPr>
        <w:tc>
          <w:tcPr>
            <w:tcW w:w="10314" w:type="dxa"/>
            <w:shd w:val="clear" w:color="auto" w:fill="D9D9D9" w:themeFill="background1" w:themeFillShade="D9"/>
            <w:vAlign w:val="center"/>
          </w:tcPr>
          <w:p w14:paraId="2A79CBA1" w14:textId="79227C79" w:rsidR="00500BAB" w:rsidRPr="00500BAB" w:rsidRDefault="005624FE" w:rsidP="00C441F3">
            <w:pPr>
              <w:autoSpaceDE w:val="0"/>
              <w:autoSpaceDN w:val="0"/>
              <w:adjustRightInd w:val="0"/>
              <w:rPr>
                <w:rFonts w:ascii="Arial" w:hAnsi="Arial" w:cs="Arial"/>
                <w:b/>
                <w:szCs w:val="24"/>
              </w:rPr>
            </w:pPr>
            <w:r w:rsidRPr="005624FE">
              <w:rPr>
                <w:rFonts w:ascii="Arial" w:hAnsi="Arial" w:cs="Arial"/>
                <w:b/>
                <w:szCs w:val="24"/>
              </w:rPr>
              <w:t>How do you think a statutory Education, Health and Care (EHC) needs assessment would help your child?</w:t>
            </w:r>
          </w:p>
        </w:tc>
      </w:tr>
      <w:tr w:rsidR="00987A40" w:rsidRPr="00C55D72" w14:paraId="1F8BBBCF" w14:textId="77777777" w:rsidTr="00607E6B">
        <w:trPr>
          <w:trHeight w:val="6639"/>
        </w:trPr>
        <w:tc>
          <w:tcPr>
            <w:tcW w:w="10314" w:type="dxa"/>
            <w:shd w:val="clear" w:color="auto" w:fill="FFFFFF" w:themeFill="background1"/>
          </w:tcPr>
          <w:p w14:paraId="2B915ACE" w14:textId="77777777" w:rsidR="00987A40" w:rsidRPr="0020377D" w:rsidRDefault="00987A40" w:rsidP="00607E6B">
            <w:pPr>
              <w:spacing w:before="120" w:after="120"/>
              <w:ind w:right="6"/>
              <w:contextualSpacing/>
              <w:rPr>
                <w:rFonts w:ascii="Arial" w:hAnsi="Arial" w:cs="Arial"/>
                <w:szCs w:val="24"/>
              </w:rPr>
            </w:pPr>
          </w:p>
          <w:p w14:paraId="02555ADF" w14:textId="1185FFE9" w:rsidR="00A35A11" w:rsidRPr="00C55D72" w:rsidRDefault="00A35A11" w:rsidP="00607E6B">
            <w:pPr>
              <w:spacing w:before="120" w:after="120"/>
              <w:ind w:right="6"/>
              <w:contextualSpacing/>
              <w:rPr>
                <w:rFonts w:ascii="Arial" w:hAnsi="Arial" w:cs="Arial"/>
                <w:bCs/>
                <w:szCs w:val="24"/>
              </w:rPr>
            </w:pPr>
          </w:p>
        </w:tc>
      </w:tr>
    </w:tbl>
    <w:p w14:paraId="4EB0C0C7" w14:textId="77777777" w:rsidR="00AA34AA" w:rsidRDefault="00AA34AA">
      <w:pPr>
        <w:rPr>
          <w:rFonts w:ascii="Arial" w:eastAsiaTheme="minorHAnsi" w:hAnsi="Arial" w:cs="Arial"/>
          <w:b/>
          <w:szCs w:val="24"/>
          <w:lang w:val="en"/>
        </w:rPr>
      </w:pPr>
      <w:r>
        <w:rPr>
          <w:rFonts w:ascii="Arial" w:hAnsi="Arial" w:cs="Arial"/>
          <w:b/>
          <w:szCs w:val="24"/>
          <w:lang w:val="en"/>
        </w:rPr>
        <w:br w:type="page"/>
      </w:r>
    </w:p>
    <w:p w14:paraId="4F7A6013" w14:textId="6FA67CFF" w:rsidR="00567CB3" w:rsidRDefault="00925BCE" w:rsidP="0038034C">
      <w:pPr>
        <w:pStyle w:val="Heading2"/>
      </w:pPr>
      <w:r w:rsidRPr="003716C8">
        <w:lastRenderedPageBreak/>
        <w:t xml:space="preserve">About the child/ young person </w:t>
      </w:r>
    </w:p>
    <w:p w14:paraId="2E82372C" w14:textId="77777777" w:rsidR="003716C8" w:rsidRPr="003716C8" w:rsidRDefault="003716C8" w:rsidP="003716C8">
      <w:pPr>
        <w:rPr>
          <w:rFonts w:ascii="Arial" w:hAnsi="Arial" w:cs="Arial"/>
          <w:b/>
          <w:sz w:val="32"/>
          <w:szCs w:val="32"/>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001F2" w:rsidRPr="006A4295" w14:paraId="45F8FCBC" w14:textId="77777777" w:rsidTr="009B7B04">
        <w:trPr>
          <w:trHeight w:val="420"/>
        </w:trPr>
        <w:tc>
          <w:tcPr>
            <w:tcW w:w="10206" w:type="dxa"/>
            <w:shd w:val="clear" w:color="auto" w:fill="D9D9D9" w:themeFill="background1" w:themeFillShade="D9"/>
            <w:vAlign w:val="center"/>
          </w:tcPr>
          <w:p w14:paraId="35096F20" w14:textId="77777777" w:rsidR="003001F2" w:rsidRPr="006A4295" w:rsidRDefault="003001F2" w:rsidP="009B7B04">
            <w:pPr>
              <w:rPr>
                <w:rFonts w:ascii="Arial" w:hAnsi="Arial" w:cs="Arial"/>
                <w:b/>
                <w:szCs w:val="24"/>
              </w:rPr>
            </w:pPr>
            <w:r w:rsidRPr="006A4295">
              <w:rPr>
                <w:rFonts w:ascii="Arial" w:hAnsi="Arial" w:cs="Arial"/>
                <w:b/>
                <w:szCs w:val="24"/>
              </w:rPr>
              <w:t xml:space="preserve">What </w:t>
            </w:r>
            <w:r>
              <w:rPr>
                <w:rFonts w:ascii="Arial" w:hAnsi="Arial" w:cs="Arial"/>
                <w:b/>
                <w:szCs w:val="24"/>
              </w:rPr>
              <w:t>difficulties (</w:t>
            </w:r>
            <w:r w:rsidRPr="006A4295">
              <w:rPr>
                <w:rFonts w:ascii="Arial" w:hAnsi="Arial" w:cs="Arial"/>
                <w:b/>
                <w:szCs w:val="24"/>
              </w:rPr>
              <w:t>needs</w:t>
            </w:r>
            <w:r>
              <w:rPr>
                <w:rFonts w:ascii="Arial" w:hAnsi="Arial" w:cs="Arial"/>
                <w:b/>
                <w:szCs w:val="24"/>
              </w:rPr>
              <w:t>)</w:t>
            </w:r>
            <w:r w:rsidRPr="006A4295">
              <w:rPr>
                <w:rFonts w:ascii="Arial" w:hAnsi="Arial" w:cs="Arial"/>
                <w:b/>
                <w:szCs w:val="24"/>
              </w:rPr>
              <w:t xml:space="preserve"> does your child have in relation to Education, Health and Care</w:t>
            </w:r>
            <w:r>
              <w:rPr>
                <w:rFonts w:ascii="Arial" w:hAnsi="Arial" w:cs="Arial"/>
                <w:b/>
                <w:szCs w:val="24"/>
              </w:rPr>
              <w:t>?</w:t>
            </w:r>
          </w:p>
        </w:tc>
      </w:tr>
      <w:tr w:rsidR="003001F2" w:rsidRPr="006A4295" w14:paraId="230E6514" w14:textId="77777777" w:rsidTr="009B7B04">
        <w:trPr>
          <w:trHeight w:val="1701"/>
        </w:trPr>
        <w:tc>
          <w:tcPr>
            <w:tcW w:w="10206" w:type="dxa"/>
            <w:shd w:val="clear" w:color="auto" w:fill="FFFFFF" w:themeFill="background1"/>
          </w:tcPr>
          <w:p w14:paraId="7C049787"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Education?</w:t>
            </w:r>
          </w:p>
          <w:p w14:paraId="57361113" w14:textId="77777777" w:rsidR="003001F2" w:rsidRPr="006A4295" w:rsidRDefault="003001F2" w:rsidP="009B7B04">
            <w:pPr>
              <w:spacing w:before="120" w:after="120"/>
              <w:ind w:right="6"/>
              <w:contextualSpacing/>
              <w:rPr>
                <w:rFonts w:ascii="Arial" w:hAnsi="Arial" w:cs="Arial"/>
                <w:szCs w:val="24"/>
              </w:rPr>
            </w:pPr>
          </w:p>
          <w:p w14:paraId="5039E9A2" w14:textId="77777777" w:rsidR="003001F2" w:rsidRPr="006A4295" w:rsidRDefault="003001F2" w:rsidP="009B7B04">
            <w:pPr>
              <w:spacing w:before="120" w:after="120"/>
              <w:ind w:right="6"/>
              <w:contextualSpacing/>
              <w:rPr>
                <w:rFonts w:ascii="Arial" w:hAnsi="Arial" w:cs="Arial"/>
                <w:szCs w:val="24"/>
              </w:rPr>
            </w:pPr>
          </w:p>
          <w:p w14:paraId="58C4BCA0" w14:textId="77777777" w:rsidR="003001F2" w:rsidRPr="006A4295" w:rsidRDefault="003001F2" w:rsidP="009B7B04">
            <w:pPr>
              <w:spacing w:before="120" w:after="120"/>
              <w:ind w:right="6"/>
              <w:contextualSpacing/>
              <w:rPr>
                <w:rFonts w:ascii="Arial" w:hAnsi="Arial" w:cs="Arial"/>
                <w:szCs w:val="24"/>
              </w:rPr>
            </w:pPr>
          </w:p>
          <w:p w14:paraId="0E8518A0"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23AD5657" w14:textId="77777777" w:rsidTr="009B7B04">
        <w:trPr>
          <w:trHeight w:val="1701"/>
        </w:trPr>
        <w:tc>
          <w:tcPr>
            <w:tcW w:w="10206" w:type="dxa"/>
            <w:shd w:val="clear" w:color="auto" w:fill="FFFFFF" w:themeFill="background1"/>
          </w:tcPr>
          <w:p w14:paraId="7A48778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Health?</w:t>
            </w:r>
          </w:p>
          <w:p w14:paraId="491E1F8E"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74D1739B" w14:textId="77777777" w:rsidTr="009B7B04">
        <w:trPr>
          <w:trHeight w:val="1701"/>
        </w:trPr>
        <w:tc>
          <w:tcPr>
            <w:tcW w:w="10206" w:type="dxa"/>
            <w:shd w:val="clear" w:color="auto" w:fill="FFFFFF" w:themeFill="background1"/>
          </w:tcPr>
          <w:p w14:paraId="4BD6139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in their home life in regards to Social Care?</w:t>
            </w:r>
          </w:p>
          <w:p w14:paraId="6EBA1C02" w14:textId="77777777" w:rsidR="003001F2" w:rsidRPr="006A4295" w:rsidRDefault="003001F2" w:rsidP="009B7B04">
            <w:pPr>
              <w:spacing w:before="120" w:after="120"/>
              <w:ind w:right="6"/>
              <w:contextualSpacing/>
              <w:rPr>
                <w:rFonts w:ascii="Arial" w:hAnsi="Arial" w:cs="Arial"/>
                <w:szCs w:val="24"/>
              </w:rPr>
            </w:pPr>
          </w:p>
        </w:tc>
      </w:tr>
    </w:tbl>
    <w:p w14:paraId="14085FBC" w14:textId="3FA764A1" w:rsidR="00AA34AA" w:rsidRDefault="00AA34AA"/>
    <w:p w14:paraId="204D5A9C" w14:textId="77777777" w:rsidR="00AA34AA" w:rsidRDefault="00AA34AA"/>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3209F4BA" w14:textId="77777777" w:rsidTr="00C441F3">
        <w:trPr>
          <w:trHeight w:val="420"/>
        </w:trPr>
        <w:tc>
          <w:tcPr>
            <w:tcW w:w="10206" w:type="dxa"/>
            <w:shd w:val="clear" w:color="auto" w:fill="D9D9D9" w:themeFill="background1" w:themeFillShade="D9"/>
            <w:vAlign w:val="center"/>
          </w:tcPr>
          <w:p w14:paraId="20492B2C" w14:textId="1CDDE1E0" w:rsidR="00925BCE" w:rsidRPr="00FC56B4" w:rsidRDefault="00925BCE" w:rsidP="00C441F3">
            <w:pPr>
              <w:rPr>
                <w:rFonts w:ascii="Arial" w:hAnsi="Arial" w:cs="Arial"/>
                <w:szCs w:val="24"/>
              </w:rPr>
            </w:pPr>
            <w:r w:rsidRPr="00FC56B4">
              <w:rPr>
                <w:rFonts w:ascii="Arial" w:hAnsi="Arial" w:cs="Arial"/>
                <w:b/>
                <w:szCs w:val="24"/>
              </w:rPr>
              <w:t xml:space="preserve">What you feel is </w:t>
            </w:r>
            <w:r>
              <w:rPr>
                <w:rFonts w:ascii="Arial" w:hAnsi="Arial" w:cs="Arial"/>
                <w:b/>
                <w:szCs w:val="24"/>
              </w:rPr>
              <w:t xml:space="preserve">currently </w:t>
            </w:r>
            <w:r w:rsidRPr="00FC56B4">
              <w:rPr>
                <w:rFonts w:ascii="Arial" w:hAnsi="Arial" w:cs="Arial"/>
                <w:b/>
                <w:szCs w:val="24"/>
              </w:rPr>
              <w:t xml:space="preserve">working </w:t>
            </w:r>
            <w:r>
              <w:rPr>
                <w:rFonts w:ascii="Arial" w:hAnsi="Arial" w:cs="Arial"/>
                <w:b/>
                <w:szCs w:val="24"/>
              </w:rPr>
              <w:t xml:space="preserve">well </w:t>
            </w:r>
            <w:r w:rsidRPr="00FC56B4">
              <w:rPr>
                <w:rFonts w:ascii="Arial" w:hAnsi="Arial" w:cs="Arial"/>
                <w:b/>
                <w:szCs w:val="24"/>
              </w:rPr>
              <w:t>for your child</w:t>
            </w:r>
            <w:r w:rsidR="00BD1E59">
              <w:rPr>
                <w:rFonts w:ascii="Arial" w:hAnsi="Arial" w:cs="Arial"/>
                <w:b/>
                <w:szCs w:val="24"/>
              </w:rPr>
              <w:t>?</w:t>
            </w:r>
          </w:p>
        </w:tc>
      </w:tr>
      <w:tr w:rsidR="00925BCE" w:rsidRPr="00996AE9" w14:paraId="316F6C8B" w14:textId="77777777" w:rsidTr="00607E6B">
        <w:trPr>
          <w:trHeight w:val="1701"/>
        </w:trPr>
        <w:tc>
          <w:tcPr>
            <w:tcW w:w="10206" w:type="dxa"/>
          </w:tcPr>
          <w:p w14:paraId="42FE50D2" w14:textId="74EDB4C4" w:rsidR="00BD1E59" w:rsidRPr="00FC56B4" w:rsidRDefault="00BD1E59" w:rsidP="00C441F3">
            <w:pPr>
              <w:spacing w:before="120" w:after="120"/>
              <w:ind w:right="6"/>
              <w:contextualSpacing/>
              <w:rPr>
                <w:rFonts w:ascii="Arial" w:hAnsi="Arial" w:cs="Arial"/>
                <w:szCs w:val="24"/>
              </w:rPr>
            </w:pPr>
          </w:p>
        </w:tc>
      </w:tr>
      <w:tr w:rsidR="00925BCE" w:rsidRPr="00996AE9" w14:paraId="1D957497" w14:textId="77777777" w:rsidTr="00C441F3">
        <w:trPr>
          <w:trHeight w:val="420"/>
        </w:trPr>
        <w:tc>
          <w:tcPr>
            <w:tcW w:w="10206" w:type="dxa"/>
            <w:shd w:val="clear" w:color="auto" w:fill="D9D9D9" w:themeFill="background1" w:themeFillShade="D9"/>
            <w:vAlign w:val="center"/>
          </w:tcPr>
          <w:p w14:paraId="1AA3EBB0" w14:textId="16D7553F" w:rsidR="00925BCE" w:rsidRDefault="00925BCE" w:rsidP="00C441F3">
            <w:pPr>
              <w:rPr>
                <w:rFonts w:ascii="Arial" w:hAnsi="Arial" w:cs="Arial"/>
                <w:szCs w:val="24"/>
              </w:rPr>
            </w:pPr>
            <w:r w:rsidRPr="00FC56B4">
              <w:rPr>
                <w:rFonts w:ascii="Arial" w:hAnsi="Arial" w:cs="Arial"/>
                <w:b/>
                <w:szCs w:val="24"/>
              </w:rPr>
              <w:t>What</w:t>
            </w:r>
            <w:r w:rsidR="00BD1E59">
              <w:rPr>
                <w:rFonts w:ascii="Arial" w:hAnsi="Arial" w:cs="Arial"/>
                <w:b/>
                <w:szCs w:val="24"/>
              </w:rPr>
              <w:t>, if anything,</w:t>
            </w:r>
            <w:r w:rsidRPr="00FC56B4">
              <w:rPr>
                <w:rFonts w:ascii="Arial" w:hAnsi="Arial" w:cs="Arial"/>
                <w:b/>
                <w:szCs w:val="24"/>
              </w:rPr>
              <w:t xml:space="preserve"> </w:t>
            </w:r>
            <w:r w:rsidR="004633CB">
              <w:rPr>
                <w:rFonts w:ascii="Arial" w:hAnsi="Arial" w:cs="Arial"/>
                <w:b/>
                <w:szCs w:val="24"/>
              </w:rPr>
              <w:t xml:space="preserve">do </w:t>
            </w:r>
            <w:r w:rsidRPr="00FC56B4">
              <w:rPr>
                <w:rFonts w:ascii="Arial" w:hAnsi="Arial" w:cs="Arial"/>
                <w:b/>
                <w:szCs w:val="24"/>
              </w:rPr>
              <w:t>you feel is not working for your child</w:t>
            </w:r>
            <w:r w:rsidR="00BD1E59">
              <w:rPr>
                <w:rFonts w:ascii="Arial" w:hAnsi="Arial" w:cs="Arial"/>
                <w:b/>
                <w:szCs w:val="24"/>
              </w:rPr>
              <w:t>?</w:t>
            </w:r>
          </w:p>
        </w:tc>
      </w:tr>
      <w:tr w:rsidR="00925BCE" w:rsidRPr="00996AE9" w14:paraId="52B3A2EE" w14:textId="77777777" w:rsidTr="00607E6B">
        <w:trPr>
          <w:trHeight w:val="1701"/>
        </w:trPr>
        <w:tc>
          <w:tcPr>
            <w:tcW w:w="10206" w:type="dxa"/>
          </w:tcPr>
          <w:p w14:paraId="116A9FF6" w14:textId="77777777" w:rsidR="00925BCE" w:rsidRDefault="00925BCE" w:rsidP="00607E6B">
            <w:pPr>
              <w:spacing w:before="120" w:after="120"/>
              <w:ind w:right="6"/>
              <w:contextualSpacing/>
              <w:rPr>
                <w:rFonts w:ascii="Arial" w:hAnsi="Arial" w:cs="Arial"/>
                <w:szCs w:val="24"/>
              </w:rPr>
            </w:pPr>
          </w:p>
          <w:p w14:paraId="4287666D" w14:textId="77777777" w:rsidR="002F6255" w:rsidRDefault="002F6255" w:rsidP="00607E6B">
            <w:pPr>
              <w:spacing w:before="120" w:after="120"/>
              <w:ind w:right="6"/>
              <w:contextualSpacing/>
              <w:rPr>
                <w:rFonts w:ascii="Arial" w:hAnsi="Arial" w:cs="Arial"/>
                <w:szCs w:val="24"/>
              </w:rPr>
            </w:pPr>
          </w:p>
          <w:p w14:paraId="5F713711" w14:textId="77777777" w:rsidR="002F6255" w:rsidRDefault="002F6255" w:rsidP="00607E6B">
            <w:pPr>
              <w:spacing w:before="120" w:after="120"/>
              <w:ind w:right="6"/>
              <w:contextualSpacing/>
              <w:rPr>
                <w:rFonts w:ascii="Arial" w:hAnsi="Arial" w:cs="Arial"/>
                <w:szCs w:val="24"/>
              </w:rPr>
            </w:pPr>
          </w:p>
          <w:p w14:paraId="155A6E5B" w14:textId="77777777" w:rsidR="002F6255" w:rsidRDefault="002F6255" w:rsidP="00607E6B">
            <w:pPr>
              <w:spacing w:before="120" w:after="120"/>
              <w:ind w:right="6"/>
              <w:contextualSpacing/>
              <w:rPr>
                <w:rFonts w:ascii="Arial" w:hAnsi="Arial" w:cs="Arial"/>
                <w:szCs w:val="24"/>
              </w:rPr>
            </w:pPr>
          </w:p>
          <w:p w14:paraId="4948511B" w14:textId="77777777" w:rsidR="002F6255" w:rsidRDefault="002F6255" w:rsidP="00607E6B">
            <w:pPr>
              <w:spacing w:before="120" w:after="120"/>
              <w:ind w:right="6"/>
              <w:contextualSpacing/>
              <w:rPr>
                <w:rFonts w:ascii="Arial" w:hAnsi="Arial" w:cs="Arial"/>
                <w:szCs w:val="24"/>
              </w:rPr>
            </w:pPr>
          </w:p>
          <w:p w14:paraId="765C4D8D" w14:textId="77777777" w:rsidR="002F6255" w:rsidRDefault="002F6255" w:rsidP="00607E6B">
            <w:pPr>
              <w:spacing w:before="120" w:after="120"/>
              <w:ind w:right="6"/>
              <w:contextualSpacing/>
              <w:rPr>
                <w:rFonts w:ascii="Arial" w:hAnsi="Arial" w:cs="Arial"/>
                <w:szCs w:val="24"/>
              </w:rPr>
            </w:pPr>
          </w:p>
          <w:p w14:paraId="4E1804C5" w14:textId="77777777" w:rsidR="002F6255" w:rsidRDefault="002F6255" w:rsidP="00607E6B">
            <w:pPr>
              <w:spacing w:before="120" w:after="120"/>
              <w:ind w:right="6"/>
              <w:contextualSpacing/>
              <w:rPr>
                <w:rFonts w:ascii="Arial" w:hAnsi="Arial" w:cs="Arial"/>
                <w:szCs w:val="24"/>
              </w:rPr>
            </w:pPr>
          </w:p>
          <w:p w14:paraId="0A7BDECC" w14:textId="77777777" w:rsidR="002F6255" w:rsidRDefault="002F6255" w:rsidP="00607E6B">
            <w:pPr>
              <w:spacing w:before="120" w:after="120"/>
              <w:ind w:right="6"/>
              <w:contextualSpacing/>
              <w:rPr>
                <w:rFonts w:ascii="Arial" w:hAnsi="Arial" w:cs="Arial"/>
                <w:szCs w:val="24"/>
              </w:rPr>
            </w:pPr>
          </w:p>
          <w:p w14:paraId="4D1EFACC" w14:textId="77777777" w:rsidR="002F6255" w:rsidRDefault="002F6255" w:rsidP="00607E6B">
            <w:pPr>
              <w:spacing w:before="120" w:after="120"/>
              <w:ind w:right="6"/>
              <w:contextualSpacing/>
              <w:rPr>
                <w:rFonts w:ascii="Arial" w:hAnsi="Arial" w:cs="Arial"/>
                <w:szCs w:val="24"/>
              </w:rPr>
            </w:pPr>
          </w:p>
          <w:p w14:paraId="388830E9" w14:textId="77777777" w:rsidR="002F6255" w:rsidRDefault="002F6255" w:rsidP="00607E6B">
            <w:pPr>
              <w:spacing w:before="120" w:after="120"/>
              <w:ind w:right="6"/>
              <w:contextualSpacing/>
              <w:rPr>
                <w:rFonts w:ascii="Arial" w:hAnsi="Arial" w:cs="Arial"/>
                <w:szCs w:val="24"/>
              </w:rPr>
            </w:pPr>
          </w:p>
          <w:p w14:paraId="09A67A6F" w14:textId="77777777" w:rsidR="002F6255" w:rsidRDefault="002F6255" w:rsidP="00607E6B">
            <w:pPr>
              <w:spacing w:before="120" w:after="120"/>
              <w:ind w:right="6"/>
              <w:contextualSpacing/>
              <w:rPr>
                <w:rFonts w:ascii="Arial" w:hAnsi="Arial" w:cs="Arial"/>
                <w:szCs w:val="24"/>
              </w:rPr>
            </w:pPr>
          </w:p>
        </w:tc>
      </w:tr>
    </w:tbl>
    <w:p w14:paraId="62A2906E" w14:textId="77777777" w:rsidR="00567CB3" w:rsidRDefault="00567CB3" w:rsidP="003716C8">
      <w:pPr>
        <w:rPr>
          <w:rFonts w:ascii="Arial" w:hAnsi="Arial" w:cs="Arial"/>
          <w:b/>
          <w:sz w:val="32"/>
          <w:szCs w:val="32"/>
        </w:rPr>
      </w:pPr>
    </w:p>
    <w:p w14:paraId="3A218492" w14:textId="77777777" w:rsidR="00567CB3" w:rsidRDefault="00567CB3">
      <w:pPr>
        <w:rPr>
          <w:rFonts w:ascii="Arial" w:hAnsi="Arial" w:cs="Arial"/>
          <w:b/>
          <w:sz w:val="32"/>
          <w:szCs w:val="32"/>
        </w:rPr>
      </w:pPr>
      <w:r>
        <w:rPr>
          <w:rFonts w:ascii="Arial" w:hAnsi="Arial" w:cs="Arial"/>
          <w:b/>
          <w:sz w:val="32"/>
          <w:szCs w:val="32"/>
        </w:rPr>
        <w:br w:type="page"/>
      </w:r>
    </w:p>
    <w:tbl>
      <w:tblPr>
        <w:tblStyle w:val="TableGrid"/>
        <w:tblpPr w:leftFromText="180" w:rightFromText="180" w:vertAnchor="page" w:horzAnchor="margin" w:tblpY="1741"/>
        <w:tblW w:w="10065" w:type="dxa"/>
        <w:tblBorders>
          <w:top w:val="single" w:sz="12" w:space="0" w:color="319B31"/>
          <w:left w:val="single" w:sz="12" w:space="0" w:color="319B31"/>
          <w:bottom w:val="single" w:sz="12" w:space="0" w:color="319B31"/>
          <w:right w:val="single" w:sz="12" w:space="0" w:color="319B31"/>
          <w:insideH w:val="single" w:sz="6" w:space="0" w:color="319B31"/>
          <w:insideV w:val="single" w:sz="6" w:space="0" w:color="319B31"/>
        </w:tblBorders>
        <w:shd w:val="clear" w:color="auto" w:fill="FFFFFF" w:themeFill="background1"/>
        <w:tblLook w:val="04A0" w:firstRow="1" w:lastRow="0" w:firstColumn="1" w:lastColumn="0" w:noHBand="0" w:noVBand="1"/>
      </w:tblPr>
      <w:tblGrid>
        <w:gridCol w:w="10065"/>
      </w:tblGrid>
      <w:tr w:rsidR="004E37AE" w14:paraId="2A6E7CDC" w14:textId="77777777" w:rsidTr="00716128">
        <w:trPr>
          <w:trHeight w:val="1803"/>
        </w:trPr>
        <w:tc>
          <w:tcPr>
            <w:tcW w:w="10065" w:type="dxa"/>
            <w:shd w:val="clear" w:color="auto" w:fill="FFFFFF" w:themeFill="background1"/>
          </w:tcPr>
          <w:p w14:paraId="5225C141" w14:textId="52DB6A55" w:rsidR="004E37AE" w:rsidRDefault="004E37AE" w:rsidP="00716128">
            <w:pPr>
              <w:rPr>
                <w:rFonts w:ascii="Arial" w:hAnsi="Arial" w:cs="Arial"/>
                <w:b/>
                <w:bCs/>
                <w:szCs w:val="24"/>
              </w:rPr>
            </w:pPr>
            <w:r w:rsidRPr="00F33173">
              <w:rPr>
                <w:rFonts w:ascii="Arial" w:hAnsi="Arial" w:cs="Arial"/>
                <w:b/>
                <w:bCs/>
                <w:szCs w:val="24"/>
              </w:rPr>
              <w:lastRenderedPageBreak/>
              <w:t>Our aspirations for XXX:</w:t>
            </w:r>
          </w:p>
          <w:p w14:paraId="0D73B189" w14:textId="77777777" w:rsidR="004E37AE" w:rsidRPr="003642E4" w:rsidRDefault="004E37AE" w:rsidP="00716128">
            <w:pPr>
              <w:rPr>
                <w:rFonts w:ascii="Arial" w:hAnsi="Arial" w:cs="Arial"/>
                <w:i/>
                <w:iCs/>
                <w:szCs w:val="24"/>
              </w:rPr>
            </w:pPr>
            <w:r>
              <w:rPr>
                <w:rFonts w:ascii="Arial" w:hAnsi="Arial" w:cs="Arial"/>
                <w:i/>
                <w:iCs/>
                <w:sz w:val="20"/>
                <w:szCs w:val="20"/>
              </w:rPr>
              <w:t>You may want to</w:t>
            </w:r>
            <w:r w:rsidRPr="003642E4">
              <w:rPr>
                <w:rFonts w:ascii="Arial" w:hAnsi="Arial" w:cs="Arial"/>
                <w:i/>
                <w:iCs/>
                <w:sz w:val="20"/>
                <w:szCs w:val="20"/>
              </w:rPr>
              <w:t xml:space="preserve"> include long term and short term goals you have for your child. </w:t>
            </w:r>
          </w:p>
        </w:tc>
      </w:tr>
      <w:tr w:rsidR="004E37AE" w14:paraId="30A86DAF" w14:textId="77777777" w:rsidTr="00716128">
        <w:trPr>
          <w:trHeight w:val="1803"/>
        </w:trPr>
        <w:tc>
          <w:tcPr>
            <w:tcW w:w="10065" w:type="dxa"/>
            <w:shd w:val="clear" w:color="auto" w:fill="FFFFFF" w:themeFill="background1"/>
          </w:tcPr>
          <w:p w14:paraId="6BB8BE37" w14:textId="77777777" w:rsidR="004E37AE" w:rsidRDefault="004E37AE" w:rsidP="00716128">
            <w:pPr>
              <w:rPr>
                <w:rFonts w:ascii="Arial" w:hAnsi="Arial" w:cs="Arial"/>
                <w:b/>
                <w:bCs/>
                <w:szCs w:val="24"/>
              </w:rPr>
            </w:pPr>
            <w:r w:rsidRPr="00F33173">
              <w:rPr>
                <w:rFonts w:ascii="Arial" w:hAnsi="Arial" w:cs="Arial"/>
                <w:b/>
                <w:bCs/>
                <w:szCs w:val="24"/>
              </w:rPr>
              <w:t>XXX’s History:</w:t>
            </w:r>
          </w:p>
          <w:p w14:paraId="296629F6" w14:textId="77777777" w:rsidR="004E37AE" w:rsidRDefault="004E37AE" w:rsidP="00716128">
            <w:pPr>
              <w:rPr>
                <w:rFonts w:ascii="Arial" w:hAnsi="Arial" w:cs="Arial"/>
                <w:i/>
                <w:iCs/>
                <w:sz w:val="20"/>
                <w:szCs w:val="20"/>
              </w:rPr>
            </w:pPr>
            <w:r w:rsidRPr="002D30F1">
              <w:rPr>
                <w:rFonts w:ascii="Arial" w:hAnsi="Arial" w:cs="Arial"/>
                <w:i/>
                <w:iCs/>
                <w:sz w:val="20"/>
                <w:szCs w:val="20"/>
              </w:rPr>
              <w:t xml:space="preserve">Please include details of the child’s developmental history and/or any significant life events relevant to their special educational needs. </w:t>
            </w:r>
          </w:p>
          <w:p w14:paraId="4F647E16" w14:textId="77777777" w:rsidR="004E37AE" w:rsidRDefault="004E37AE" w:rsidP="00716128">
            <w:pPr>
              <w:rPr>
                <w:rFonts w:ascii="Arial" w:hAnsi="Arial" w:cs="Arial"/>
                <w:i/>
                <w:iCs/>
                <w:szCs w:val="24"/>
              </w:rPr>
            </w:pPr>
          </w:p>
          <w:p w14:paraId="5D45E2EA" w14:textId="77777777" w:rsidR="004E37AE" w:rsidRDefault="004E37AE" w:rsidP="00716128">
            <w:pPr>
              <w:rPr>
                <w:rFonts w:ascii="Arial" w:hAnsi="Arial" w:cs="Arial"/>
                <w:i/>
                <w:iCs/>
                <w:szCs w:val="24"/>
              </w:rPr>
            </w:pPr>
          </w:p>
          <w:p w14:paraId="5D1F0B70" w14:textId="77777777" w:rsidR="004E37AE" w:rsidRDefault="004E37AE" w:rsidP="00716128">
            <w:pPr>
              <w:rPr>
                <w:rFonts w:ascii="Arial" w:hAnsi="Arial" w:cs="Arial"/>
                <w:i/>
                <w:iCs/>
                <w:szCs w:val="24"/>
              </w:rPr>
            </w:pPr>
          </w:p>
          <w:p w14:paraId="0B06BF20" w14:textId="77777777" w:rsidR="004E37AE" w:rsidRDefault="004E37AE" w:rsidP="00716128">
            <w:pPr>
              <w:rPr>
                <w:rFonts w:ascii="Arial" w:hAnsi="Arial" w:cs="Arial"/>
                <w:i/>
                <w:iCs/>
                <w:szCs w:val="24"/>
              </w:rPr>
            </w:pPr>
          </w:p>
          <w:p w14:paraId="1CDEF6A2" w14:textId="77777777" w:rsidR="004E37AE" w:rsidRPr="002D30F1" w:rsidRDefault="004E37AE" w:rsidP="00716128">
            <w:pPr>
              <w:rPr>
                <w:rFonts w:ascii="Arial" w:hAnsi="Arial" w:cs="Arial"/>
                <w:i/>
                <w:iCs/>
                <w:szCs w:val="24"/>
              </w:rPr>
            </w:pPr>
          </w:p>
        </w:tc>
      </w:tr>
      <w:tr w:rsidR="004E37AE" w14:paraId="0ADDFB71" w14:textId="77777777" w:rsidTr="00716128">
        <w:trPr>
          <w:trHeight w:val="2677"/>
        </w:trPr>
        <w:tc>
          <w:tcPr>
            <w:tcW w:w="10065" w:type="dxa"/>
            <w:shd w:val="clear" w:color="auto" w:fill="FFFFFF" w:themeFill="background1"/>
          </w:tcPr>
          <w:p w14:paraId="48849B54" w14:textId="77777777" w:rsidR="004E37AE" w:rsidRDefault="004E37AE" w:rsidP="00716128">
            <w:pPr>
              <w:rPr>
                <w:rFonts w:ascii="Arial" w:hAnsi="Arial" w:cs="Arial"/>
                <w:b/>
                <w:bCs/>
                <w:szCs w:val="24"/>
              </w:rPr>
            </w:pPr>
            <w:r w:rsidRPr="00F33173">
              <w:rPr>
                <w:rFonts w:ascii="Arial" w:hAnsi="Arial" w:cs="Arial"/>
                <w:b/>
                <w:bCs/>
                <w:szCs w:val="24"/>
              </w:rPr>
              <w:t>Things we would like people to know about XXX:</w:t>
            </w:r>
          </w:p>
          <w:p w14:paraId="2247CDAB" w14:textId="77777777" w:rsidR="004E37AE" w:rsidRPr="002D30F1" w:rsidRDefault="004E37AE" w:rsidP="00716128">
            <w:pPr>
              <w:rPr>
                <w:rFonts w:ascii="Arial" w:hAnsi="Arial" w:cs="Arial"/>
                <w:i/>
                <w:iCs/>
                <w:sz w:val="20"/>
                <w:szCs w:val="20"/>
              </w:rPr>
            </w:pPr>
            <w:r w:rsidRPr="002D30F1">
              <w:rPr>
                <w:rFonts w:ascii="Arial" w:hAnsi="Arial" w:cs="Arial"/>
                <w:i/>
                <w:iCs/>
                <w:sz w:val="20"/>
                <w:szCs w:val="20"/>
              </w:rPr>
              <w:t xml:space="preserve">You may want to include strengths, needs, likes and dislikes. </w:t>
            </w:r>
          </w:p>
          <w:p w14:paraId="37A9DF08" w14:textId="77777777" w:rsidR="004E37AE" w:rsidRPr="00F33173" w:rsidRDefault="004E37AE" w:rsidP="00716128">
            <w:pPr>
              <w:rPr>
                <w:rFonts w:ascii="Arial" w:hAnsi="Arial" w:cs="Arial"/>
                <w:b/>
                <w:bCs/>
                <w:szCs w:val="24"/>
              </w:rPr>
            </w:pPr>
          </w:p>
        </w:tc>
      </w:tr>
      <w:tr w:rsidR="004E37AE" w14:paraId="0DC5D479" w14:textId="77777777" w:rsidTr="00716128">
        <w:trPr>
          <w:trHeight w:val="2532"/>
        </w:trPr>
        <w:tc>
          <w:tcPr>
            <w:tcW w:w="10065" w:type="dxa"/>
            <w:shd w:val="clear" w:color="auto" w:fill="FFFFFF" w:themeFill="background1"/>
          </w:tcPr>
          <w:p w14:paraId="0103E71C" w14:textId="77777777" w:rsidR="004E37AE" w:rsidRPr="00F33173" w:rsidRDefault="004E37AE" w:rsidP="00716128">
            <w:pPr>
              <w:rPr>
                <w:rFonts w:ascii="Arial" w:hAnsi="Arial" w:cs="Arial"/>
                <w:b/>
                <w:bCs/>
                <w:szCs w:val="24"/>
              </w:rPr>
            </w:pPr>
            <w:r>
              <w:rPr>
                <w:rFonts w:ascii="Arial" w:hAnsi="Arial" w:cs="Arial"/>
                <w:b/>
                <w:bCs/>
                <w:szCs w:val="24"/>
              </w:rPr>
              <w:t>How best to communicate with XXX:</w:t>
            </w:r>
          </w:p>
        </w:tc>
      </w:tr>
      <w:tr w:rsidR="004E37AE" w14:paraId="697411BF" w14:textId="77777777" w:rsidTr="00716128">
        <w:trPr>
          <w:trHeight w:val="2491"/>
        </w:trPr>
        <w:tc>
          <w:tcPr>
            <w:tcW w:w="10065" w:type="dxa"/>
            <w:shd w:val="clear" w:color="auto" w:fill="FFFFFF" w:themeFill="background1"/>
          </w:tcPr>
          <w:p w14:paraId="7974DB61" w14:textId="77777777" w:rsidR="004E37AE" w:rsidRDefault="004E37AE" w:rsidP="00716128">
            <w:pPr>
              <w:rPr>
                <w:rFonts w:ascii="Arial" w:hAnsi="Arial" w:cs="Arial"/>
                <w:b/>
                <w:bCs/>
                <w:szCs w:val="24"/>
              </w:rPr>
            </w:pPr>
            <w:r w:rsidRPr="00F33173">
              <w:rPr>
                <w:rFonts w:ascii="Arial" w:hAnsi="Arial" w:cs="Arial"/>
                <w:b/>
                <w:bCs/>
                <w:szCs w:val="24"/>
              </w:rPr>
              <w:t>Additional information you feel is important for people to know:</w:t>
            </w:r>
          </w:p>
          <w:p w14:paraId="13111123" w14:textId="77777777" w:rsidR="004E37AE" w:rsidRDefault="004E37AE" w:rsidP="00716128">
            <w:pPr>
              <w:rPr>
                <w:rFonts w:ascii="Arial" w:hAnsi="Arial" w:cs="Arial"/>
                <w:b/>
                <w:bCs/>
                <w:szCs w:val="24"/>
              </w:rPr>
            </w:pPr>
          </w:p>
          <w:p w14:paraId="10CB355F" w14:textId="77777777" w:rsidR="004E37AE" w:rsidRDefault="004E37AE" w:rsidP="00716128">
            <w:pPr>
              <w:rPr>
                <w:rFonts w:ascii="Arial" w:hAnsi="Arial" w:cs="Arial"/>
                <w:b/>
                <w:bCs/>
                <w:szCs w:val="24"/>
              </w:rPr>
            </w:pPr>
          </w:p>
          <w:p w14:paraId="5ECB4631" w14:textId="77777777" w:rsidR="004E37AE" w:rsidRDefault="004E37AE" w:rsidP="00716128">
            <w:pPr>
              <w:rPr>
                <w:rFonts w:ascii="Arial" w:hAnsi="Arial" w:cs="Arial"/>
                <w:b/>
                <w:bCs/>
                <w:szCs w:val="24"/>
              </w:rPr>
            </w:pPr>
          </w:p>
          <w:p w14:paraId="3750A6FC" w14:textId="77777777" w:rsidR="004E37AE" w:rsidRDefault="004E37AE" w:rsidP="00716128">
            <w:pPr>
              <w:rPr>
                <w:rFonts w:ascii="Arial" w:hAnsi="Arial" w:cs="Arial"/>
                <w:b/>
                <w:bCs/>
                <w:szCs w:val="24"/>
              </w:rPr>
            </w:pPr>
          </w:p>
          <w:p w14:paraId="2C22DB94" w14:textId="77777777" w:rsidR="004E37AE" w:rsidRDefault="004E37AE" w:rsidP="00716128">
            <w:pPr>
              <w:rPr>
                <w:rFonts w:ascii="Arial" w:hAnsi="Arial" w:cs="Arial"/>
                <w:b/>
                <w:bCs/>
                <w:szCs w:val="24"/>
              </w:rPr>
            </w:pPr>
          </w:p>
          <w:p w14:paraId="504E81EC" w14:textId="77777777" w:rsidR="004E37AE" w:rsidRDefault="004E37AE" w:rsidP="00716128">
            <w:pPr>
              <w:rPr>
                <w:rFonts w:ascii="Arial" w:hAnsi="Arial" w:cs="Arial"/>
                <w:b/>
                <w:bCs/>
                <w:szCs w:val="24"/>
              </w:rPr>
            </w:pPr>
          </w:p>
          <w:p w14:paraId="6EDB2DAC" w14:textId="77777777" w:rsidR="004E37AE" w:rsidRPr="00F33173" w:rsidRDefault="004E37AE" w:rsidP="00716128">
            <w:pPr>
              <w:rPr>
                <w:rFonts w:ascii="Arial" w:hAnsi="Arial" w:cs="Arial"/>
                <w:b/>
                <w:bCs/>
                <w:szCs w:val="24"/>
              </w:rPr>
            </w:pPr>
          </w:p>
        </w:tc>
      </w:tr>
      <w:tr w:rsidR="001565BA" w14:paraId="05177E38" w14:textId="77777777" w:rsidTr="007A16A1">
        <w:trPr>
          <w:trHeight w:val="693"/>
        </w:trPr>
        <w:tc>
          <w:tcPr>
            <w:tcW w:w="10065" w:type="dxa"/>
            <w:shd w:val="clear" w:color="auto" w:fill="FFFFFF" w:themeFill="background1"/>
          </w:tcPr>
          <w:p w14:paraId="52904E45" w14:textId="4A1B8040" w:rsidR="001565BA" w:rsidRPr="00DA15D2" w:rsidRDefault="001565BA" w:rsidP="00716128">
            <w:pPr>
              <w:rPr>
                <w:rFonts w:ascii="Arial" w:hAnsi="Arial" w:cs="Arial"/>
                <w:b/>
                <w:bCs/>
                <w:szCs w:val="24"/>
              </w:rPr>
            </w:pPr>
            <w:r w:rsidRPr="00DA15D2">
              <w:rPr>
                <w:rFonts w:ascii="Arial" w:hAnsi="Arial" w:cs="Arial"/>
                <w:b/>
                <w:bCs/>
                <w:szCs w:val="24"/>
              </w:rPr>
              <w:t>Signed:</w:t>
            </w:r>
          </w:p>
        </w:tc>
      </w:tr>
      <w:tr w:rsidR="001565BA" w14:paraId="63ABC6AF" w14:textId="77777777" w:rsidTr="00F81D92">
        <w:trPr>
          <w:trHeight w:val="380"/>
        </w:trPr>
        <w:tc>
          <w:tcPr>
            <w:tcW w:w="10065" w:type="dxa"/>
            <w:shd w:val="clear" w:color="auto" w:fill="FFFFFF" w:themeFill="background1"/>
          </w:tcPr>
          <w:p w14:paraId="6B16C5B6" w14:textId="1187F9FB" w:rsidR="001565BA" w:rsidRPr="00DA15D2" w:rsidRDefault="001565BA" w:rsidP="00716128">
            <w:pPr>
              <w:rPr>
                <w:rFonts w:ascii="Arial" w:hAnsi="Arial" w:cs="Arial"/>
                <w:b/>
                <w:bCs/>
                <w:szCs w:val="24"/>
              </w:rPr>
            </w:pPr>
            <w:r w:rsidRPr="00DA15D2">
              <w:rPr>
                <w:rFonts w:ascii="Arial" w:hAnsi="Arial" w:cs="Arial"/>
                <w:b/>
                <w:bCs/>
                <w:szCs w:val="24"/>
              </w:rPr>
              <w:t>Date:</w:t>
            </w:r>
          </w:p>
        </w:tc>
      </w:tr>
    </w:tbl>
    <w:p w14:paraId="7B32D62B" w14:textId="50DF6D7F" w:rsidR="00567CB3" w:rsidRDefault="002567BE" w:rsidP="0038034C">
      <w:pPr>
        <w:pStyle w:val="Heading2"/>
      </w:pPr>
      <w:r>
        <w:t>Family</w:t>
      </w:r>
      <w:r w:rsidR="004F35E2">
        <w:t xml:space="preserve"> Views</w:t>
      </w:r>
      <w:r w:rsidR="00567CB3">
        <w:br w:type="page"/>
      </w:r>
    </w:p>
    <w:p w14:paraId="25DE35D2" w14:textId="32E7A1B1" w:rsidR="00925BCE" w:rsidRDefault="00925BCE" w:rsidP="0038034C">
      <w:pPr>
        <w:pStyle w:val="Heading2"/>
      </w:pPr>
      <w:r w:rsidRPr="003716C8">
        <w:lastRenderedPageBreak/>
        <w:t>Information and Advice</w:t>
      </w:r>
    </w:p>
    <w:p w14:paraId="59A49929" w14:textId="77777777" w:rsidR="003716C8" w:rsidRPr="003716C8" w:rsidRDefault="003716C8" w:rsidP="003716C8">
      <w:pPr>
        <w:rPr>
          <w:rFonts w:ascii="Arial" w:hAnsi="Arial" w:cs="Arial"/>
          <w:b/>
          <w:sz w:val="32"/>
          <w:szCs w:val="32"/>
        </w:rPr>
      </w:pPr>
    </w:p>
    <w:p w14:paraId="58C384DA" w14:textId="77777777" w:rsidR="00925BCE" w:rsidRPr="00950A6C" w:rsidRDefault="00925BCE" w:rsidP="00925BCE">
      <w:pPr>
        <w:rPr>
          <w:rFonts w:ascii="Arial" w:hAnsi="Arial" w:cs="Arial"/>
          <w:szCs w:val="24"/>
        </w:rPr>
      </w:pPr>
      <w:r w:rsidRPr="00950A6C">
        <w:rPr>
          <w:rFonts w:ascii="Arial" w:hAnsi="Arial" w:cs="Arial"/>
          <w:szCs w:val="24"/>
        </w:rPr>
        <w:t xml:space="preserve">Please list and provide any supporting documentation </w:t>
      </w:r>
      <w:r w:rsidR="008259F6">
        <w:rPr>
          <w:rFonts w:ascii="Arial" w:hAnsi="Arial" w:cs="Arial"/>
          <w:szCs w:val="24"/>
        </w:rPr>
        <w:t>attached to</w:t>
      </w:r>
      <w:r w:rsidRPr="00950A6C">
        <w:rPr>
          <w:rFonts w:ascii="Arial" w:hAnsi="Arial" w:cs="Arial"/>
          <w:szCs w:val="24"/>
        </w:rPr>
        <w:t xml:space="preserve"> this completed form. To assist with cross checking please reference documents with the corresponding reference number.</w:t>
      </w:r>
    </w:p>
    <w:p w14:paraId="5FCC934C" w14:textId="77777777" w:rsidR="00925BCE" w:rsidRPr="001D2B65" w:rsidRDefault="00925BCE" w:rsidP="00925BCE">
      <w:pPr>
        <w:autoSpaceDE w:val="0"/>
        <w:autoSpaceDN w:val="0"/>
        <w:adjustRightInd w:val="0"/>
        <w:rPr>
          <w:rFonts w:ascii="Arial" w:hAnsi="Arial" w:cs="Arial"/>
          <w:b/>
          <w:bCs/>
          <w:sz w:val="28"/>
          <w:szCs w:val="28"/>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431"/>
        <w:gridCol w:w="2047"/>
        <w:gridCol w:w="2047"/>
      </w:tblGrid>
      <w:tr w:rsidR="00925BCE" w:rsidRPr="00535DF3" w14:paraId="605ACD5C" w14:textId="77777777" w:rsidTr="00C441F3">
        <w:trPr>
          <w:trHeight w:val="411"/>
        </w:trPr>
        <w:tc>
          <w:tcPr>
            <w:tcW w:w="709" w:type="dxa"/>
            <w:shd w:val="clear" w:color="auto" w:fill="D9D9D9" w:themeFill="background1" w:themeFillShade="D9"/>
            <w:vAlign w:val="center"/>
          </w:tcPr>
          <w:p w14:paraId="463BA293"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Ref</w:t>
            </w:r>
          </w:p>
        </w:tc>
        <w:tc>
          <w:tcPr>
            <w:tcW w:w="5431" w:type="dxa"/>
            <w:shd w:val="clear" w:color="auto" w:fill="D9D9D9" w:themeFill="background1" w:themeFillShade="D9"/>
            <w:vAlign w:val="center"/>
          </w:tcPr>
          <w:p w14:paraId="78D8C4AE"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 xml:space="preserve">Document name </w:t>
            </w:r>
          </w:p>
        </w:tc>
        <w:tc>
          <w:tcPr>
            <w:tcW w:w="2047" w:type="dxa"/>
            <w:shd w:val="clear" w:color="auto" w:fill="D9D9D9" w:themeFill="background1" w:themeFillShade="D9"/>
            <w:vAlign w:val="center"/>
          </w:tcPr>
          <w:p w14:paraId="2EFE3AE7" w14:textId="77777777" w:rsidR="00925BCE" w:rsidRPr="003B1274" w:rsidRDefault="00925BCE"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Date</w:t>
            </w:r>
          </w:p>
        </w:tc>
        <w:tc>
          <w:tcPr>
            <w:tcW w:w="2047" w:type="dxa"/>
            <w:shd w:val="clear" w:color="auto" w:fill="D9D9D9" w:themeFill="background1" w:themeFillShade="D9"/>
            <w:vAlign w:val="center"/>
          </w:tcPr>
          <w:p w14:paraId="6A2674C6"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No of pages</w:t>
            </w:r>
          </w:p>
        </w:tc>
      </w:tr>
      <w:tr w:rsidR="00925BCE" w:rsidRPr="00535DF3" w14:paraId="649BF0F1" w14:textId="77777777" w:rsidTr="00C441F3">
        <w:trPr>
          <w:trHeight w:val="622"/>
        </w:trPr>
        <w:tc>
          <w:tcPr>
            <w:tcW w:w="709" w:type="dxa"/>
            <w:vAlign w:val="center"/>
          </w:tcPr>
          <w:p w14:paraId="16851ED0"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A</w:t>
            </w:r>
          </w:p>
        </w:tc>
        <w:tc>
          <w:tcPr>
            <w:tcW w:w="5431" w:type="dxa"/>
            <w:vAlign w:val="center"/>
          </w:tcPr>
          <w:p w14:paraId="0BFBC39E" w14:textId="77777777" w:rsidR="00925BCE" w:rsidRPr="003B1274" w:rsidRDefault="00925BCE" w:rsidP="00F3389F">
            <w:pPr>
              <w:pStyle w:val="NoSpacing"/>
              <w:rPr>
                <w:rFonts w:ascii="Arial" w:hAnsi="Arial" w:cs="Arial"/>
                <w:szCs w:val="24"/>
              </w:rPr>
            </w:pPr>
          </w:p>
        </w:tc>
        <w:tc>
          <w:tcPr>
            <w:tcW w:w="2047" w:type="dxa"/>
            <w:vAlign w:val="center"/>
          </w:tcPr>
          <w:p w14:paraId="548C44C3" w14:textId="77777777" w:rsidR="00925BCE" w:rsidRPr="003B1274" w:rsidRDefault="00925BCE" w:rsidP="00F3389F">
            <w:pPr>
              <w:pStyle w:val="NoSpacing"/>
              <w:rPr>
                <w:rFonts w:ascii="Arial" w:hAnsi="Arial" w:cs="Arial"/>
                <w:szCs w:val="24"/>
              </w:rPr>
            </w:pPr>
          </w:p>
        </w:tc>
        <w:tc>
          <w:tcPr>
            <w:tcW w:w="2047" w:type="dxa"/>
            <w:vAlign w:val="center"/>
          </w:tcPr>
          <w:p w14:paraId="2436C7CE" w14:textId="77777777" w:rsidR="00925BCE" w:rsidRPr="003B1274" w:rsidRDefault="00925BCE" w:rsidP="00F3389F">
            <w:pPr>
              <w:pStyle w:val="NoSpacing"/>
              <w:rPr>
                <w:rFonts w:ascii="Arial" w:hAnsi="Arial" w:cs="Arial"/>
                <w:szCs w:val="24"/>
              </w:rPr>
            </w:pPr>
          </w:p>
        </w:tc>
      </w:tr>
      <w:tr w:rsidR="00925BCE" w:rsidRPr="00535DF3" w14:paraId="4D3CD14C" w14:textId="77777777" w:rsidTr="00C441F3">
        <w:trPr>
          <w:trHeight w:val="622"/>
        </w:trPr>
        <w:tc>
          <w:tcPr>
            <w:tcW w:w="709" w:type="dxa"/>
            <w:vAlign w:val="center"/>
          </w:tcPr>
          <w:p w14:paraId="4D7735D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B</w:t>
            </w:r>
          </w:p>
        </w:tc>
        <w:tc>
          <w:tcPr>
            <w:tcW w:w="5431" w:type="dxa"/>
            <w:vAlign w:val="center"/>
          </w:tcPr>
          <w:p w14:paraId="7159C00A" w14:textId="77777777" w:rsidR="00925BCE" w:rsidRPr="003B1274" w:rsidRDefault="00925BCE" w:rsidP="00F3389F">
            <w:pPr>
              <w:pStyle w:val="NoSpacing"/>
              <w:rPr>
                <w:rFonts w:ascii="Arial" w:hAnsi="Arial" w:cs="Arial"/>
                <w:szCs w:val="24"/>
              </w:rPr>
            </w:pPr>
          </w:p>
        </w:tc>
        <w:tc>
          <w:tcPr>
            <w:tcW w:w="2047" w:type="dxa"/>
            <w:vAlign w:val="center"/>
          </w:tcPr>
          <w:p w14:paraId="1B29234A" w14:textId="77777777" w:rsidR="00925BCE" w:rsidRPr="003B1274" w:rsidRDefault="00925BCE" w:rsidP="00F3389F">
            <w:pPr>
              <w:pStyle w:val="NoSpacing"/>
              <w:rPr>
                <w:rFonts w:ascii="Arial" w:hAnsi="Arial" w:cs="Arial"/>
                <w:szCs w:val="24"/>
              </w:rPr>
            </w:pPr>
          </w:p>
        </w:tc>
        <w:tc>
          <w:tcPr>
            <w:tcW w:w="2047" w:type="dxa"/>
            <w:vAlign w:val="center"/>
          </w:tcPr>
          <w:p w14:paraId="143B97D7" w14:textId="77777777" w:rsidR="00925BCE" w:rsidRPr="003B1274" w:rsidRDefault="00925BCE" w:rsidP="00F3389F">
            <w:pPr>
              <w:pStyle w:val="NoSpacing"/>
              <w:rPr>
                <w:rFonts w:ascii="Arial" w:hAnsi="Arial" w:cs="Arial"/>
                <w:szCs w:val="24"/>
              </w:rPr>
            </w:pPr>
          </w:p>
        </w:tc>
      </w:tr>
      <w:tr w:rsidR="00925BCE" w:rsidRPr="00535DF3" w14:paraId="3FDA9891" w14:textId="77777777" w:rsidTr="00C441F3">
        <w:trPr>
          <w:trHeight w:val="622"/>
        </w:trPr>
        <w:tc>
          <w:tcPr>
            <w:tcW w:w="709" w:type="dxa"/>
            <w:vAlign w:val="center"/>
          </w:tcPr>
          <w:p w14:paraId="3136214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C</w:t>
            </w:r>
          </w:p>
        </w:tc>
        <w:tc>
          <w:tcPr>
            <w:tcW w:w="5431" w:type="dxa"/>
            <w:vAlign w:val="center"/>
          </w:tcPr>
          <w:p w14:paraId="04A89F3B" w14:textId="77777777" w:rsidR="00925BCE" w:rsidRPr="003B1274" w:rsidRDefault="00925BCE" w:rsidP="00F3389F">
            <w:pPr>
              <w:pStyle w:val="NoSpacing"/>
              <w:rPr>
                <w:rFonts w:ascii="Arial" w:hAnsi="Arial" w:cs="Arial"/>
                <w:szCs w:val="24"/>
              </w:rPr>
            </w:pPr>
          </w:p>
        </w:tc>
        <w:tc>
          <w:tcPr>
            <w:tcW w:w="2047" w:type="dxa"/>
            <w:vAlign w:val="center"/>
          </w:tcPr>
          <w:p w14:paraId="53F15181" w14:textId="77777777" w:rsidR="00925BCE" w:rsidRPr="003B1274" w:rsidRDefault="00925BCE" w:rsidP="00F3389F">
            <w:pPr>
              <w:pStyle w:val="NoSpacing"/>
              <w:rPr>
                <w:rFonts w:ascii="Arial" w:hAnsi="Arial" w:cs="Arial"/>
                <w:szCs w:val="24"/>
              </w:rPr>
            </w:pPr>
          </w:p>
        </w:tc>
        <w:tc>
          <w:tcPr>
            <w:tcW w:w="2047" w:type="dxa"/>
            <w:vAlign w:val="center"/>
          </w:tcPr>
          <w:p w14:paraId="6BD0AF1B" w14:textId="77777777" w:rsidR="00925BCE" w:rsidRPr="003B1274" w:rsidRDefault="00925BCE" w:rsidP="00F3389F">
            <w:pPr>
              <w:pStyle w:val="NoSpacing"/>
              <w:rPr>
                <w:rFonts w:ascii="Arial" w:hAnsi="Arial" w:cs="Arial"/>
                <w:szCs w:val="24"/>
              </w:rPr>
            </w:pPr>
          </w:p>
        </w:tc>
      </w:tr>
      <w:tr w:rsidR="00925BCE" w:rsidRPr="00535DF3" w14:paraId="12D7BC33" w14:textId="77777777" w:rsidTr="00C441F3">
        <w:trPr>
          <w:trHeight w:val="622"/>
        </w:trPr>
        <w:tc>
          <w:tcPr>
            <w:tcW w:w="709" w:type="dxa"/>
            <w:vAlign w:val="center"/>
          </w:tcPr>
          <w:p w14:paraId="401BD2F5" w14:textId="77777777" w:rsidR="00925BCE" w:rsidRPr="003B1274" w:rsidRDefault="00925BCE" w:rsidP="00F3389F">
            <w:pPr>
              <w:pStyle w:val="NoSpacing"/>
              <w:jc w:val="center"/>
              <w:rPr>
                <w:rFonts w:ascii="Arial" w:hAnsi="Arial" w:cs="Arial"/>
                <w:color w:val="FF0000"/>
                <w:szCs w:val="24"/>
              </w:rPr>
            </w:pPr>
            <w:r w:rsidRPr="003B1274">
              <w:rPr>
                <w:rFonts w:ascii="Arial" w:hAnsi="Arial" w:cs="Arial"/>
                <w:szCs w:val="24"/>
              </w:rPr>
              <w:t>D</w:t>
            </w:r>
          </w:p>
        </w:tc>
        <w:tc>
          <w:tcPr>
            <w:tcW w:w="5431" w:type="dxa"/>
            <w:vAlign w:val="center"/>
          </w:tcPr>
          <w:p w14:paraId="0678EA82" w14:textId="77777777" w:rsidR="00925BCE" w:rsidRPr="003B1274" w:rsidRDefault="00925BCE" w:rsidP="00F3389F">
            <w:pPr>
              <w:pStyle w:val="NoSpacing"/>
              <w:rPr>
                <w:rFonts w:ascii="Arial" w:hAnsi="Arial" w:cs="Arial"/>
                <w:szCs w:val="24"/>
              </w:rPr>
            </w:pPr>
          </w:p>
        </w:tc>
        <w:tc>
          <w:tcPr>
            <w:tcW w:w="2047" w:type="dxa"/>
            <w:vAlign w:val="center"/>
          </w:tcPr>
          <w:p w14:paraId="67C9271C" w14:textId="77777777" w:rsidR="00925BCE" w:rsidRPr="003B1274" w:rsidRDefault="00925BCE" w:rsidP="00F3389F">
            <w:pPr>
              <w:pStyle w:val="NoSpacing"/>
              <w:rPr>
                <w:rFonts w:ascii="Arial" w:hAnsi="Arial" w:cs="Arial"/>
                <w:szCs w:val="24"/>
              </w:rPr>
            </w:pPr>
          </w:p>
        </w:tc>
        <w:tc>
          <w:tcPr>
            <w:tcW w:w="2047" w:type="dxa"/>
            <w:vAlign w:val="center"/>
          </w:tcPr>
          <w:p w14:paraId="2AEE4B9E" w14:textId="77777777" w:rsidR="00925BCE" w:rsidRPr="003B1274" w:rsidRDefault="00925BCE" w:rsidP="00F3389F">
            <w:pPr>
              <w:pStyle w:val="NoSpacing"/>
              <w:rPr>
                <w:rFonts w:ascii="Arial" w:hAnsi="Arial" w:cs="Arial"/>
                <w:szCs w:val="24"/>
              </w:rPr>
            </w:pPr>
          </w:p>
        </w:tc>
      </w:tr>
      <w:tr w:rsidR="00925BCE" w:rsidRPr="00535DF3" w14:paraId="07E8ABE9" w14:textId="77777777" w:rsidTr="00C441F3">
        <w:trPr>
          <w:trHeight w:val="622"/>
        </w:trPr>
        <w:tc>
          <w:tcPr>
            <w:tcW w:w="709" w:type="dxa"/>
            <w:vAlign w:val="center"/>
          </w:tcPr>
          <w:p w14:paraId="795BB52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E</w:t>
            </w:r>
          </w:p>
        </w:tc>
        <w:tc>
          <w:tcPr>
            <w:tcW w:w="5431" w:type="dxa"/>
            <w:vAlign w:val="center"/>
          </w:tcPr>
          <w:p w14:paraId="4E41CE6B" w14:textId="77777777" w:rsidR="00925BCE" w:rsidRPr="003B1274" w:rsidRDefault="00925BCE" w:rsidP="00F3389F">
            <w:pPr>
              <w:pStyle w:val="NoSpacing"/>
              <w:rPr>
                <w:rFonts w:ascii="Arial" w:hAnsi="Arial" w:cs="Arial"/>
                <w:szCs w:val="24"/>
              </w:rPr>
            </w:pPr>
          </w:p>
        </w:tc>
        <w:tc>
          <w:tcPr>
            <w:tcW w:w="2047" w:type="dxa"/>
            <w:vAlign w:val="center"/>
          </w:tcPr>
          <w:p w14:paraId="4D98C7B2" w14:textId="77777777" w:rsidR="00925BCE" w:rsidRPr="003B1274" w:rsidRDefault="00925BCE" w:rsidP="00F3389F">
            <w:pPr>
              <w:pStyle w:val="NoSpacing"/>
              <w:rPr>
                <w:rFonts w:ascii="Arial" w:hAnsi="Arial" w:cs="Arial"/>
                <w:szCs w:val="24"/>
              </w:rPr>
            </w:pPr>
          </w:p>
        </w:tc>
        <w:tc>
          <w:tcPr>
            <w:tcW w:w="2047" w:type="dxa"/>
            <w:vAlign w:val="center"/>
          </w:tcPr>
          <w:p w14:paraId="7931D5EC" w14:textId="77777777" w:rsidR="00925BCE" w:rsidRPr="003B1274" w:rsidRDefault="00925BCE" w:rsidP="00F3389F">
            <w:pPr>
              <w:pStyle w:val="NoSpacing"/>
              <w:rPr>
                <w:rFonts w:ascii="Arial" w:hAnsi="Arial" w:cs="Arial"/>
                <w:szCs w:val="24"/>
              </w:rPr>
            </w:pPr>
          </w:p>
        </w:tc>
      </w:tr>
      <w:tr w:rsidR="00925BCE" w:rsidRPr="00535DF3" w14:paraId="04576E54" w14:textId="77777777" w:rsidTr="00C441F3">
        <w:trPr>
          <w:trHeight w:val="622"/>
        </w:trPr>
        <w:tc>
          <w:tcPr>
            <w:tcW w:w="709" w:type="dxa"/>
            <w:vAlign w:val="center"/>
          </w:tcPr>
          <w:p w14:paraId="0417AFC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F</w:t>
            </w:r>
          </w:p>
        </w:tc>
        <w:tc>
          <w:tcPr>
            <w:tcW w:w="5431" w:type="dxa"/>
            <w:vAlign w:val="center"/>
          </w:tcPr>
          <w:p w14:paraId="1BBF76F5" w14:textId="77777777" w:rsidR="00925BCE" w:rsidRPr="003B1274" w:rsidRDefault="00925BCE" w:rsidP="00F3389F">
            <w:pPr>
              <w:pStyle w:val="NoSpacing"/>
              <w:rPr>
                <w:rFonts w:ascii="Arial" w:hAnsi="Arial" w:cs="Arial"/>
                <w:szCs w:val="24"/>
              </w:rPr>
            </w:pPr>
          </w:p>
        </w:tc>
        <w:tc>
          <w:tcPr>
            <w:tcW w:w="2047" w:type="dxa"/>
            <w:vAlign w:val="center"/>
          </w:tcPr>
          <w:p w14:paraId="1B434CAE" w14:textId="77777777" w:rsidR="00925BCE" w:rsidRPr="003B1274" w:rsidRDefault="00925BCE" w:rsidP="00F3389F">
            <w:pPr>
              <w:pStyle w:val="NoSpacing"/>
              <w:rPr>
                <w:rFonts w:ascii="Arial" w:hAnsi="Arial" w:cs="Arial"/>
                <w:szCs w:val="24"/>
              </w:rPr>
            </w:pPr>
          </w:p>
        </w:tc>
        <w:tc>
          <w:tcPr>
            <w:tcW w:w="2047" w:type="dxa"/>
            <w:vAlign w:val="center"/>
          </w:tcPr>
          <w:p w14:paraId="7FE1611C" w14:textId="77777777" w:rsidR="00925BCE" w:rsidRPr="003B1274" w:rsidRDefault="00925BCE" w:rsidP="00F3389F">
            <w:pPr>
              <w:pStyle w:val="NoSpacing"/>
              <w:rPr>
                <w:rFonts w:ascii="Arial" w:hAnsi="Arial" w:cs="Arial"/>
                <w:szCs w:val="24"/>
              </w:rPr>
            </w:pPr>
          </w:p>
        </w:tc>
      </w:tr>
      <w:tr w:rsidR="00925BCE" w:rsidRPr="00535DF3" w14:paraId="3C61BF8F" w14:textId="77777777" w:rsidTr="00C441F3">
        <w:trPr>
          <w:trHeight w:val="622"/>
        </w:trPr>
        <w:tc>
          <w:tcPr>
            <w:tcW w:w="709" w:type="dxa"/>
            <w:vAlign w:val="center"/>
          </w:tcPr>
          <w:p w14:paraId="2930496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G</w:t>
            </w:r>
          </w:p>
        </w:tc>
        <w:tc>
          <w:tcPr>
            <w:tcW w:w="5431" w:type="dxa"/>
            <w:vAlign w:val="center"/>
          </w:tcPr>
          <w:p w14:paraId="3C7DF4A7" w14:textId="77777777" w:rsidR="00925BCE" w:rsidRPr="003B1274" w:rsidRDefault="00925BCE" w:rsidP="00F3389F">
            <w:pPr>
              <w:pStyle w:val="NoSpacing"/>
              <w:rPr>
                <w:rFonts w:ascii="Arial" w:hAnsi="Arial" w:cs="Arial"/>
                <w:szCs w:val="24"/>
              </w:rPr>
            </w:pPr>
          </w:p>
        </w:tc>
        <w:tc>
          <w:tcPr>
            <w:tcW w:w="2047" w:type="dxa"/>
            <w:vAlign w:val="center"/>
          </w:tcPr>
          <w:p w14:paraId="471F6F87" w14:textId="77777777" w:rsidR="00925BCE" w:rsidRPr="003B1274" w:rsidRDefault="00925BCE" w:rsidP="00F3389F">
            <w:pPr>
              <w:pStyle w:val="NoSpacing"/>
              <w:rPr>
                <w:rFonts w:ascii="Arial" w:hAnsi="Arial" w:cs="Arial"/>
                <w:szCs w:val="24"/>
              </w:rPr>
            </w:pPr>
          </w:p>
        </w:tc>
        <w:tc>
          <w:tcPr>
            <w:tcW w:w="2047" w:type="dxa"/>
            <w:vAlign w:val="center"/>
          </w:tcPr>
          <w:p w14:paraId="1C06651D" w14:textId="77777777" w:rsidR="00925BCE" w:rsidRPr="003B1274" w:rsidRDefault="00925BCE" w:rsidP="00F3389F">
            <w:pPr>
              <w:pStyle w:val="NoSpacing"/>
              <w:rPr>
                <w:rFonts w:ascii="Arial" w:hAnsi="Arial" w:cs="Arial"/>
                <w:szCs w:val="24"/>
              </w:rPr>
            </w:pPr>
          </w:p>
        </w:tc>
      </w:tr>
      <w:tr w:rsidR="00925BCE" w:rsidRPr="00535DF3" w14:paraId="63450799" w14:textId="77777777" w:rsidTr="00C441F3">
        <w:trPr>
          <w:trHeight w:val="622"/>
        </w:trPr>
        <w:tc>
          <w:tcPr>
            <w:tcW w:w="709" w:type="dxa"/>
            <w:vAlign w:val="center"/>
          </w:tcPr>
          <w:p w14:paraId="0CFEA95E"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H</w:t>
            </w:r>
          </w:p>
        </w:tc>
        <w:tc>
          <w:tcPr>
            <w:tcW w:w="5431" w:type="dxa"/>
            <w:vAlign w:val="center"/>
          </w:tcPr>
          <w:p w14:paraId="20B43B84" w14:textId="77777777" w:rsidR="00925BCE" w:rsidRPr="003B1274" w:rsidRDefault="00925BCE" w:rsidP="00F3389F">
            <w:pPr>
              <w:pStyle w:val="NoSpacing"/>
              <w:rPr>
                <w:rFonts w:ascii="Arial" w:hAnsi="Arial" w:cs="Arial"/>
                <w:szCs w:val="24"/>
              </w:rPr>
            </w:pPr>
          </w:p>
        </w:tc>
        <w:tc>
          <w:tcPr>
            <w:tcW w:w="2047" w:type="dxa"/>
            <w:vAlign w:val="center"/>
          </w:tcPr>
          <w:p w14:paraId="3D5BEB8E" w14:textId="77777777" w:rsidR="00925BCE" w:rsidRPr="003B1274" w:rsidRDefault="00925BCE" w:rsidP="00F3389F">
            <w:pPr>
              <w:pStyle w:val="NoSpacing"/>
              <w:rPr>
                <w:rFonts w:ascii="Arial" w:hAnsi="Arial" w:cs="Arial"/>
                <w:szCs w:val="24"/>
              </w:rPr>
            </w:pPr>
          </w:p>
        </w:tc>
        <w:tc>
          <w:tcPr>
            <w:tcW w:w="2047" w:type="dxa"/>
            <w:vAlign w:val="center"/>
          </w:tcPr>
          <w:p w14:paraId="0A686DB2" w14:textId="77777777" w:rsidR="00925BCE" w:rsidRPr="003B1274" w:rsidRDefault="00925BCE" w:rsidP="00F3389F">
            <w:pPr>
              <w:pStyle w:val="NoSpacing"/>
              <w:rPr>
                <w:rFonts w:ascii="Arial" w:hAnsi="Arial" w:cs="Arial"/>
                <w:szCs w:val="24"/>
              </w:rPr>
            </w:pPr>
          </w:p>
        </w:tc>
      </w:tr>
      <w:tr w:rsidR="00925BCE" w:rsidRPr="00535DF3" w14:paraId="7AC05C25" w14:textId="77777777" w:rsidTr="00C441F3">
        <w:trPr>
          <w:trHeight w:val="622"/>
        </w:trPr>
        <w:tc>
          <w:tcPr>
            <w:tcW w:w="709" w:type="dxa"/>
            <w:vAlign w:val="center"/>
          </w:tcPr>
          <w:p w14:paraId="6A4172C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I</w:t>
            </w:r>
          </w:p>
        </w:tc>
        <w:tc>
          <w:tcPr>
            <w:tcW w:w="5431" w:type="dxa"/>
            <w:vAlign w:val="center"/>
          </w:tcPr>
          <w:p w14:paraId="6BDD9309" w14:textId="77777777" w:rsidR="00925BCE" w:rsidRPr="003B1274" w:rsidRDefault="00925BCE" w:rsidP="00F3389F">
            <w:pPr>
              <w:pStyle w:val="NoSpacing"/>
              <w:rPr>
                <w:rFonts w:ascii="Arial" w:hAnsi="Arial" w:cs="Arial"/>
                <w:szCs w:val="24"/>
              </w:rPr>
            </w:pPr>
          </w:p>
        </w:tc>
        <w:tc>
          <w:tcPr>
            <w:tcW w:w="2047" w:type="dxa"/>
            <w:vAlign w:val="center"/>
          </w:tcPr>
          <w:p w14:paraId="2E5EB070" w14:textId="77777777" w:rsidR="00925BCE" w:rsidRPr="003B1274" w:rsidRDefault="00925BCE" w:rsidP="00F3389F">
            <w:pPr>
              <w:pStyle w:val="NoSpacing"/>
              <w:rPr>
                <w:rFonts w:ascii="Arial" w:hAnsi="Arial" w:cs="Arial"/>
                <w:szCs w:val="24"/>
              </w:rPr>
            </w:pPr>
          </w:p>
        </w:tc>
        <w:tc>
          <w:tcPr>
            <w:tcW w:w="2047" w:type="dxa"/>
            <w:vAlign w:val="center"/>
          </w:tcPr>
          <w:p w14:paraId="01A38F62" w14:textId="77777777" w:rsidR="00925BCE" w:rsidRPr="003B1274" w:rsidRDefault="00925BCE" w:rsidP="00F3389F">
            <w:pPr>
              <w:pStyle w:val="NoSpacing"/>
              <w:rPr>
                <w:rFonts w:ascii="Arial" w:hAnsi="Arial" w:cs="Arial"/>
                <w:szCs w:val="24"/>
              </w:rPr>
            </w:pPr>
          </w:p>
        </w:tc>
      </w:tr>
      <w:tr w:rsidR="00925BCE" w:rsidRPr="00535DF3" w14:paraId="3DCA1072" w14:textId="77777777" w:rsidTr="00C441F3">
        <w:trPr>
          <w:trHeight w:val="622"/>
        </w:trPr>
        <w:tc>
          <w:tcPr>
            <w:tcW w:w="709" w:type="dxa"/>
            <w:vAlign w:val="center"/>
          </w:tcPr>
          <w:p w14:paraId="409BE47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J</w:t>
            </w:r>
          </w:p>
        </w:tc>
        <w:tc>
          <w:tcPr>
            <w:tcW w:w="5431" w:type="dxa"/>
            <w:vAlign w:val="center"/>
          </w:tcPr>
          <w:p w14:paraId="37987356" w14:textId="77777777" w:rsidR="00925BCE" w:rsidRPr="003B1274" w:rsidRDefault="00925BCE" w:rsidP="00F3389F">
            <w:pPr>
              <w:pStyle w:val="NoSpacing"/>
              <w:rPr>
                <w:rFonts w:ascii="Arial" w:hAnsi="Arial" w:cs="Arial"/>
                <w:szCs w:val="24"/>
              </w:rPr>
            </w:pPr>
          </w:p>
        </w:tc>
        <w:tc>
          <w:tcPr>
            <w:tcW w:w="2047" w:type="dxa"/>
            <w:vAlign w:val="center"/>
          </w:tcPr>
          <w:p w14:paraId="6E8D765E" w14:textId="77777777" w:rsidR="00925BCE" w:rsidRPr="003B1274" w:rsidRDefault="00925BCE" w:rsidP="00F3389F">
            <w:pPr>
              <w:pStyle w:val="NoSpacing"/>
              <w:rPr>
                <w:rFonts w:ascii="Arial" w:hAnsi="Arial" w:cs="Arial"/>
                <w:szCs w:val="24"/>
              </w:rPr>
            </w:pPr>
          </w:p>
        </w:tc>
        <w:tc>
          <w:tcPr>
            <w:tcW w:w="2047" w:type="dxa"/>
            <w:vAlign w:val="center"/>
          </w:tcPr>
          <w:p w14:paraId="4402E2F8" w14:textId="77777777" w:rsidR="00925BCE" w:rsidRPr="003B1274" w:rsidRDefault="00925BCE" w:rsidP="00F3389F">
            <w:pPr>
              <w:pStyle w:val="NoSpacing"/>
              <w:rPr>
                <w:rFonts w:ascii="Arial" w:hAnsi="Arial" w:cs="Arial"/>
                <w:szCs w:val="24"/>
              </w:rPr>
            </w:pPr>
          </w:p>
        </w:tc>
      </w:tr>
      <w:tr w:rsidR="00925BCE" w:rsidRPr="00535DF3" w14:paraId="1F00241C" w14:textId="77777777" w:rsidTr="00C441F3">
        <w:trPr>
          <w:trHeight w:val="622"/>
        </w:trPr>
        <w:tc>
          <w:tcPr>
            <w:tcW w:w="709" w:type="dxa"/>
            <w:vAlign w:val="center"/>
          </w:tcPr>
          <w:p w14:paraId="0BE5C2C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K</w:t>
            </w:r>
          </w:p>
        </w:tc>
        <w:tc>
          <w:tcPr>
            <w:tcW w:w="5431" w:type="dxa"/>
            <w:vAlign w:val="center"/>
          </w:tcPr>
          <w:p w14:paraId="086E0C36" w14:textId="77777777" w:rsidR="00925BCE" w:rsidRPr="003B1274" w:rsidRDefault="00925BCE" w:rsidP="00F3389F">
            <w:pPr>
              <w:pStyle w:val="NoSpacing"/>
              <w:rPr>
                <w:rFonts w:ascii="Arial" w:hAnsi="Arial" w:cs="Arial"/>
                <w:szCs w:val="24"/>
              </w:rPr>
            </w:pPr>
          </w:p>
        </w:tc>
        <w:tc>
          <w:tcPr>
            <w:tcW w:w="2047" w:type="dxa"/>
            <w:vAlign w:val="center"/>
          </w:tcPr>
          <w:p w14:paraId="00D724C6" w14:textId="77777777" w:rsidR="00925BCE" w:rsidRPr="003B1274" w:rsidRDefault="00925BCE" w:rsidP="00F3389F">
            <w:pPr>
              <w:pStyle w:val="NoSpacing"/>
              <w:rPr>
                <w:rFonts w:ascii="Arial" w:hAnsi="Arial" w:cs="Arial"/>
                <w:szCs w:val="24"/>
              </w:rPr>
            </w:pPr>
          </w:p>
        </w:tc>
        <w:tc>
          <w:tcPr>
            <w:tcW w:w="2047" w:type="dxa"/>
            <w:vAlign w:val="center"/>
          </w:tcPr>
          <w:p w14:paraId="58AA7966" w14:textId="77777777" w:rsidR="00925BCE" w:rsidRPr="003B1274" w:rsidRDefault="00925BCE" w:rsidP="00F3389F">
            <w:pPr>
              <w:pStyle w:val="NoSpacing"/>
              <w:rPr>
                <w:rFonts w:ascii="Arial" w:hAnsi="Arial" w:cs="Arial"/>
                <w:szCs w:val="24"/>
              </w:rPr>
            </w:pPr>
          </w:p>
        </w:tc>
      </w:tr>
      <w:tr w:rsidR="00925BCE" w:rsidRPr="00535DF3" w14:paraId="13E1914B" w14:textId="77777777" w:rsidTr="00C441F3">
        <w:trPr>
          <w:trHeight w:val="622"/>
        </w:trPr>
        <w:tc>
          <w:tcPr>
            <w:tcW w:w="709" w:type="dxa"/>
            <w:vAlign w:val="center"/>
          </w:tcPr>
          <w:p w14:paraId="6376143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L</w:t>
            </w:r>
          </w:p>
        </w:tc>
        <w:tc>
          <w:tcPr>
            <w:tcW w:w="5431" w:type="dxa"/>
            <w:vAlign w:val="center"/>
          </w:tcPr>
          <w:p w14:paraId="43F39911" w14:textId="77777777" w:rsidR="00925BCE" w:rsidRPr="003B1274" w:rsidRDefault="00925BCE" w:rsidP="00F3389F">
            <w:pPr>
              <w:pStyle w:val="NoSpacing"/>
              <w:rPr>
                <w:rFonts w:ascii="Arial" w:hAnsi="Arial" w:cs="Arial"/>
                <w:szCs w:val="24"/>
              </w:rPr>
            </w:pPr>
          </w:p>
        </w:tc>
        <w:tc>
          <w:tcPr>
            <w:tcW w:w="2047" w:type="dxa"/>
            <w:vAlign w:val="center"/>
          </w:tcPr>
          <w:p w14:paraId="7343F564" w14:textId="77777777" w:rsidR="00925BCE" w:rsidRPr="003B1274" w:rsidRDefault="00925BCE" w:rsidP="00F3389F">
            <w:pPr>
              <w:pStyle w:val="NoSpacing"/>
              <w:rPr>
                <w:rFonts w:ascii="Arial" w:hAnsi="Arial" w:cs="Arial"/>
                <w:szCs w:val="24"/>
              </w:rPr>
            </w:pPr>
          </w:p>
        </w:tc>
        <w:tc>
          <w:tcPr>
            <w:tcW w:w="2047" w:type="dxa"/>
            <w:vAlign w:val="center"/>
          </w:tcPr>
          <w:p w14:paraId="112A03D4" w14:textId="77777777" w:rsidR="00925BCE" w:rsidRPr="003B1274" w:rsidRDefault="00925BCE" w:rsidP="00F3389F">
            <w:pPr>
              <w:pStyle w:val="NoSpacing"/>
              <w:rPr>
                <w:rFonts w:ascii="Arial" w:hAnsi="Arial" w:cs="Arial"/>
                <w:szCs w:val="24"/>
              </w:rPr>
            </w:pPr>
          </w:p>
        </w:tc>
      </w:tr>
    </w:tbl>
    <w:p w14:paraId="4F8FA357" w14:textId="77777777" w:rsidR="00925BCE" w:rsidRDefault="00925BCE" w:rsidP="00925BCE">
      <w:pPr>
        <w:autoSpaceDE w:val="0"/>
        <w:autoSpaceDN w:val="0"/>
        <w:adjustRightInd w:val="0"/>
        <w:spacing w:line="276" w:lineRule="auto"/>
        <w:contextualSpacing/>
        <w:rPr>
          <w:rFonts w:ascii="Arial" w:hAnsi="Arial" w:cs="Arial"/>
          <w:b/>
          <w:bCs/>
          <w:sz w:val="22"/>
          <w:szCs w:val="22"/>
        </w:rPr>
      </w:pPr>
    </w:p>
    <w:p w14:paraId="547A2A2E" w14:textId="77777777" w:rsidR="00925BCE" w:rsidRPr="007A5B36" w:rsidRDefault="00925BCE" w:rsidP="00925BCE">
      <w:pPr>
        <w:pStyle w:val="ListParagraph"/>
        <w:numPr>
          <w:ilvl w:val="0"/>
          <w:numId w:val="14"/>
        </w:numPr>
        <w:rPr>
          <w:rFonts w:ascii="Arial" w:hAnsi="Arial" w:cs="Arial"/>
          <w:b/>
          <w:sz w:val="28"/>
          <w:szCs w:val="28"/>
        </w:rPr>
      </w:pPr>
      <w:r w:rsidRPr="00A54BF4">
        <w:rPr>
          <w:rFonts w:ascii="Arial" w:hAnsi="Arial" w:cs="Arial"/>
          <w:b/>
          <w:bCs/>
        </w:rPr>
        <w:br w:type="page"/>
      </w:r>
    </w:p>
    <w:p w14:paraId="6DB0FDED" w14:textId="079935C5" w:rsidR="00925BCE" w:rsidRPr="003716C8" w:rsidRDefault="00925BCE" w:rsidP="0038034C">
      <w:pPr>
        <w:pStyle w:val="Heading2"/>
      </w:pPr>
      <w:r w:rsidRPr="003716C8">
        <w:lastRenderedPageBreak/>
        <w:t>People working with you</w:t>
      </w:r>
    </w:p>
    <w:p w14:paraId="1BB07121" w14:textId="77777777" w:rsidR="003716C8" w:rsidRPr="003716C8" w:rsidRDefault="003716C8" w:rsidP="003716C8">
      <w:pPr>
        <w:rPr>
          <w:rFonts w:ascii="Arial" w:hAnsi="Arial" w:cs="Arial"/>
          <w:b/>
          <w:sz w:val="28"/>
          <w:szCs w:val="28"/>
        </w:rPr>
      </w:pPr>
    </w:p>
    <w:p w14:paraId="3A0A576C" w14:textId="77D14073" w:rsidR="00925BCE" w:rsidRPr="00C441F3" w:rsidRDefault="00925BCE" w:rsidP="00C441F3">
      <w:pPr>
        <w:rPr>
          <w:rFonts w:ascii="Arial" w:hAnsi="Arial" w:cs="Arial"/>
          <w:szCs w:val="24"/>
        </w:rPr>
      </w:pPr>
      <w:r w:rsidRPr="00C441F3">
        <w:rPr>
          <w:rFonts w:ascii="Arial" w:hAnsi="Arial" w:cs="Arial"/>
          <w:szCs w:val="24"/>
        </w:rPr>
        <w:t xml:space="preserve">The Council considers all the information attached to this application and listed in section 6 above. Where we agree that an EHC </w:t>
      </w:r>
      <w:r w:rsidR="0057608F">
        <w:rPr>
          <w:rFonts w:ascii="Arial" w:hAnsi="Arial" w:cs="Arial"/>
          <w:szCs w:val="24"/>
        </w:rPr>
        <w:t xml:space="preserve">needs </w:t>
      </w:r>
      <w:r w:rsidRPr="00C441F3">
        <w:rPr>
          <w:rFonts w:ascii="Arial" w:hAnsi="Arial" w:cs="Arial"/>
          <w:szCs w:val="24"/>
        </w:rPr>
        <w:t xml:space="preserve">assessment is required, we will also contact the people listed below for further information. </w:t>
      </w:r>
    </w:p>
    <w:p w14:paraId="39C89A7C" w14:textId="77777777" w:rsidR="00925BCE" w:rsidRPr="00C441F3" w:rsidRDefault="00925BCE" w:rsidP="00C441F3">
      <w:pPr>
        <w:rPr>
          <w:rFonts w:ascii="Arial" w:hAnsi="Arial" w:cs="Arial"/>
          <w:szCs w:val="24"/>
        </w:rPr>
      </w:pPr>
    </w:p>
    <w:p w14:paraId="5FDB4F20" w14:textId="77777777" w:rsidR="00925BCE" w:rsidRPr="00C441F3" w:rsidRDefault="00925BCE" w:rsidP="00C441F3">
      <w:pPr>
        <w:rPr>
          <w:rFonts w:ascii="Arial" w:hAnsi="Arial" w:cs="Arial"/>
          <w:szCs w:val="24"/>
        </w:rPr>
      </w:pPr>
      <w:r w:rsidRPr="00C441F3">
        <w:rPr>
          <w:rFonts w:ascii="Arial" w:hAnsi="Arial" w:cs="Arial"/>
          <w:szCs w:val="24"/>
        </w:rPr>
        <w:t>Please obtain agreement from the people you are listing that they may be included and contacted if needed.</w:t>
      </w:r>
    </w:p>
    <w:p w14:paraId="7B7774C9" w14:textId="77777777" w:rsidR="00C441F3" w:rsidRPr="00187FB7" w:rsidRDefault="00C441F3" w:rsidP="00C441F3">
      <w:pPr>
        <w:ind w:left="360" w:hanging="360"/>
        <w:rPr>
          <w:rFonts w:ascii="Arial" w:hAnsi="Arial" w:cs="Arial"/>
          <w:szCs w:val="24"/>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1559"/>
        <w:gridCol w:w="1701"/>
        <w:gridCol w:w="1701"/>
      </w:tblGrid>
      <w:tr w:rsidR="00C441F3" w:rsidRPr="00535DF3" w14:paraId="38D21641" w14:textId="77777777" w:rsidTr="00F3389F">
        <w:tc>
          <w:tcPr>
            <w:tcW w:w="2268" w:type="dxa"/>
            <w:shd w:val="clear" w:color="auto" w:fill="D9D9D9" w:themeFill="background1" w:themeFillShade="D9"/>
            <w:vAlign w:val="center"/>
          </w:tcPr>
          <w:p w14:paraId="30C82E05"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Service and Name of Person</w:t>
            </w:r>
          </w:p>
        </w:tc>
        <w:tc>
          <w:tcPr>
            <w:tcW w:w="2977" w:type="dxa"/>
            <w:shd w:val="clear" w:color="auto" w:fill="D9D9D9" w:themeFill="background1" w:themeFillShade="D9"/>
            <w:vAlign w:val="center"/>
          </w:tcPr>
          <w:p w14:paraId="0A9A37FB" w14:textId="250DC43F"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bCs/>
                <w:szCs w:val="24"/>
              </w:rPr>
              <w:t>Email</w:t>
            </w:r>
            <w:r w:rsidRPr="003B1274">
              <w:rPr>
                <w:rFonts w:ascii="Arial" w:hAnsi="Arial" w:cs="Arial"/>
                <w:b/>
                <w:szCs w:val="24"/>
              </w:rPr>
              <w:t xml:space="preserve"> </w:t>
            </w:r>
          </w:p>
        </w:tc>
        <w:tc>
          <w:tcPr>
            <w:tcW w:w="1559" w:type="dxa"/>
            <w:shd w:val="clear" w:color="auto" w:fill="D9D9D9" w:themeFill="background1" w:themeFillShade="D9"/>
            <w:vAlign w:val="center"/>
          </w:tcPr>
          <w:p w14:paraId="59625A92"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Telephone</w:t>
            </w:r>
          </w:p>
        </w:tc>
        <w:tc>
          <w:tcPr>
            <w:tcW w:w="1701" w:type="dxa"/>
            <w:shd w:val="clear" w:color="auto" w:fill="D9D9D9" w:themeFill="background1" w:themeFillShade="D9"/>
            <w:vAlign w:val="center"/>
          </w:tcPr>
          <w:p w14:paraId="2D396A55" w14:textId="77777777" w:rsidR="00C441F3" w:rsidRPr="003B1274" w:rsidRDefault="00C441F3"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Details of involvement</w:t>
            </w:r>
          </w:p>
        </w:tc>
        <w:tc>
          <w:tcPr>
            <w:tcW w:w="1701" w:type="dxa"/>
            <w:shd w:val="clear" w:color="auto" w:fill="D9D9D9" w:themeFill="background1" w:themeFillShade="D9"/>
            <w:vAlign w:val="center"/>
          </w:tcPr>
          <w:p w14:paraId="0EB109CF"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Date of most recent involvement</w:t>
            </w:r>
          </w:p>
        </w:tc>
      </w:tr>
      <w:tr w:rsidR="00C441F3" w:rsidRPr="00535DF3" w14:paraId="3334E102" w14:textId="77777777" w:rsidTr="00F3389F">
        <w:trPr>
          <w:trHeight w:val="517"/>
        </w:trPr>
        <w:tc>
          <w:tcPr>
            <w:tcW w:w="2268" w:type="dxa"/>
            <w:vAlign w:val="center"/>
          </w:tcPr>
          <w:p w14:paraId="12253DAB"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Lead Professional</w:t>
            </w:r>
            <w:r w:rsidR="00016327" w:rsidRPr="001565BA">
              <w:rPr>
                <w:rFonts w:ascii="Arial" w:hAnsi="Arial" w:cs="Arial"/>
                <w:i/>
                <w:szCs w:val="24"/>
              </w:rPr>
              <w:t>:</w:t>
            </w:r>
          </w:p>
          <w:p w14:paraId="6EAC7D19" w14:textId="378C0840"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6A481ED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BD41A8F"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30BD4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7F0FD5E"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3AD835F" w14:textId="77777777" w:rsidTr="00F3389F">
        <w:trPr>
          <w:trHeight w:val="517"/>
        </w:trPr>
        <w:tc>
          <w:tcPr>
            <w:tcW w:w="2268" w:type="dxa"/>
            <w:vAlign w:val="center"/>
          </w:tcPr>
          <w:p w14:paraId="295C46D7"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Class Teacher</w:t>
            </w:r>
            <w:r w:rsidR="00016327" w:rsidRPr="001565BA">
              <w:rPr>
                <w:rFonts w:ascii="Arial" w:hAnsi="Arial" w:cs="Arial"/>
                <w:i/>
                <w:szCs w:val="24"/>
              </w:rPr>
              <w:t>:</w:t>
            </w:r>
          </w:p>
          <w:p w14:paraId="0EA8C5BF" w14:textId="6A6B16F3"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7BB6F6D1"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527A63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D2144C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0597A17"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4B7DC21" w14:textId="77777777" w:rsidTr="00F3389F">
        <w:trPr>
          <w:trHeight w:val="517"/>
        </w:trPr>
        <w:tc>
          <w:tcPr>
            <w:tcW w:w="2268" w:type="dxa"/>
            <w:vAlign w:val="center"/>
          </w:tcPr>
          <w:p w14:paraId="6F23B2F5"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Support staff</w:t>
            </w:r>
            <w:r w:rsidR="00016327" w:rsidRPr="001565BA">
              <w:rPr>
                <w:rFonts w:ascii="Arial" w:hAnsi="Arial" w:cs="Arial"/>
                <w:i/>
                <w:szCs w:val="24"/>
              </w:rPr>
              <w:t>:</w:t>
            </w:r>
          </w:p>
          <w:p w14:paraId="4295A422" w14:textId="79CAAB89"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01C697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AA639F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60B656C"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E3EA7CA"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1856F21F" w14:textId="77777777" w:rsidTr="00F3389F">
        <w:trPr>
          <w:trHeight w:val="517"/>
        </w:trPr>
        <w:tc>
          <w:tcPr>
            <w:tcW w:w="2268" w:type="dxa"/>
            <w:vAlign w:val="center"/>
          </w:tcPr>
          <w:p w14:paraId="258870AB"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Educational Psychologist</w:t>
            </w:r>
            <w:r w:rsidR="00016327" w:rsidRPr="001565BA">
              <w:rPr>
                <w:rFonts w:ascii="Arial" w:hAnsi="Arial" w:cs="Arial"/>
                <w:i/>
                <w:szCs w:val="24"/>
              </w:rPr>
              <w:t>:</w:t>
            </w:r>
          </w:p>
          <w:p w14:paraId="2C84BF79" w14:textId="47E489D4"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7BB2447E"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00FA972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886678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73D5E4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004E62F" w14:textId="77777777" w:rsidTr="00F3389F">
        <w:trPr>
          <w:trHeight w:val="517"/>
        </w:trPr>
        <w:tc>
          <w:tcPr>
            <w:tcW w:w="2268" w:type="dxa"/>
            <w:vAlign w:val="center"/>
          </w:tcPr>
          <w:p w14:paraId="6554D98C"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Speech and Language Therapist</w:t>
            </w:r>
            <w:r w:rsidR="00016327" w:rsidRPr="001565BA">
              <w:rPr>
                <w:rFonts w:ascii="Arial" w:hAnsi="Arial" w:cs="Arial"/>
                <w:i/>
                <w:szCs w:val="24"/>
              </w:rPr>
              <w:t>:</w:t>
            </w:r>
          </w:p>
          <w:p w14:paraId="5A935817" w14:textId="70115E20"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61A7597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C205F1B"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0ED7B15"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1979A3D"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1F68DE8" w14:textId="77777777" w:rsidTr="00F3389F">
        <w:trPr>
          <w:trHeight w:val="517"/>
        </w:trPr>
        <w:tc>
          <w:tcPr>
            <w:tcW w:w="2268" w:type="dxa"/>
            <w:vAlign w:val="center"/>
          </w:tcPr>
          <w:p w14:paraId="31307CF0"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Occupational Therapist</w:t>
            </w:r>
            <w:r w:rsidR="00016327" w:rsidRPr="001565BA">
              <w:rPr>
                <w:rFonts w:ascii="Arial" w:hAnsi="Arial" w:cs="Arial"/>
                <w:i/>
                <w:szCs w:val="24"/>
              </w:rPr>
              <w:t>:</w:t>
            </w:r>
          </w:p>
          <w:p w14:paraId="66FF729D" w14:textId="1C20CBA0"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70DCCD32"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1B8E109"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C9E097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5DCC822"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85CAD92" w14:textId="77777777" w:rsidTr="00F3389F">
        <w:trPr>
          <w:trHeight w:val="517"/>
        </w:trPr>
        <w:tc>
          <w:tcPr>
            <w:tcW w:w="2268" w:type="dxa"/>
            <w:vAlign w:val="center"/>
          </w:tcPr>
          <w:p w14:paraId="7B94D775"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Physiotherapist</w:t>
            </w:r>
            <w:r w:rsidR="00016327" w:rsidRPr="001565BA">
              <w:rPr>
                <w:rFonts w:ascii="Arial" w:hAnsi="Arial" w:cs="Arial"/>
                <w:i/>
                <w:szCs w:val="24"/>
              </w:rPr>
              <w:t>:</w:t>
            </w:r>
          </w:p>
          <w:p w14:paraId="0AAEB0B0" w14:textId="2E4A831E"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6ABCF4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DF4254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A47EF3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4AFD3C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37E2C0FF" w14:textId="77777777" w:rsidTr="00F3389F">
        <w:trPr>
          <w:trHeight w:val="517"/>
        </w:trPr>
        <w:tc>
          <w:tcPr>
            <w:tcW w:w="2268" w:type="dxa"/>
            <w:vAlign w:val="center"/>
          </w:tcPr>
          <w:p w14:paraId="6398D056" w14:textId="77777777" w:rsidR="00C441F3" w:rsidRPr="001565BA" w:rsidRDefault="00C441F3" w:rsidP="00F3389F">
            <w:pPr>
              <w:spacing w:line="276" w:lineRule="auto"/>
              <w:ind w:right="5"/>
              <w:contextualSpacing/>
              <w:rPr>
                <w:rFonts w:ascii="Arial" w:hAnsi="Arial" w:cs="Arial"/>
                <w:i/>
                <w:szCs w:val="24"/>
              </w:rPr>
            </w:pPr>
            <w:r w:rsidRPr="001565BA">
              <w:rPr>
                <w:rFonts w:ascii="Arial" w:hAnsi="Arial" w:cs="Arial"/>
                <w:i/>
                <w:szCs w:val="24"/>
              </w:rPr>
              <w:t>Family Support Worker</w:t>
            </w:r>
            <w:r w:rsidR="00016327" w:rsidRPr="001565BA">
              <w:rPr>
                <w:rFonts w:ascii="Arial" w:hAnsi="Arial" w:cs="Arial"/>
                <w:i/>
                <w:szCs w:val="24"/>
              </w:rPr>
              <w:t>:</w:t>
            </w:r>
          </w:p>
          <w:p w14:paraId="067B94EE" w14:textId="50A84CD8" w:rsidR="00016327" w:rsidRPr="001565BA" w:rsidRDefault="00016327" w:rsidP="00F3389F">
            <w:pPr>
              <w:spacing w:line="276" w:lineRule="auto"/>
              <w:ind w:right="5"/>
              <w:contextualSpacing/>
              <w:rPr>
                <w:rFonts w:ascii="Arial" w:hAnsi="Arial" w:cs="Arial"/>
                <w:i/>
                <w:szCs w:val="24"/>
              </w:rPr>
            </w:pPr>
          </w:p>
        </w:tc>
        <w:tc>
          <w:tcPr>
            <w:tcW w:w="2977" w:type="dxa"/>
            <w:vAlign w:val="center"/>
          </w:tcPr>
          <w:p w14:paraId="4E0D2E9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AC1900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EBE49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523578F" w14:textId="77777777" w:rsidR="00C441F3" w:rsidRPr="003B1274" w:rsidRDefault="00C441F3" w:rsidP="00F3389F">
            <w:pPr>
              <w:spacing w:line="276" w:lineRule="auto"/>
              <w:ind w:right="5"/>
              <w:contextualSpacing/>
              <w:rPr>
                <w:rFonts w:ascii="Arial" w:hAnsi="Arial" w:cs="Arial"/>
                <w:szCs w:val="24"/>
              </w:rPr>
            </w:pPr>
          </w:p>
        </w:tc>
      </w:tr>
      <w:tr w:rsidR="00695096" w:rsidRPr="00535DF3" w14:paraId="1BF90242" w14:textId="77777777" w:rsidTr="00F3389F">
        <w:trPr>
          <w:trHeight w:val="517"/>
        </w:trPr>
        <w:tc>
          <w:tcPr>
            <w:tcW w:w="2268" w:type="dxa"/>
            <w:vAlign w:val="center"/>
          </w:tcPr>
          <w:p w14:paraId="5F270B23" w14:textId="77777777" w:rsidR="00695096" w:rsidRPr="001565BA" w:rsidRDefault="00695096" w:rsidP="00F3389F">
            <w:pPr>
              <w:spacing w:line="276" w:lineRule="auto"/>
              <w:ind w:right="5"/>
              <w:contextualSpacing/>
              <w:rPr>
                <w:rFonts w:ascii="Arial" w:hAnsi="Arial" w:cs="Arial"/>
                <w:i/>
                <w:szCs w:val="24"/>
              </w:rPr>
            </w:pPr>
            <w:r w:rsidRPr="001565BA">
              <w:rPr>
                <w:rFonts w:ascii="Arial" w:hAnsi="Arial" w:cs="Arial"/>
                <w:i/>
                <w:szCs w:val="24"/>
              </w:rPr>
              <w:t>Other:</w:t>
            </w:r>
          </w:p>
          <w:p w14:paraId="741B1D70" w14:textId="4594239D" w:rsidR="00695096" w:rsidRPr="001565BA" w:rsidRDefault="00695096" w:rsidP="00F3389F">
            <w:pPr>
              <w:spacing w:line="276" w:lineRule="auto"/>
              <w:ind w:right="5"/>
              <w:contextualSpacing/>
              <w:rPr>
                <w:rFonts w:ascii="Arial" w:hAnsi="Arial" w:cs="Arial"/>
                <w:i/>
                <w:szCs w:val="24"/>
              </w:rPr>
            </w:pPr>
          </w:p>
        </w:tc>
        <w:tc>
          <w:tcPr>
            <w:tcW w:w="2977" w:type="dxa"/>
            <w:vAlign w:val="center"/>
          </w:tcPr>
          <w:p w14:paraId="4F45515D"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314F4A6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49E647A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2257C3A3" w14:textId="77777777" w:rsidR="00695096" w:rsidRPr="003B1274" w:rsidRDefault="00695096" w:rsidP="00F3389F">
            <w:pPr>
              <w:spacing w:line="276" w:lineRule="auto"/>
              <w:ind w:right="5"/>
              <w:contextualSpacing/>
              <w:rPr>
                <w:rFonts w:ascii="Arial" w:hAnsi="Arial" w:cs="Arial"/>
                <w:szCs w:val="24"/>
              </w:rPr>
            </w:pPr>
          </w:p>
        </w:tc>
      </w:tr>
      <w:tr w:rsidR="00695096" w:rsidRPr="00535DF3" w14:paraId="7C634C96" w14:textId="77777777" w:rsidTr="00F3389F">
        <w:trPr>
          <w:trHeight w:val="517"/>
        </w:trPr>
        <w:tc>
          <w:tcPr>
            <w:tcW w:w="2268" w:type="dxa"/>
            <w:vAlign w:val="center"/>
          </w:tcPr>
          <w:p w14:paraId="6556BDB8" w14:textId="77777777" w:rsidR="00695096" w:rsidRDefault="00695096" w:rsidP="00F3389F">
            <w:pPr>
              <w:spacing w:line="276" w:lineRule="auto"/>
              <w:ind w:right="5"/>
              <w:contextualSpacing/>
              <w:rPr>
                <w:rFonts w:ascii="Arial" w:hAnsi="Arial" w:cs="Arial"/>
                <w:i/>
                <w:color w:val="FF0000"/>
                <w:szCs w:val="24"/>
              </w:rPr>
            </w:pPr>
          </w:p>
          <w:p w14:paraId="68EF1310" w14:textId="087E0371" w:rsidR="00695096" w:rsidRDefault="00695096" w:rsidP="00F3389F">
            <w:pPr>
              <w:spacing w:line="276" w:lineRule="auto"/>
              <w:ind w:right="5"/>
              <w:contextualSpacing/>
              <w:rPr>
                <w:rFonts w:ascii="Arial" w:hAnsi="Arial" w:cs="Arial"/>
                <w:i/>
                <w:color w:val="FF0000"/>
                <w:szCs w:val="24"/>
              </w:rPr>
            </w:pPr>
          </w:p>
        </w:tc>
        <w:tc>
          <w:tcPr>
            <w:tcW w:w="2977" w:type="dxa"/>
            <w:vAlign w:val="center"/>
          </w:tcPr>
          <w:p w14:paraId="36BB4539"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495B7193"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5420F462"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0F4C4798" w14:textId="77777777" w:rsidR="00695096" w:rsidRPr="003B1274" w:rsidRDefault="00695096" w:rsidP="00F3389F">
            <w:pPr>
              <w:spacing w:line="276" w:lineRule="auto"/>
              <w:ind w:right="5"/>
              <w:contextualSpacing/>
              <w:rPr>
                <w:rFonts w:ascii="Arial" w:hAnsi="Arial" w:cs="Arial"/>
                <w:szCs w:val="24"/>
              </w:rPr>
            </w:pPr>
          </w:p>
        </w:tc>
      </w:tr>
    </w:tbl>
    <w:p w14:paraId="1112CB62" w14:textId="77777777" w:rsidR="00C441F3" w:rsidRDefault="00C441F3" w:rsidP="00C441F3">
      <w:pPr>
        <w:rPr>
          <w:rFonts w:ascii="Arial" w:hAnsi="Arial" w:cs="Arial"/>
          <w:b/>
          <w:bCs/>
          <w:sz w:val="22"/>
          <w:szCs w:val="22"/>
        </w:rPr>
      </w:pPr>
    </w:p>
    <w:p w14:paraId="191132CA" w14:textId="77777777" w:rsidR="00C441F3" w:rsidRPr="00C441F3" w:rsidRDefault="00C441F3" w:rsidP="00925BCE">
      <w:pPr>
        <w:rPr>
          <w:rFonts w:ascii="Arial" w:hAnsi="Arial" w:cs="Arial"/>
          <w:b/>
          <w:bCs/>
          <w:szCs w:val="24"/>
        </w:rPr>
      </w:pPr>
    </w:p>
    <w:p w14:paraId="43D62E19" w14:textId="6C73D59F" w:rsidR="00925BCE" w:rsidRPr="00C441F3" w:rsidRDefault="00925BCE" w:rsidP="00925BCE">
      <w:pPr>
        <w:autoSpaceDE w:val="0"/>
        <w:autoSpaceDN w:val="0"/>
        <w:adjustRightInd w:val="0"/>
        <w:rPr>
          <w:rFonts w:ascii="Arial" w:hAnsi="Arial" w:cs="Arial"/>
          <w:bCs/>
          <w:szCs w:val="24"/>
          <w:lang w:eastAsia="en-GB"/>
        </w:rPr>
      </w:pPr>
      <w:r w:rsidRPr="00C441F3">
        <w:rPr>
          <w:rFonts w:ascii="Arial" w:hAnsi="Arial" w:cs="Arial"/>
          <w:bCs/>
          <w:szCs w:val="24"/>
          <w:lang w:eastAsia="en-GB"/>
        </w:rPr>
        <w:t>What multi-agency arrangements have been in place (</w:t>
      </w:r>
      <w:r w:rsidR="0089301E" w:rsidRPr="00C441F3">
        <w:rPr>
          <w:rFonts w:ascii="Arial" w:hAnsi="Arial" w:cs="Arial"/>
          <w:bCs/>
          <w:szCs w:val="24"/>
          <w:lang w:eastAsia="en-GB"/>
        </w:rPr>
        <w:t>e.g.</w:t>
      </w:r>
      <w:r w:rsidRPr="00C441F3">
        <w:rPr>
          <w:rFonts w:ascii="Arial" w:hAnsi="Arial" w:cs="Arial"/>
          <w:bCs/>
          <w:szCs w:val="24"/>
          <w:lang w:eastAsia="en-GB"/>
        </w:rPr>
        <w:t xml:space="preserve"> CAF, Early Support, Child in Need Review)</w:t>
      </w:r>
      <w:r w:rsidR="0089301E" w:rsidRPr="00C441F3">
        <w:rPr>
          <w:rFonts w:ascii="Arial" w:hAnsi="Arial" w:cs="Arial"/>
          <w:bCs/>
          <w:szCs w:val="24"/>
          <w:lang w:eastAsia="en-GB"/>
        </w:rPr>
        <w:t>?</w:t>
      </w:r>
      <w:r w:rsidRPr="00C441F3">
        <w:rPr>
          <w:rFonts w:ascii="Arial" w:hAnsi="Arial" w:cs="Arial"/>
          <w:bCs/>
          <w:szCs w:val="24"/>
          <w:lang w:eastAsia="en-GB"/>
        </w:rPr>
        <w:t xml:space="preserve"> Please provide details of types and dates of meetings in the last 12 months.</w:t>
      </w:r>
    </w:p>
    <w:p w14:paraId="0AB35033" w14:textId="77777777" w:rsidR="00C441F3"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5099"/>
        <w:gridCol w:w="5107"/>
      </w:tblGrid>
      <w:tr w:rsidR="00C441F3" w:rsidRPr="003B1274" w14:paraId="75EB79A7" w14:textId="77777777" w:rsidTr="00A76C21">
        <w:trPr>
          <w:trHeight w:val="415"/>
        </w:trPr>
        <w:tc>
          <w:tcPr>
            <w:tcW w:w="5099" w:type="dxa"/>
            <w:shd w:val="clear" w:color="auto" w:fill="D9D9D9" w:themeFill="background1" w:themeFillShade="D9"/>
            <w:vAlign w:val="center"/>
          </w:tcPr>
          <w:p w14:paraId="1C186336"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5107" w:type="dxa"/>
            <w:shd w:val="clear" w:color="auto" w:fill="D9D9D9" w:themeFill="background1" w:themeFillShade="D9"/>
            <w:vAlign w:val="center"/>
          </w:tcPr>
          <w:p w14:paraId="6EA2C84F"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Dates</w:t>
            </w:r>
          </w:p>
        </w:tc>
      </w:tr>
      <w:tr w:rsidR="00C441F3" w:rsidRPr="003B1274" w14:paraId="12BB89AF" w14:textId="77777777" w:rsidTr="00F3389F">
        <w:trPr>
          <w:trHeight w:val="420"/>
        </w:trPr>
        <w:tc>
          <w:tcPr>
            <w:tcW w:w="5099" w:type="dxa"/>
            <w:vAlign w:val="center"/>
          </w:tcPr>
          <w:p w14:paraId="65A6FEB7"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5286A6D8" w14:textId="77777777" w:rsidR="00C441F3" w:rsidRPr="003B1274" w:rsidRDefault="00C441F3" w:rsidP="00F3389F">
            <w:pPr>
              <w:autoSpaceDE w:val="0"/>
              <w:autoSpaceDN w:val="0"/>
              <w:adjustRightInd w:val="0"/>
              <w:rPr>
                <w:rFonts w:ascii="Arial" w:hAnsi="Arial" w:cs="Arial"/>
                <w:bCs/>
                <w:szCs w:val="24"/>
                <w:lang w:eastAsia="en-GB"/>
              </w:rPr>
            </w:pPr>
          </w:p>
        </w:tc>
      </w:tr>
      <w:tr w:rsidR="00C441F3" w:rsidRPr="003B1274" w14:paraId="304BAC45" w14:textId="77777777" w:rsidTr="00F3389F">
        <w:trPr>
          <w:trHeight w:val="420"/>
        </w:trPr>
        <w:tc>
          <w:tcPr>
            <w:tcW w:w="5099" w:type="dxa"/>
            <w:vAlign w:val="center"/>
          </w:tcPr>
          <w:p w14:paraId="3F9DB08D"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1F8AF0FC" w14:textId="77777777" w:rsidR="00C441F3" w:rsidRPr="003B1274" w:rsidRDefault="00C441F3" w:rsidP="00F3389F">
            <w:pPr>
              <w:autoSpaceDE w:val="0"/>
              <w:autoSpaceDN w:val="0"/>
              <w:adjustRightInd w:val="0"/>
              <w:rPr>
                <w:rFonts w:ascii="Arial" w:hAnsi="Arial" w:cs="Arial"/>
                <w:bCs/>
                <w:szCs w:val="24"/>
                <w:lang w:eastAsia="en-GB"/>
              </w:rPr>
            </w:pPr>
          </w:p>
        </w:tc>
      </w:tr>
    </w:tbl>
    <w:p w14:paraId="7E4512ED" w14:textId="77777777" w:rsidR="00925BCE" w:rsidRPr="003B1274" w:rsidRDefault="00925BCE" w:rsidP="00925BCE">
      <w:pPr>
        <w:autoSpaceDE w:val="0"/>
        <w:autoSpaceDN w:val="0"/>
        <w:adjustRightInd w:val="0"/>
        <w:rPr>
          <w:rFonts w:ascii="Arial" w:hAnsi="Arial" w:cs="Arial"/>
          <w:bCs/>
          <w:szCs w:val="24"/>
          <w:lang w:eastAsia="en-GB"/>
        </w:rPr>
      </w:pPr>
      <w:r w:rsidRPr="003B1274">
        <w:rPr>
          <w:rFonts w:ascii="Arial" w:hAnsi="Arial" w:cs="Arial"/>
          <w:bCs/>
          <w:szCs w:val="24"/>
          <w:lang w:eastAsia="en-GB"/>
        </w:rPr>
        <w:lastRenderedPageBreak/>
        <w:t xml:space="preserve">Are any multi-agency meetings planned within the next 3 months? If so please provide details: </w:t>
      </w:r>
    </w:p>
    <w:p w14:paraId="3AF41CE9" w14:textId="77777777" w:rsidR="00C441F3" w:rsidRPr="003B1274"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3362"/>
        <w:gridCol w:w="3362"/>
        <w:gridCol w:w="3449"/>
      </w:tblGrid>
      <w:tr w:rsidR="00A76C21" w:rsidRPr="003B1274" w14:paraId="2E91A3FF" w14:textId="77777777" w:rsidTr="003B1274">
        <w:tc>
          <w:tcPr>
            <w:tcW w:w="3362" w:type="dxa"/>
            <w:shd w:val="clear" w:color="auto" w:fill="D9D9D9" w:themeFill="background1" w:themeFillShade="D9"/>
          </w:tcPr>
          <w:p w14:paraId="4205F893"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3362" w:type="dxa"/>
            <w:shd w:val="clear" w:color="auto" w:fill="D9D9D9" w:themeFill="background1" w:themeFillShade="D9"/>
          </w:tcPr>
          <w:p w14:paraId="7A1E08C0"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 / Time</w:t>
            </w:r>
          </w:p>
        </w:tc>
        <w:tc>
          <w:tcPr>
            <w:tcW w:w="3449" w:type="dxa"/>
            <w:shd w:val="clear" w:color="auto" w:fill="D9D9D9" w:themeFill="background1" w:themeFillShade="D9"/>
          </w:tcPr>
          <w:p w14:paraId="6D42966C"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Venue</w:t>
            </w:r>
          </w:p>
        </w:tc>
      </w:tr>
      <w:tr w:rsidR="00A76C21" w:rsidRPr="003B1274" w14:paraId="682D46D8" w14:textId="77777777" w:rsidTr="003B1274">
        <w:trPr>
          <w:trHeight w:val="420"/>
        </w:trPr>
        <w:tc>
          <w:tcPr>
            <w:tcW w:w="3362" w:type="dxa"/>
          </w:tcPr>
          <w:p w14:paraId="244D43BB"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432C2B75"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108C0F22" w14:textId="77777777" w:rsidR="00A76C21" w:rsidRPr="003B1274" w:rsidRDefault="00A76C21" w:rsidP="00F3389F">
            <w:pPr>
              <w:autoSpaceDE w:val="0"/>
              <w:autoSpaceDN w:val="0"/>
              <w:adjustRightInd w:val="0"/>
              <w:rPr>
                <w:rFonts w:ascii="Arial" w:hAnsi="Arial" w:cs="Arial"/>
                <w:b/>
                <w:bCs/>
                <w:szCs w:val="24"/>
                <w:lang w:eastAsia="en-GB"/>
              </w:rPr>
            </w:pPr>
          </w:p>
        </w:tc>
      </w:tr>
      <w:tr w:rsidR="00A76C21" w:rsidRPr="003B1274" w14:paraId="4B45EA42" w14:textId="77777777" w:rsidTr="003B1274">
        <w:trPr>
          <w:trHeight w:val="420"/>
        </w:trPr>
        <w:tc>
          <w:tcPr>
            <w:tcW w:w="3362" w:type="dxa"/>
          </w:tcPr>
          <w:p w14:paraId="2C03AEDA"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2457A7A1"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51C69B70" w14:textId="77777777" w:rsidR="00A76C21" w:rsidRPr="003B1274" w:rsidRDefault="00A76C21" w:rsidP="00F3389F">
            <w:pPr>
              <w:autoSpaceDE w:val="0"/>
              <w:autoSpaceDN w:val="0"/>
              <w:adjustRightInd w:val="0"/>
              <w:rPr>
                <w:rFonts w:ascii="Arial" w:hAnsi="Arial" w:cs="Arial"/>
                <w:b/>
                <w:bCs/>
                <w:szCs w:val="24"/>
                <w:lang w:eastAsia="en-GB"/>
              </w:rPr>
            </w:pPr>
          </w:p>
        </w:tc>
      </w:tr>
    </w:tbl>
    <w:p w14:paraId="5438C642" w14:textId="77777777" w:rsidR="00925BCE" w:rsidRDefault="00925BCE" w:rsidP="00925BCE">
      <w:pPr>
        <w:rPr>
          <w:rFonts w:ascii="Arial" w:hAnsi="Arial" w:cs="Arial"/>
          <w:b/>
          <w:bCs/>
          <w:sz w:val="22"/>
          <w:szCs w:val="22"/>
        </w:rPr>
      </w:pPr>
    </w:p>
    <w:p w14:paraId="19970792" w14:textId="30FBF38E" w:rsidR="008259F6" w:rsidRPr="008259F6" w:rsidRDefault="00AA34AA" w:rsidP="0038034C">
      <w:pPr>
        <w:pStyle w:val="Heading2"/>
      </w:pPr>
      <w:r>
        <w:br w:type="page"/>
      </w:r>
      <w:r w:rsidR="00925BCE" w:rsidRPr="00600EEF">
        <w:lastRenderedPageBreak/>
        <w:t xml:space="preserve">Consent </w:t>
      </w:r>
      <w:r w:rsidR="00925BCE" w:rsidRPr="006D361C">
        <w:t xml:space="preserve">for a Statutory </w:t>
      </w:r>
      <w:r w:rsidR="00925BCE">
        <w:t>EHC</w:t>
      </w:r>
      <w:r w:rsidR="0057608F">
        <w:t xml:space="preserve"> needs</w:t>
      </w:r>
      <w:r w:rsidR="00925BCE">
        <w:t xml:space="preserve"> </w:t>
      </w:r>
      <w:r w:rsidR="0057608F">
        <w:t>a</w:t>
      </w:r>
      <w:r w:rsidR="008259F6">
        <w:t>ssessment</w:t>
      </w:r>
    </w:p>
    <w:p w14:paraId="520A341F" w14:textId="36A1C37E" w:rsidR="00925BCE" w:rsidRDefault="00925BCE" w:rsidP="00925BCE">
      <w:pPr>
        <w:rPr>
          <w:rFonts w:ascii="Arial" w:hAnsi="Arial" w:cs="Arial"/>
          <w:szCs w:val="24"/>
        </w:rPr>
      </w:pPr>
      <w:r w:rsidRPr="0028081A">
        <w:rPr>
          <w:rFonts w:ascii="Arial" w:hAnsi="Arial" w:cs="Arial"/>
          <w:szCs w:val="24"/>
        </w:rPr>
        <w:t xml:space="preserve">I </w:t>
      </w:r>
      <w:r w:rsidR="008259F6">
        <w:rPr>
          <w:rFonts w:ascii="Arial" w:hAnsi="Arial" w:cs="Arial"/>
          <w:szCs w:val="24"/>
        </w:rPr>
        <w:t xml:space="preserve">am requesting </w:t>
      </w:r>
      <w:r w:rsidRPr="0028081A">
        <w:rPr>
          <w:rFonts w:ascii="Arial" w:hAnsi="Arial" w:cs="Arial"/>
          <w:szCs w:val="24"/>
        </w:rPr>
        <w:t xml:space="preserve">a statutory Education, </w:t>
      </w:r>
      <w:r>
        <w:rPr>
          <w:rFonts w:ascii="Arial" w:hAnsi="Arial" w:cs="Arial"/>
          <w:szCs w:val="24"/>
        </w:rPr>
        <w:t xml:space="preserve">Health and Care </w:t>
      </w:r>
      <w:r w:rsidR="0057608F">
        <w:rPr>
          <w:rFonts w:ascii="Arial" w:hAnsi="Arial" w:cs="Arial"/>
          <w:szCs w:val="24"/>
        </w:rPr>
        <w:t xml:space="preserve">needs </w:t>
      </w:r>
      <w:r>
        <w:rPr>
          <w:rFonts w:ascii="Arial" w:hAnsi="Arial" w:cs="Arial"/>
          <w:szCs w:val="24"/>
        </w:rPr>
        <w:t>assessment of my</w:t>
      </w:r>
      <w:r w:rsidRPr="0028081A">
        <w:rPr>
          <w:rFonts w:ascii="Arial" w:hAnsi="Arial" w:cs="Arial"/>
          <w:szCs w:val="24"/>
        </w:rPr>
        <w:t xml:space="preserve"> child’s </w:t>
      </w:r>
      <w:r>
        <w:rPr>
          <w:rFonts w:ascii="Arial" w:hAnsi="Arial" w:cs="Arial"/>
          <w:szCs w:val="24"/>
        </w:rPr>
        <w:t xml:space="preserve">special educational </w:t>
      </w:r>
      <w:r w:rsidRPr="0028081A">
        <w:rPr>
          <w:rFonts w:ascii="Arial" w:hAnsi="Arial" w:cs="Arial"/>
          <w:szCs w:val="24"/>
        </w:rPr>
        <w:t>needs</w:t>
      </w:r>
      <w:r w:rsidR="008259F6">
        <w:rPr>
          <w:rFonts w:ascii="Arial" w:hAnsi="Arial" w:cs="Arial"/>
          <w:szCs w:val="24"/>
        </w:rPr>
        <w:t>.</w:t>
      </w:r>
    </w:p>
    <w:p w14:paraId="6C7E590F" w14:textId="77777777" w:rsidR="00925BCE" w:rsidRPr="0049504B" w:rsidRDefault="00925BCE" w:rsidP="00925BCE">
      <w:pPr>
        <w:rPr>
          <w:rFonts w:ascii="Arial" w:hAnsi="Arial" w:cs="Arial"/>
          <w:b/>
          <w:sz w:val="10"/>
          <w:szCs w:val="10"/>
        </w:rPr>
      </w:pPr>
    </w:p>
    <w:p w14:paraId="462B7F72" w14:textId="76D58160" w:rsidR="00925BCE" w:rsidRDefault="00925BCE" w:rsidP="00925BCE">
      <w:pPr>
        <w:rPr>
          <w:rFonts w:ascii="Arial" w:hAnsi="Arial" w:cs="Arial"/>
          <w:szCs w:val="24"/>
        </w:rPr>
      </w:pPr>
      <w:r>
        <w:rPr>
          <w:rFonts w:ascii="Arial" w:hAnsi="Arial" w:cs="Arial"/>
          <w:szCs w:val="24"/>
        </w:rPr>
        <w:t xml:space="preserve">As part of the application process, I / We agree for information relating to the assessment to be shared with all services and partner agencies (including Health and/or Social Care) that are involved, to facilitate decision-making. </w:t>
      </w:r>
    </w:p>
    <w:p w14:paraId="0DC520F1" w14:textId="77777777" w:rsidR="00925BCE" w:rsidRDefault="00925BCE" w:rsidP="00925BCE">
      <w:pPr>
        <w:rPr>
          <w:rFonts w:ascii="Arial" w:hAnsi="Arial" w:cs="Arial"/>
          <w:szCs w:val="24"/>
        </w:rPr>
      </w:pPr>
    </w:p>
    <w:p w14:paraId="5E8D7FF0" w14:textId="03B34985" w:rsidR="00925BCE" w:rsidRDefault="00925BCE" w:rsidP="00925BCE">
      <w:pPr>
        <w:rPr>
          <w:rFonts w:ascii="Arial" w:hAnsi="Arial" w:cs="Arial"/>
          <w:szCs w:val="24"/>
        </w:rPr>
      </w:pPr>
      <w:r>
        <w:rPr>
          <w:rFonts w:ascii="Arial" w:hAnsi="Arial" w:cs="Arial"/>
          <w:szCs w:val="24"/>
        </w:rPr>
        <w:t xml:space="preserve">I / we am aware that examinations and assessments are required as part of the statutory assessment process for special educational needs under Part 3 of the Children &amp; Families Act 2014. This may include a medical </w:t>
      </w:r>
      <w:r w:rsidR="0089301E">
        <w:rPr>
          <w:rFonts w:ascii="Arial" w:hAnsi="Arial" w:cs="Arial"/>
          <w:szCs w:val="24"/>
        </w:rPr>
        <w:t>examination</w:t>
      </w:r>
      <w:r>
        <w:rPr>
          <w:rFonts w:ascii="Arial" w:hAnsi="Arial" w:cs="Arial"/>
          <w:szCs w:val="24"/>
        </w:rPr>
        <w:t xml:space="preserve"> of the young person.</w:t>
      </w:r>
    </w:p>
    <w:p w14:paraId="7571F17A" w14:textId="77777777" w:rsidR="00925BCE" w:rsidRDefault="00925BCE" w:rsidP="00925BCE">
      <w:pPr>
        <w:rPr>
          <w:rFonts w:ascii="Arial" w:hAnsi="Arial" w:cs="Arial"/>
          <w:szCs w:val="24"/>
        </w:rPr>
      </w:pPr>
    </w:p>
    <w:p w14:paraId="2F49C69D" w14:textId="77777777" w:rsidR="00925BCE" w:rsidRPr="00124CED" w:rsidRDefault="00925BCE" w:rsidP="00925BCE">
      <w:pPr>
        <w:rPr>
          <w:rFonts w:ascii="Arial" w:hAnsi="Arial" w:cs="Arial"/>
          <w:szCs w:val="24"/>
        </w:rPr>
      </w:pPr>
      <w:r w:rsidRPr="00124CED">
        <w:rPr>
          <w:rFonts w:ascii="Arial" w:hAnsi="Arial" w:cs="Arial"/>
          <w:szCs w:val="24"/>
        </w:rPr>
        <w:t xml:space="preserve">I </w:t>
      </w:r>
      <w:r>
        <w:rPr>
          <w:rFonts w:ascii="Arial" w:hAnsi="Arial" w:cs="Arial"/>
          <w:szCs w:val="24"/>
        </w:rPr>
        <w:t xml:space="preserve">/ we </w:t>
      </w:r>
      <w:r w:rsidRPr="00124CED">
        <w:rPr>
          <w:rFonts w:ascii="Arial" w:hAnsi="Arial" w:cs="Arial"/>
          <w:szCs w:val="24"/>
        </w:rPr>
        <w:t>agree to the sharing of any information obtained with all services and partner agencies involved.</w:t>
      </w:r>
      <w:r>
        <w:rPr>
          <w:rFonts w:ascii="Arial" w:hAnsi="Arial" w:cs="Arial"/>
          <w:szCs w:val="24"/>
        </w:rPr>
        <w:t xml:space="preserve"> Any exceptions to this are listed in the section below.</w:t>
      </w:r>
    </w:p>
    <w:p w14:paraId="3C554117"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4D3D20AA" w14:textId="77777777" w:rsidTr="00C441F3">
        <w:trPr>
          <w:trHeight w:val="539"/>
        </w:trPr>
        <w:tc>
          <w:tcPr>
            <w:tcW w:w="1323" w:type="dxa"/>
            <w:shd w:val="clear" w:color="auto" w:fill="D9D9D9" w:themeFill="background1" w:themeFillShade="D9"/>
            <w:vAlign w:val="center"/>
          </w:tcPr>
          <w:p w14:paraId="2DAED0D8"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268EBEDE" w14:textId="77777777" w:rsidR="00925BCE" w:rsidRPr="003B1274" w:rsidRDefault="00925BCE" w:rsidP="00C441F3">
            <w:pPr>
              <w:rPr>
                <w:rFonts w:ascii="Arial" w:hAnsi="Arial" w:cs="Arial"/>
                <w:szCs w:val="24"/>
              </w:rPr>
            </w:pPr>
          </w:p>
        </w:tc>
      </w:tr>
      <w:tr w:rsidR="00925BCE" w:rsidRPr="0028081A" w14:paraId="63B39FB3" w14:textId="77777777" w:rsidTr="00C441F3">
        <w:trPr>
          <w:trHeight w:val="442"/>
        </w:trPr>
        <w:tc>
          <w:tcPr>
            <w:tcW w:w="1323" w:type="dxa"/>
            <w:shd w:val="clear" w:color="auto" w:fill="D9D9D9" w:themeFill="background1" w:themeFillShade="D9"/>
            <w:vAlign w:val="center"/>
          </w:tcPr>
          <w:p w14:paraId="3D1B07AE"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51026398" w14:textId="77777777" w:rsidR="00925BCE" w:rsidRPr="003B1274" w:rsidRDefault="00925BCE" w:rsidP="00C441F3">
            <w:pPr>
              <w:rPr>
                <w:rFonts w:ascii="Arial" w:hAnsi="Arial" w:cs="Arial"/>
                <w:szCs w:val="24"/>
              </w:rPr>
            </w:pPr>
          </w:p>
        </w:tc>
      </w:tr>
      <w:tr w:rsidR="00925BCE" w:rsidRPr="0028081A" w14:paraId="703FE0A6" w14:textId="77777777" w:rsidTr="00C441F3">
        <w:trPr>
          <w:trHeight w:val="525"/>
        </w:trPr>
        <w:tc>
          <w:tcPr>
            <w:tcW w:w="1323" w:type="dxa"/>
            <w:shd w:val="clear" w:color="auto" w:fill="D9D9D9" w:themeFill="background1" w:themeFillShade="D9"/>
            <w:vAlign w:val="center"/>
          </w:tcPr>
          <w:p w14:paraId="7D027BED"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6359347F" w14:textId="77777777" w:rsidR="00925BCE" w:rsidRPr="003B1274" w:rsidRDefault="00925BCE" w:rsidP="00C441F3">
            <w:pPr>
              <w:rPr>
                <w:rFonts w:ascii="Arial" w:hAnsi="Arial" w:cs="Arial"/>
                <w:szCs w:val="24"/>
              </w:rPr>
            </w:pPr>
          </w:p>
        </w:tc>
      </w:tr>
    </w:tbl>
    <w:p w14:paraId="5D9A2B73"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2D84D918" w14:textId="77777777" w:rsidTr="00C441F3">
        <w:trPr>
          <w:trHeight w:val="539"/>
        </w:trPr>
        <w:tc>
          <w:tcPr>
            <w:tcW w:w="1323" w:type="dxa"/>
            <w:shd w:val="clear" w:color="auto" w:fill="D9D9D9" w:themeFill="background1" w:themeFillShade="D9"/>
            <w:vAlign w:val="center"/>
          </w:tcPr>
          <w:p w14:paraId="7E81D163"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554AB168" w14:textId="77777777" w:rsidR="00925BCE" w:rsidRPr="003B1274" w:rsidRDefault="00925BCE" w:rsidP="00C441F3">
            <w:pPr>
              <w:rPr>
                <w:rFonts w:ascii="Arial" w:hAnsi="Arial" w:cs="Arial"/>
                <w:szCs w:val="24"/>
              </w:rPr>
            </w:pPr>
          </w:p>
        </w:tc>
      </w:tr>
      <w:tr w:rsidR="00925BCE" w:rsidRPr="0028081A" w14:paraId="3D752FC2" w14:textId="77777777" w:rsidTr="00C441F3">
        <w:trPr>
          <w:trHeight w:val="442"/>
        </w:trPr>
        <w:tc>
          <w:tcPr>
            <w:tcW w:w="1323" w:type="dxa"/>
            <w:shd w:val="clear" w:color="auto" w:fill="D9D9D9" w:themeFill="background1" w:themeFillShade="D9"/>
            <w:vAlign w:val="center"/>
          </w:tcPr>
          <w:p w14:paraId="5C89404A"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1874372B" w14:textId="77777777" w:rsidR="00925BCE" w:rsidRPr="003B1274" w:rsidRDefault="00925BCE" w:rsidP="00C441F3">
            <w:pPr>
              <w:rPr>
                <w:rFonts w:ascii="Arial" w:hAnsi="Arial" w:cs="Arial"/>
                <w:szCs w:val="24"/>
              </w:rPr>
            </w:pPr>
          </w:p>
        </w:tc>
      </w:tr>
      <w:tr w:rsidR="00925BCE" w:rsidRPr="0028081A" w14:paraId="5C72DE77" w14:textId="77777777" w:rsidTr="00C441F3">
        <w:trPr>
          <w:trHeight w:val="535"/>
        </w:trPr>
        <w:tc>
          <w:tcPr>
            <w:tcW w:w="1323" w:type="dxa"/>
            <w:shd w:val="clear" w:color="auto" w:fill="D9D9D9" w:themeFill="background1" w:themeFillShade="D9"/>
            <w:vAlign w:val="center"/>
          </w:tcPr>
          <w:p w14:paraId="53B5F5B9"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06A0A8A8" w14:textId="77777777" w:rsidR="00925BCE" w:rsidRPr="003B1274" w:rsidRDefault="00925BCE" w:rsidP="00C441F3">
            <w:pPr>
              <w:rPr>
                <w:rFonts w:ascii="Arial" w:hAnsi="Arial" w:cs="Arial"/>
                <w:szCs w:val="24"/>
              </w:rPr>
            </w:pPr>
          </w:p>
        </w:tc>
      </w:tr>
    </w:tbl>
    <w:p w14:paraId="3DCD663B" w14:textId="77777777" w:rsidR="00925BCE" w:rsidRPr="00B86758" w:rsidRDefault="00925BCE" w:rsidP="00925BCE">
      <w:pPr>
        <w:rPr>
          <w:rFonts w:ascii="Arial" w:hAnsi="Arial" w:cs="Arial"/>
          <w:szCs w:val="24"/>
        </w:rPr>
      </w:pPr>
    </w:p>
    <w:p w14:paraId="0BD7A799" w14:textId="77777777" w:rsidR="00925BCE" w:rsidRPr="00B86758" w:rsidRDefault="00925BCE" w:rsidP="00925BCE">
      <w:pPr>
        <w:tabs>
          <w:tab w:val="left" w:pos="0"/>
        </w:tabs>
        <w:rPr>
          <w:rFonts w:ascii="Arial" w:hAnsi="Arial" w:cs="Arial"/>
          <w:i/>
          <w:szCs w:val="24"/>
        </w:rPr>
      </w:pPr>
      <w:r w:rsidRPr="00B86758">
        <w:rPr>
          <w:rFonts w:ascii="Arial" w:hAnsi="Arial" w:cs="Arial"/>
          <w:i/>
          <w:szCs w:val="24"/>
        </w:rPr>
        <w:t>The person(s) signing this consent form should either have parental responsibility of the child to whom this consent relates or the young person themselves, if aged over 16 and has sufficient understanding.</w:t>
      </w:r>
    </w:p>
    <w:p w14:paraId="6B455AF7" w14:textId="77777777" w:rsidR="00925BCE" w:rsidRPr="00B86758" w:rsidRDefault="00925BCE" w:rsidP="00925BCE">
      <w:pPr>
        <w:tabs>
          <w:tab w:val="left" w:pos="0"/>
        </w:tabs>
        <w:autoSpaceDE w:val="0"/>
        <w:autoSpaceDN w:val="0"/>
        <w:adjustRightInd w:val="0"/>
        <w:jc w:val="both"/>
        <w:rPr>
          <w:rFonts w:ascii="Arial" w:hAnsi="Arial" w:cs="Arial"/>
          <w:szCs w:val="24"/>
        </w:rPr>
      </w:pPr>
    </w:p>
    <w:tbl>
      <w:tblPr>
        <w:tblpPr w:leftFromText="181" w:rightFromText="181" w:vertAnchor="text" w:tblpXSpec="center"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25BCE" w:rsidRPr="008C5C11" w14:paraId="7B51A7F7" w14:textId="77777777" w:rsidTr="003B1274">
        <w:trPr>
          <w:trHeight w:val="760"/>
        </w:trPr>
        <w:tc>
          <w:tcPr>
            <w:tcW w:w="10240" w:type="dxa"/>
            <w:shd w:val="clear" w:color="auto" w:fill="D9D9D9" w:themeFill="background1" w:themeFillShade="D9"/>
            <w:vAlign w:val="center"/>
          </w:tcPr>
          <w:p w14:paraId="5EBFB362" w14:textId="77777777" w:rsidR="00925BCE" w:rsidRPr="003B1274" w:rsidRDefault="00925BCE" w:rsidP="00C441F3">
            <w:pPr>
              <w:tabs>
                <w:tab w:val="left" w:pos="0"/>
              </w:tabs>
              <w:autoSpaceDE w:val="0"/>
              <w:autoSpaceDN w:val="0"/>
              <w:adjustRightInd w:val="0"/>
              <w:jc w:val="both"/>
              <w:rPr>
                <w:rFonts w:ascii="Arial" w:hAnsi="Arial" w:cs="Arial"/>
                <w:b/>
                <w:szCs w:val="24"/>
              </w:rPr>
            </w:pPr>
            <w:r w:rsidRPr="003B1274">
              <w:rPr>
                <w:rFonts w:ascii="Arial" w:hAnsi="Arial" w:cs="Arial"/>
                <w:b/>
                <w:szCs w:val="24"/>
              </w:rPr>
              <w:t xml:space="preserve">Tell us about any team/agency you would prefer for us </w:t>
            </w:r>
            <w:r w:rsidRPr="003B1274">
              <w:rPr>
                <w:rFonts w:ascii="Arial" w:hAnsi="Arial" w:cs="Arial"/>
                <w:b/>
                <w:szCs w:val="24"/>
                <w:u w:val="single"/>
              </w:rPr>
              <w:t>not</w:t>
            </w:r>
            <w:r w:rsidRPr="003B1274">
              <w:rPr>
                <w:rFonts w:ascii="Arial" w:hAnsi="Arial" w:cs="Arial"/>
                <w:b/>
                <w:szCs w:val="24"/>
              </w:rPr>
              <w:t xml:space="preserve"> to share your information with</w:t>
            </w:r>
          </w:p>
        </w:tc>
      </w:tr>
      <w:tr w:rsidR="00925BCE" w:rsidRPr="008C5C11" w14:paraId="1C2F4444" w14:textId="77777777" w:rsidTr="003B1274">
        <w:trPr>
          <w:trHeight w:val="680"/>
        </w:trPr>
        <w:tc>
          <w:tcPr>
            <w:tcW w:w="10240" w:type="dxa"/>
            <w:shd w:val="clear" w:color="auto" w:fill="auto"/>
            <w:vAlign w:val="center"/>
          </w:tcPr>
          <w:p w14:paraId="06A5A81E" w14:textId="77777777" w:rsidR="00925BCE" w:rsidRPr="003B1274" w:rsidRDefault="00925BCE" w:rsidP="00C441F3">
            <w:pPr>
              <w:tabs>
                <w:tab w:val="left" w:pos="0"/>
              </w:tabs>
              <w:autoSpaceDE w:val="0"/>
              <w:autoSpaceDN w:val="0"/>
              <w:adjustRightInd w:val="0"/>
              <w:rPr>
                <w:rFonts w:ascii="Arial" w:hAnsi="Arial" w:cs="Arial"/>
                <w:szCs w:val="24"/>
              </w:rPr>
            </w:pPr>
          </w:p>
        </w:tc>
      </w:tr>
      <w:tr w:rsidR="00925BCE" w:rsidRPr="008C5C11" w14:paraId="1EF0DBD2" w14:textId="77777777" w:rsidTr="003B1274">
        <w:trPr>
          <w:trHeight w:val="680"/>
        </w:trPr>
        <w:tc>
          <w:tcPr>
            <w:tcW w:w="10240" w:type="dxa"/>
            <w:shd w:val="clear" w:color="auto" w:fill="D9D9D9" w:themeFill="background1" w:themeFillShade="D9"/>
            <w:vAlign w:val="center"/>
          </w:tcPr>
          <w:p w14:paraId="5C5AB579" w14:textId="77777777" w:rsidR="00925BCE" w:rsidRPr="003B1274" w:rsidRDefault="00925BCE" w:rsidP="00C441F3">
            <w:pPr>
              <w:tabs>
                <w:tab w:val="left" w:pos="0"/>
              </w:tabs>
              <w:autoSpaceDE w:val="0"/>
              <w:autoSpaceDN w:val="0"/>
              <w:adjustRightInd w:val="0"/>
              <w:rPr>
                <w:rFonts w:ascii="Arial" w:hAnsi="Arial" w:cs="Arial"/>
                <w:szCs w:val="24"/>
              </w:rPr>
            </w:pPr>
            <w:r w:rsidRPr="003B1274">
              <w:rPr>
                <w:rFonts w:ascii="Arial" w:hAnsi="Arial" w:cs="Arial"/>
                <w:b/>
                <w:szCs w:val="24"/>
              </w:rPr>
              <w:t>Please tell us here if there is anything else you want us to know that is particular to you and your family in relation to information sharing.</w:t>
            </w:r>
          </w:p>
        </w:tc>
      </w:tr>
      <w:tr w:rsidR="00925BCE" w:rsidRPr="008C5C11" w14:paraId="0A4EA3C9" w14:textId="77777777" w:rsidTr="003B1274">
        <w:trPr>
          <w:trHeight w:val="680"/>
        </w:trPr>
        <w:tc>
          <w:tcPr>
            <w:tcW w:w="10240" w:type="dxa"/>
            <w:shd w:val="clear" w:color="auto" w:fill="auto"/>
            <w:vAlign w:val="center"/>
          </w:tcPr>
          <w:p w14:paraId="192DBA3E" w14:textId="77777777" w:rsidR="00925BCE" w:rsidRPr="003B1274" w:rsidRDefault="00925BCE" w:rsidP="00C441F3">
            <w:pPr>
              <w:tabs>
                <w:tab w:val="left" w:pos="0"/>
              </w:tabs>
              <w:autoSpaceDE w:val="0"/>
              <w:autoSpaceDN w:val="0"/>
              <w:adjustRightInd w:val="0"/>
              <w:rPr>
                <w:rFonts w:ascii="Arial" w:hAnsi="Arial" w:cs="Arial"/>
                <w:szCs w:val="24"/>
              </w:rPr>
            </w:pPr>
          </w:p>
        </w:tc>
      </w:tr>
    </w:tbl>
    <w:p w14:paraId="05EDFF89" w14:textId="77777777" w:rsidR="00925BCE" w:rsidRPr="00CC01BF" w:rsidRDefault="00925BCE" w:rsidP="00925BCE">
      <w:pPr>
        <w:tabs>
          <w:tab w:val="left" w:pos="0"/>
        </w:tabs>
        <w:autoSpaceDE w:val="0"/>
        <w:autoSpaceDN w:val="0"/>
        <w:adjustRightInd w:val="0"/>
        <w:jc w:val="both"/>
        <w:rPr>
          <w:rFonts w:ascii="Arial" w:hAnsi="Arial" w:cs="Arial"/>
          <w:sz w:val="20"/>
          <w:szCs w:val="22"/>
        </w:rPr>
      </w:pPr>
    </w:p>
    <w:p w14:paraId="1670D003" w14:textId="77777777" w:rsidR="00925BCE" w:rsidRDefault="00925BCE" w:rsidP="00925BCE">
      <w:pPr>
        <w:rPr>
          <w:rFonts w:ascii="Arial" w:hAnsi="Arial" w:cs="Arial"/>
          <w:b/>
          <w:sz w:val="32"/>
          <w:szCs w:val="32"/>
        </w:rPr>
      </w:pPr>
    </w:p>
    <w:p w14:paraId="00E8C122" w14:textId="77777777" w:rsidR="007164ED" w:rsidRDefault="007164ED" w:rsidP="00925BCE">
      <w:pPr>
        <w:rPr>
          <w:rFonts w:ascii="Arial" w:hAnsi="Arial" w:cs="Arial"/>
          <w:b/>
          <w:sz w:val="32"/>
          <w:szCs w:val="32"/>
        </w:rPr>
      </w:pPr>
    </w:p>
    <w:p w14:paraId="3F042FEC" w14:textId="23EEEC8F" w:rsidR="00AA34AA" w:rsidRPr="00F27014" w:rsidRDefault="00AA34AA" w:rsidP="0038034C">
      <w:pPr>
        <w:pStyle w:val="Heading2"/>
      </w:pPr>
      <w:r>
        <w:br w:type="page"/>
      </w:r>
      <w:r w:rsidRPr="00F27014">
        <w:lastRenderedPageBreak/>
        <w:t>Privacy Notice</w:t>
      </w:r>
    </w:p>
    <w:p w14:paraId="45FD98E0" w14:textId="77777777" w:rsidR="00AA34AA" w:rsidRPr="00F27014" w:rsidRDefault="00AA34AA" w:rsidP="00AA34AA">
      <w:pPr>
        <w:pStyle w:val="NoSpacing"/>
        <w:rPr>
          <w:rFonts w:ascii="Arial" w:hAnsi="Arial" w:cs="Arial"/>
          <w:szCs w:val="24"/>
        </w:rPr>
      </w:pPr>
      <w:r w:rsidRPr="00F27014">
        <w:rPr>
          <w:rFonts w:ascii="Arial" w:hAnsi="Arial" w:cs="Arial"/>
          <w:szCs w:val="24"/>
        </w:rPr>
        <w:t xml:space="preserve">Information you provide when applying for an assessment of your child’s and/or your needs will be entered onto a computerised database and may be shared with relevant partners including, but not limited to, health and/or social care agencies; some of which have been identified in section 7 of this form. </w:t>
      </w:r>
    </w:p>
    <w:p w14:paraId="2CDEA96F" w14:textId="77777777" w:rsidR="00AA34AA" w:rsidRPr="00F27014" w:rsidRDefault="00AA34AA" w:rsidP="00AA34AA">
      <w:pPr>
        <w:pStyle w:val="NoSpacing"/>
        <w:rPr>
          <w:rFonts w:ascii="Arial" w:hAnsi="Arial" w:cs="Arial"/>
          <w:szCs w:val="24"/>
        </w:rPr>
      </w:pPr>
    </w:p>
    <w:p w14:paraId="7516DBEA" w14:textId="77777777" w:rsidR="00AA34AA" w:rsidRPr="00F27014" w:rsidRDefault="00AA34AA" w:rsidP="00AA34AA">
      <w:pPr>
        <w:pStyle w:val="NoSpacing"/>
        <w:rPr>
          <w:rFonts w:ascii="Arial" w:hAnsi="Arial" w:cs="Arial"/>
          <w:szCs w:val="24"/>
        </w:rPr>
      </w:pPr>
      <w:r w:rsidRPr="00F27014">
        <w:rPr>
          <w:rFonts w:ascii="Arial" w:hAnsi="Arial" w:cs="Arial"/>
          <w:szCs w:val="24"/>
        </w:rPr>
        <w:t>The information will be handled in-line with the Data Protection Act 1998 and will be processed for the purpose of facilitating decision-making between services and partner agencies involved with the young person being assessed under part 3 of the Children and Families Act 2014. You have the right to make a formal request in writing for access to personal data held about you or your child. You also have the right to request:</w:t>
      </w:r>
    </w:p>
    <w:p w14:paraId="08FFA2FC"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a change of any inaccurate data we hold about you or your child</w:t>
      </w:r>
    </w:p>
    <w:p w14:paraId="521C6481"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that we restrict our processing of you/your child’s data and/or restrict whom we share the data with, where permitted by law</w:t>
      </w:r>
    </w:p>
    <w:p w14:paraId="2648833B"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withdraw consent and remove data relating to you/your child, where permitted by law</w:t>
      </w:r>
    </w:p>
    <w:p w14:paraId="46DF2428" w14:textId="77777777" w:rsidR="00AA34AA" w:rsidRPr="00F27014" w:rsidRDefault="00AA34AA" w:rsidP="00AA34AA">
      <w:pPr>
        <w:pStyle w:val="NoSpacing"/>
        <w:rPr>
          <w:rFonts w:ascii="Arial" w:hAnsi="Arial" w:cs="Arial"/>
          <w:szCs w:val="24"/>
        </w:rPr>
      </w:pPr>
    </w:p>
    <w:p w14:paraId="797AF56F" w14:textId="0C96CCB0" w:rsidR="00AA34AA" w:rsidRPr="00F27014" w:rsidRDefault="00AA34AA" w:rsidP="00AA34AA">
      <w:pPr>
        <w:pStyle w:val="NoSpacing"/>
        <w:rPr>
          <w:rFonts w:ascii="Arial" w:hAnsi="Arial" w:cs="Arial"/>
          <w:szCs w:val="24"/>
        </w:rPr>
      </w:pPr>
      <w:r w:rsidRPr="00F27014">
        <w:rPr>
          <w:rFonts w:ascii="Arial" w:hAnsi="Arial" w:cs="Arial"/>
          <w:szCs w:val="24"/>
        </w:rPr>
        <w:t>The retention of your/your child’s information will vary between organisations and will be governed by each respective organisati</w:t>
      </w:r>
      <w:r w:rsidR="0089301E">
        <w:rPr>
          <w:rFonts w:ascii="Arial" w:hAnsi="Arial" w:cs="Arial"/>
          <w:szCs w:val="24"/>
        </w:rPr>
        <w:t>on’s records retention policy. Tower Hamlets</w:t>
      </w:r>
      <w:r w:rsidRPr="00F27014">
        <w:rPr>
          <w:rFonts w:ascii="Arial" w:hAnsi="Arial" w:cs="Arial"/>
          <w:szCs w:val="24"/>
        </w:rPr>
        <w:t xml:space="preserve"> Council will retain the information contained in this form for up to 35 years. </w:t>
      </w:r>
    </w:p>
    <w:p w14:paraId="7D269A88" w14:textId="77777777" w:rsidR="00AA34AA" w:rsidRPr="00F27014" w:rsidRDefault="00AA34AA" w:rsidP="00AA34AA">
      <w:pPr>
        <w:pStyle w:val="NoSpacing"/>
        <w:rPr>
          <w:rFonts w:ascii="Arial" w:hAnsi="Arial" w:cs="Arial"/>
          <w:szCs w:val="24"/>
        </w:rPr>
      </w:pPr>
    </w:p>
    <w:p w14:paraId="4D03534F" w14:textId="297727BD" w:rsidR="00AA34AA" w:rsidRPr="00F27014" w:rsidRDefault="0089301E" w:rsidP="00AA34AA">
      <w:pPr>
        <w:pStyle w:val="NoSpacing"/>
        <w:rPr>
          <w:rFonts w:ascii="Arial" w:hAnsi="Arial" w:cs="Arial"/>
          <w:bCs/>
          <w:szCs w:val="24"/>
        </w:rPr>
      </w:pP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also has a duty under the Children’s Act 2004 to work with partners to provide and improve services to children and young people in the area. Therefore </w:t>
      </w: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may use this information for other legitimate purposes and may share this information where necessary with other bodies responsible for administering services to children and young people. </w:t>
      </w:r>
      <w:r w:rsidR="00AA34AA" w:rsidRPr="00F27014">
        <w:rPr>
          <w:rFonts w:ascii="Arial" w:hAnsi="Arial" w:cs="Arial"/>
          <w:szCs w:val="24"/>
        </w:rPr>
        <w:t>In certain circumstances, we may need to share information with other organisations without your consent for statutory purposes. These can include, but are not limited to, where we believe there is risk of significant harm to a child, young person or vulnerable adult, and for the purposes of crime prevention and national security.</w:t>
      </w:r>
      <w:r w:rsidR="00AA34AA" w:rsidRPr="00F27014">
        <w:rPr>
          <w:rStyle w:val="A2"/>
          <w:rFonts w:ascii="Arial" w:hAnsi="Arial" w:cs="Arial"/>
          <w:sz w:val="24"/>
          <w:szCs w:val="24"/>
        </w:rPr>
        <w:t xml:space="preserve"> </w:t>
      </w:r>
      <w:r w:rsidR="00AA34AA" w:rsidRPr="00F27014">
        <w:rPr>
          <w:rFonts w:ascii="Arial" w:hAnsi="Arial" w:cs="Arial"/>
          <w:szCs w:val="24"/>
        </w:rPr>
        <w:t>Personal data may also be shared with the Department of Communities and Local Government as part of the Troubled Families Scheme.</w:t>
      </w:r>
      <w:r w:rsidR="00AA34AA" w:rsidRPr="00F27014">
        <w:rPr>
          <w:rFonts w:ascii="Arial" w:hAnsi="Arial" w:cs="Arial"/>
          <w:b/>
          <w:szCs w:val="24"/>
        </w:rPr>
        <w:t xml:space="preserve"> </w:t>
      </w:r>
      <w:r>
        <w:rPr>
          <w:rStyle w:val="A2"/>
          <w:rFonts w:ascii="Arial" w:hAnsi="Arial" w:cs="Arial"/>
          <w:sz w:val="24"/>
          <w:szCs w:val="24"/>
        </w:rPr>
        <w:t>Tower Hamlets</w:t>
      </w:r>
      <w:r w:rsidR="00AA34AA" w:rsidRPr="00F27014">
        <w:rPr>
          <w:rStyle w:val="A2"/>
          <w:rFonts w:ascii="Arial" w:hAnsi="Arial" w:cs="Arial"/>
          <w:sz w:val="24"/>
          <w:szCs w:val="24"/>
        </w:rPr>
        <w:t xml:space="preserve"> Council has a duty to protect the public funds it administers, and to this end it may use the information you have provided on this form for the prevention and detection of fraud. </w:t>
      </w:r>
    </w:p>
    <w:p w14:paraId="139FD9F0" w14:textId="77777777" w:rsidR="00AA34AA" w:rsidRPr="00F27014" w:rsidRDefault="00AA34AA" w:rsidP="00AA34AA">
      <w:pPr>
        <w:pStyle w:val="NoSpacing"/>
        <w:rPr>
          <w:rFonts w:ascii="Arial" w:hAnsi="Arial" w:cs="Arial"/>
          <w:szCs w:val="24"/>
        </w:rPr>
      </w:pPr>
    </w:p>
    <w:p w14:paraId="35F142BC" w14:textId="77777777" w:rsidR="00DD060F" w:rsidRDefault="00AA34AA" w:rsidP="00DD060F">
      <w:pPr>
        <w:rPr>
          <w:rFonts w:ascii="Arial" w:hAnsi="Arial" w:cs="Arial"/>
          <w:szCs w:val="24"/>
        </w:rPr>
      </w:pPr>
      <w:r w:rsidRPr="00F27014">
        <w:rPr>
          <w:rFonts w:ascii="Arial" w:hAnsi="Arial" w:cs="Arial"/>
          <w:szCs w:val="24"/>
        </w:rPr>
        <w:t>You have the right to make a complaint at any point if you are not satisfied with our responses to your requests. You can do this in writing to</w:t>
      </w:r>
      <w:r w:rsidR="00DD060F">
        <w:rPr>
          <w:rFonts w:ascii="Arial" w:hAnsi="Arial" w:cs="Arial"/>
          <w:szCs w:val="24"/>
        </w:rPr>
        <w:t>:</w:t>
      </w:r>
    </w:p>
    <w:p w14:paraId="44382514" w14:textId="77777777" w:rsidR="00DD060F" w:rsidRDefault="00DD060F" w:rsidP="00DD060F">
      <w:pPr>
        <w:rPr>
          <w:rFonts w:ascii="Arial" w:hAnsi="Arial" w:cs="Arial"/>
          <w:szCs w:val="24"/>
        </w:rPr>
      </w:pPr>
    </w:p>
    <w:p w14:paraId="2311798A" w14:textId="1C0D03E2" w:rsidR="00E27523" w:rsidRDefault="00DD060F" w:rsidP="00E27523">
      <w:pPr>
        <w:rPr>
          <w:rFonts w:ascii="Arial" w:eastAsiaTheme="minorEastAsia" w:hAnsi="Arial" w:cs="Arial"/>
          <w:noProof/>
          <w:szCs w:val="24"/>
          <w:lang w:eastAsia="en-GB"/>
        </w:rPr>
      </w:pPr>
      <w:r w:rsidRPr="00DD060F">
        <w:rPr>
          <w:rFonts w:ascii="Arial" w:hAnsi="Arial" w:cs="Arial"/>
          <w:szCs w:val="24"/>
        </w:rPr>
        <w:t>Complaints</w:t>
      </w:r>
    </w:p>
    <w:p w14:paraId="707059E7"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Tower Hamlets Town Hall</w:t>
      </w:r>
    </w:p>
    <w:p w14:paraId="2135EAA8"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160 Whitechapel Road</w:t>
      </w:r>
    </w:p>
    <w:p w14:paraId="2C77ECB3" w14:textId="77777777" w:rsidR="00E27523" w:rsidRDefault="00E27523" w:rsidP="00E27523">
      <w:pPr>
        <w:rPr>
          <w:rFonts w:ascii="Arial" w:eastAsiaTheme="minorEastAsia" w:hAnsi="Arial" w:cs="Arial"/>
          <w:noProof/>
          <w:szCs w:val="24"/>
          <w:lang w:eastAsia="en-GB"/>
        </w:rPr>
      </w:pPr>
      <w:r>
        <w:rPr>
          <w:rFonts w:ascii="Arial" w:eastAsiaTheme="minorEastAsia" w:hAnsi="Arial" w:cs="Arial"/>
          <w:noProof/>
          <w:szCs w:val="24"/>
          <w:lang w:eastAsia="en-GB"/>
        </w:rPr>
        <w:t>London E1 1BJ</w:t>
      </w:r>
    </w:p>
    <w:p w14:paraId="3185AABA" w14:textId="0FC05550" w:rsidR="00DD060F" w:rsidRPr="00DD060F" w:rsidRDefault="00DD060F" w:rsidP="00DD060F">
      <w:pPr>
        <w:rPr>
          <w:rFonts w:ascii="Arial" w:hAnsi="Arial" w:cs="Arial"/>
          <w:szCs w:val="24"/>
        </w:rPr>
      </w:pPr>
    </w:p>
    <w:p w14:paraId="6FF3660D" w14:textId="77777777" w:rsidR="00DD060F" w:rsidRPr="00DD060F" w:rsidRDefault="00DD060F" w:rsidP="00DD060F">
      <w:pPr>
        <w:contextualSpacing/>
        <w:rPr>
          <w:szCs w:val="24"/>
        </w:rPr>
      </w:pPr>
      <w:r w:rsidRPr="00DD060F">
        <w:rPr>
          <w:rFonts w:ascii="Arial" w:hAnsi="Arial" w:cs="Arial"/>
          <w:szCs w:val="24"/>
        </w:rPr>
        <w:br/>
        <w:t xml:space="preserve">Email: </w:t>
      </w:r>
      <w:hyperlink r:id="rId15" w:tooltip="complaints@towerhamlets.gov.uk" w:history="1">
        <w:r w:rsidRPr="00DD060F">
          <w:rPr>
            <w:rFonts w:ascii="Arial" w:hAnsi="Arial" w:cs="Arial"/>
            <w:color w:val="0563C1"/>
            <w:szCs w:val="24"/>
            <w:u w:val="single"/>
          </w:rPr>
          <w:t>complaints@towerhamlets.gov.uk</w:t>
        </w:r>
      </w:hyperlink>
    </w:p>
    <w:p w14:paraId="6FE9980A" w14:textId="2B185DBA" w:rsidR="00925BCE" w:rsidRDefault="00925BCE" w:rsidP="00DD060F">
      <w:pPr>
        <w:pStyle w:val="NoSpacing"/>
      </w:pPr>
    </w:p>
    <w:p w14:paraId="60D067F5" w14:textId="77777777" w:rsidR="00DD060F" w:rsidRDefault="00DD060F" w:rsidP="00DD060F">
      <w:pPr>
        <w:pStyle w:val="NoSpacing"/>
      </w:pPr>
    </w:p>
    <w:p w14:paraId="36311578" w14:textId="77777777" w:rsidR="00DD060F" w:rsidRPr="00E67618" w:rsidRDefault="00DD060F" w:rsidP="00DD060F">
      <w:pPr>
        <w:pStyle w:val="NoSpacing"/>
        <w:rPr>
          <w:rFonts w:ascii="Arial" w:hAnsi="Arial" w:cs="Arial"/>
          <w:szCs w:val="24"/>
        </w:rPr>
      </w:pPr>
    </w:p>
    <w:sectPr w:rsidR="00DD060F" w:rsidRPr="00E67618" w:rsidSect="00FF3441">
      <w:headerReference w:type="default" r:id="rId16"/>
      <w:footerReference w:type="default" r:id="rId17"/>
      <w:headerReference w:type="first" r:id="rId18"/>
      <w:footerReference w:type="first" r:id="rId19"/>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5AF5" w14:textId="77777777" w:rsidR="00FF3441" w:rsidRDefault="00FF3441" w:rsidP="00416D9B">
      <w:r>
        <w:separator/>
      </w:r>
    </w:p>
  </w:endnote>
  <w:endnote w:type="continuationSeparator" w:id="0">
    <w:p w14:paraId="70EB53A3" w14:textId="77777777" w:rsidR="00FF3441" w:rsidRDefault="00FF3441"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5813"/>
      <w:docPartObj>
        <w:docPartGallery w:val="Page Numbers (Bottom of Page)"/>
        <w:docPartUnique/>
      </w:docPartObj>
    </w:sdtPr>
    <w:sdtEndPr/>
    <w:sdtContent>
      <w:sdt>
        <w:sdtPr>
          <w:id w:val="1728636285"/>
          <w:docPartObj>
            <w:docPartGallery w:val="Page Numbers (Top of Page)"/>
            <w:docPartUnique/>
          </w:docPartObj>
        </w:sdtPr>
        <w:sdtEndPr/>
        <w:sdtContent>
          <w:p w14:paraId="02D764A1" w14:textId="05C9078F" w:rsidR="00B55129" w:rsidRPr="00B55129" w:rsidRDefault="00B55129">
            <w:pPr>
              <w:pStyle w:val="Footer"/>
              <w:jc w:val="center"/>
              <w:rPr>
                <w:rFonts w:ascii="Arial" w:hAnsi="Arial" w:cs="Arial"/>
                <w:sz w:val="22"/>
                <w:szCs w:val="22"/>
              </w:rPr>
            </w:pPr>
            <w:r w:rsidRPr="00B55129">
              <w:rPr>
                <w:rFonts w:ascii="Arial" w:hAnsi="Arial" w:cs="Arial"/>
                <w:sz w:val="22"/>
                <w:szCs w:val="22"/>
              </w:rPr>
              <w:t>Parental Request For Education, Health and Care (EHC) Needs assessment</w:t>
            </w:r>
          </w:p>
          <w:p w14:paraId="40A8C25D" w14:textId="0124FBAA" w:rsidR="00B55129" w:rsidRDefault="00B55129">
            <w:pPr>
              <w:pStyle w:val="Footer"/>
              <w:jc w:val="center"/>
            </w:pPr>
            <w:r w:rsidRPr="00B55129">
              <w:rPr>
                <w:rFonts w:ascii="Arial" w:hAnsi="Arial" w:cs="Arial"/>
                <w:sz w:val="22"/>
                <w:szCs w:val="22"/>
              </w:rPr>
              <w:t xml:space="preserve">Page </w:t>
            </w:r>
            <w:r w:rsidRPr="00B55129">
              <w:rPr>
                <w:rFonts w:ascii="Arial" w:hAnsi="Arial" w:cs="Arial"/>
                <w:b/>
                <w:bCs/>
                <w:sz w:val="22"/>
                <w:szCs w:val="22"/>
              </w:rPr>
              <w:fldChar w:fldCharType="begin"/>
            </w:r>
            <w:r w:rsidRPr="00B55129">
              <w:rPr>
                <w:rFonts w:ascii="Arial" w:hAnsi="Arial" w:cs="Arial"/>
                <w:b/>
                <w:bCs/>
                <w:sz w:val="22"/>
                <w:szCs w:val="22"/>
              </w:rPr>
              <w:instrText xml:space="preserve"> PAGE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r w:rsidRPr="00B55129">
              <w:rPr>
                <w:rFonts w:ascii="Arial" w:hAnsi="Arial" w:cs="Arial"/>
                <w:sz w:val="22"/>
                <w:szCs w:val="22"/>
              </w:rPr>
              <w:t xml:space="preserve"> of </w:t>
            </w:r>
            <w:r w:rsidRPr="00B55129">
              <w:rPr>
                <w:rFonts w:ascii="Arial" w:hAnsi="Arial" w:cs="Arial"/>
                <w:b/>
                <w:bCs/>
                <w:sz w:val="22"/>
                <w:szCs w:val="22"/>
              </w:rPr>
              <w:fldChar w:fldCharType="begin"/>
            </w:r>
            <w:r w:rsidRPr="00B55129">
              <w:rPr>
                <w:rFonts w:ascii="Arial" w:hAnsi="Arial" w:cs="Arial"/>
                <w:b/>
                <w:bCs/>
                <w:sz w:val="22"/>
                <w:szCs w:val="22"/>
              </w:rPr>
              <w:instrText xml:space="preserve"> NUMPAGES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p>
        </w:sdtContent>
      </w:sdt>
    </w:sdtContent>
  </w:sdt>
  <w:p w14:paraId="488463C9" w14:textId="27CB632F" w:rsidR="0012624F" w:rsidRPr="00B55129" w:rsidRDefault="0012624F" w:rsidP="00B55129">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57870"/>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07636049"/>
          <w:docPartObj>
            <w:docPartGallery w:val="Page Numbers (Top of Page)"/>
            <w:docPartUnique/>
          </w:docPartObj>
        </w:sdtPr>
        <w:sdtEndPr/>
        <w:sdtContent>
          <w:p w14:paraId="06A516F1" w14:textId="4BAEE728" w:rsidR="00B40CAC" w:rsidRPr="00B40CAC" w:rsidRDefault="00B40CAC">
            <w:pPr>
              <w:pStyle w:val="Footer"/>
              <w:jc w:val="center"/>
              <w:rPr>
                <w:rFonts w:ascii="Arial" w:hAnsi="Arial" w:cs="Arial"/>
                <w:sz w:val="22"/>
                <w:szCs w:val="22"/>
              </w:rPr>
            </w:pPr>
            <w:r w:rsidRPr="00B40CAC">
              <w:rPr>
                <w:rFonts w:ascii="Arial" w:hAnsi="Arial" w:cs="Arial"/>
                <w:sz w:val="22"/>
                <w:szCs w:val="22"/>
              </w:rPr>
              <w:t>Parental Request For Education, Health and Care (EHC) Needs assessment</w:t>
            </w:r>
          </w:p>
          <w:p w14:paraId="0D089D20" w14:textId="16EFBFFD" w:rsidR="00B40CAC" w:rsidRPr="00B40CAC" w:rsidRDefault="00B40CAC">
            <w:pPr>
              <w:pStyle w:val="Footer"/>
              <w:jc w:val="center"/>
              <w:rPr>
                <w:rFonts w:ascii="Arial" w:hAnsi="Arial" w:cs="Arial"/>
                <w:sz w:val="22"/>
                <w:szCs w:val="22"/>
              </w:rPr>
            </w:pPr>
            <w:r w:rsidRPr="00B40CAC">
              <w:rPr>
                <w:rFonts w:ascii="Arial" w:hAnsi="Arial" w:cs="Arial"/>
                <w:sz w:val="22"/>
                <w:szCs w:val="22"/>
              </w:rPr>
              <w:t xml:space="preserve">Page </w:t>
            </w:r>
            <w:r w:rsidRPr="00B40CAC">
              <w:rPr>
                <w:rFonts w:ascii="Arial" w:hAnsi="Arial" w:cs="Arial"/>
                <w:b/>
                <w:bCs/>
                <w:sz w:val="22"/>
                <w:szCs w:val="22"/>
              </w:rPr>
              <w:fldChar w:fldCharType="begin"/>
            </w:r>
            <w:r w:rsidRPr="00B40CAC">
              <w:rPr>
                <w:rFonts w:ascii="Arial" w:hAnsi="Arial" w:cs="Arial"/>
                <w:b/>
                <w:bCs/>
                <w:sz w:val="22"/>
                <w:szCs w:val="22"/>
              </w:rPr>
              <w:instrText xml:space="preserve"> PAGE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r w:rsidRPr="00B40CAC">
              <w:rPr>
                <w:rFonts w:ascii="Arial" w:hAnsi="Arial" w:cs="Arial"/>
                <w:sz w:val="22"/>
                <w:szCs w:val="22"/>
              </w:rPr>
              <w:t xml:space="preserve"> of </w:t>
            </w:r>
            <w:r w:rsidRPr="00B40CAC">
              <w:rPr>
                <w:rFonts w:ascii="Arial" w:hAnsi="Arial" w:cs="Arial"/>
                <w:b/>
                <w:bCs/>
                <w:sz w:val="22"/>
                <w:szCs w:val="22"/>
              </w:rPr>
              <w:fldChar w:fldCharType="begin"/>
            </w:r>
            <w:r w:rsidRPr="00B40CAC">
              <w:rPr>
                <w:rFonts w:ascii="Arial" w:hAnsi="Arial" w:cs="Arial"/>
                <w:b/>
                <w:bCs/>
                <w:sz w:val="22"/>
                <w:szCs w:val="22"/>
              </w:rPr>
              <w:instrText xml:space="preserve"> NUMPAGES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p>
        </w:sdtContent>
      </w:sdt>
    </w:sdtContent>
  </w:sdt>
  <w:p w14:paraId="762B43A3" w14:textId="77777777" w:rsidR="00517DAE" w:rsidRDefault="0051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8099" w14:textId="77777777" w:rsidR="00FF3441" w:rsidRDefault="00FF3441" w:rsidP="00416D9B">
      <w:r>
        <w:separator/>
      </w:r>
    </w:p>
  </w:footnote>
  <w:footnote w:type="continuationSeparator" w:id="0">
    <w:p w14:paraId="097290E1" w14:textId="77777777" w:rsidR="00FF3441" w:rsidRDefault="00FF3441" w:rsidP="0041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4B5" w14:textId="33A75266" w:rsidR="0012624F" w:rsidRPr="00C70725" w:rsidRDefault="0012624F" w:rsidP="00041922">
    <w:pPr>
      <w:pStyle w:val="Header"/>
      <w:jc w:val="center"/>
      <w:rPr>
        <w:rFonts w:ascii="Arial" w:hAnsi="Arial" w:cs="Arial"/>
        <w:b/>
        <w:color w:val="000000" w:themeColor="text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B5B" w14:textId="7903C53C" w:rsidR="00AE37C2" w:rsidRDefault="00AE37C2">
    <w:pPr>
      <w:pStyle w:val="Header"/>
    </w:pPr>
    <w:r>
      <w:rPr>
        <w:noProof/>
      </w:rPr>
      <w:drawing>
        <wp:anchor distT="0" distB="0" distL="114300" distR="114300" simplePos="0" relativeHeight="251659264" behindDoc="1" locked="0" layoutInCell="1" allowOverlap="1" wp14:anchorId="20B28D34" wp14:editId="108A9C6E">
          <wp:simplePos x="0" y="0"/>
          <wp:positionH relativeFrom="column">
            <wp:posOffset>-476250</wp:posOffset>
          </wp:positionH>
          <wp:positionV relativeFrom="paragraph">
            <wp:posOffset>-448310</wp:posOffset>
          </wp:positionV>
          <wp:extent cx="7551420" cy="152107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BB"/>
    <w:multiLevelType w:val="hybridMultilevel"/>
    <w:tmpl w:val="334E8596"/>
    <w:lvl w:ilvl="0" w:tplc="78ACB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2FFD"/>
    <w:multiLevelType w:val="hybridMultilevel"/>
    <w:tmpl w:val="71206226"/>
    <w:lvl w:ilvl="0" w:tplc="B1103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854"/>
    <w:multiLevelType w:val="hybridMultilevel"/>
    <w:tmpl w:val="E25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B9E"/>
    <w:multiLevelType w:val="hybridMultilevel"/>
    <w:tmpl w:val="0F4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DFA"/>
    <w:multiLevelType w:val="hybridMultilevel"/>
    <w:tmpl w:val="E71E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6F39"/>
    <w:multiLevelType w:val="multilevel"/>
    <w:tmpl w:val="62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6AC"/>
    <w:multiLevelType w:val="hybridMultilevel"/>
    <w:tmpl w:val="E24C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86AA2"/>
    <w:multiLevelType w:val="hybridMultilevel"/>
    <w:tmpl w:val="10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504AB"/>
    <w:multiLevelType w:val="hybridMultilevel"/>
    <w:tmpl w:val="2C1C8D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0E04"/>
    <w:multiLevelType w:val="hybridMultilevel"/>
    <w:tmpl w:val="A05A1544"/>
    <w:lvl w:ilvl="0" w:tplc="6B4A7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F6497"/>
    <w:multiLevelType w:val="hybridMultilevel"/>
    <w:tmpl w:val="6F9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26DB8"/>
    <w:multiLevelType w:val="hybridMultilevel"/>
    <w:tmpl w:val="0126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91628"/>
    <w:multiLevelType w:val="hybridMultilevel"/>
    <w:tmpl w:val="7DE2C89E"/>
    <w:lvl w:ilvl="0" w:tplc="13DAFE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39955A38"/>
    <w:multiLevelType w:val="hybridMultilevel"/>
    <w:tmpl w:val="0D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7156"/>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20DF"/>
    <w:multiLevelType w:val="hybridMultilevel"/>
    <w:tmpl w:val="A1C6D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821AF"/>
    <w:multiLevelType w:val="hybridMultilevel"/>
    <w:tmpl w:val="FACC0C28"/>
    <w:lvl w:ilvl="0" w:tplc="B6A08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21739"/>
    <w:multiLevelType w:val="hybridMultilevel"/>
    <w:tmpl w:val="17F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1344"/>
    <w:multiLevelType w:val="hybridMultilevel"/>
    <w:tmpl w:val="E24C3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50E39"/>
    <w:multiLevelType w:val="hybridMultilevel"/>
    <w:tmpl w:val="81A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E30D9"/>
    <w:multiLevelType w:val="hybridMultilevel"/>
    <w:tmpl w:val="197CE9C2"/>
    <w:lvl w:ilvl="0" w:tplc="62EA24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056E6"/>
    <w:multiLevelType w:val="hybridMultilevel"/>
    <w:tmpl w:val="C51A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60275"/>
    <w:multiLevelType w:val="hybridMultilevel"/>
    <w:tmpl w:val="F0E4F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43FE7"/>
    <w:multiLevelType w:val="hybridMultilevel"/>
    <w:tmpl w:val="2EE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F42"/>
    <w:multiLevelType w:val="hybridMultilevel"/>
    <w:tmpl w:val="4A6EE7BC"/>
    <w:lvl w:ilvl="0" w:tplc="5340265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3F0EEB"/>
    <w:multiLevelType w:val="hybridMultilevel"/>
    <w:tmpl w:val="32ECD2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6D1B61CB"/>
    <w:multiLevelType w:val="hybridMultilevel"/>
    <w:tmpl w:val="D584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F5A34"/>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B1E9C"/>
    <w:multiLevelType w:val="hybridMultilevel"/>
    <w:tmpl w:val="F5C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22436"/>
    <w:multiLevelType w:val="hybridMultilevel"/>
    <w:tmpl w:val="E8C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43EE3"/>
    <w:multiLevelType w:val="hybridMultilevel"/>
    <w:tmpl w:val="94400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552744">
    <w:abstractNumId w:val="24"/>
  </w:num>
  <w:num w:numId="2" w16cid:durableId="1876623867">
    <w:abstractNumId w:val="20"/>
  </w:num>
  <w:num w:numId="3" w16cid:durableId="924386125">
    <w:abstractNumId w:val="21"/>
  </w:num>
  <w:num w:numId="4" w16cid:durableId="1356926645">
    <w:abstractNumId w:val="14"/>
  </w:num>
  <w:num w:numId="5" w16cid:durableId="1609579552">
    <w:abstractNumId w:val="10"/>
  </w:num>
  <w:num w:numId="6" w16cid:durableId="710687901">
    <w:abstractNumId w:val="30"/>
  </w:num>
  <w:num w:numId="7" w16cid:durableId="2019455147">
    <w:abstractNumId w:val="7"/>
  </w:num>
  <w:num w:numId="8" w16cid:durableId="580796104">
    <w:abstractNumId w:val="23"/>
  </w:num>
  <w:num w:numId="9" w16cid:durableId="509174927">
    <w:abstractNumId w:val="31"/>
  </w:num>
  <w:num w:numId="10" w16cid:durableId="1344626869">
    <w:abstractNumId w:val="2"/>
  </w:num>
  <w:num w:numId="11" w16cid:durableId="1607226754">
    <w:abstractNumId w:val="25"/>
  </w:num>
  <w:num w:numId="12" w16cid:durableId="958603265">
    <w:abstractNumId w:val="22"/>
  </w:num>
  <w:num w:numId="13" w16cid:durableId="1271627426">
    <w:abstractNumId w:val="11"/>
  </w:num>
  <w:num w:numId="14" w16cid:durableId="456995637">
    <w:abstractNumId w:val="6"/>
  </w:num>
  <w:num w:numId="15" w16cid:durableId="790780385">
    <w:abstractNumId w:val="19"/>
  </w:num>
  <w:num w:numId="16" w16cid:durableId="893080348">
    <w:abstractNumId w:val="26"/>
  </w:num>
  <w:num w:numId="17" w16cid:durableId="1811091832">
    <w:abstractNumId w:val="18"/>
  </w:num>
  <w:num w:numId="18" w16cid:durableId="479538439">
    <w:abstractNumId w:val="3"/>
  </w:num>
  <w:num w:numId="19" w16cid:durableId="1492602188">
    <w:abstractNumId w:val="28"/>
  </w:num>
  <w:num w:numId="20" w16cid:durableId="1861623539">
    <w:abstractNumId w:val="15"/>
  </w:num>
  <w:num w:numId="21" w16cid:durableId="834423135">
    <w:abstractNumId w:val="4"/>
  </w:num>
  <w:num w:numId="22" w16cid:durableId="1761489466">
    <w:abstractNumId w:val="8"/>
  </w:num>
  <w:num w:numId="23" w16cid:durableId="1559710115">
    <w:abstractNumId w:val="16"/>
  </w:num>
  <w:num w:numId="24" w16cid:durableId="880672783">
    <w:abstractNumId w:val="5"/>
  </w:num>
  <w:num w:numId="25" w16cid:durableId="1163280423">
    <w:abstractNumId w:val="29"/>
  </w:num>
  <w:num w:numId="26" w16cid:durableId="107744781">
    <w:abstractNumId w:val="0"/>
  </w:num>
  <w:num w:numId="27" w16cid:durableId="290206196">
    <w:abstractNumId w:val="17"/>
  </w:num>
  <w:num w:numId="28" w16cid:durableId="1986740557">
    <w:abstractNumId w:val="1"/>
  </w:num>
  <w:num w:numId="29" w16cid:durableId="549459944">
    <w:abstractNumId w:val="12"/>
  </w:num>
  <w:num w:numId="30" w16cid:durableId="646475454">
    <w:abstractNumId w:val="9"/>
  </w:num>
  <w:num w:numId="31" w16cid:durableId="801075190">
    <w:abstractNumId w:val="27"/>
  </w:num>
  <w:num w:numId="32" w16cid:durableId="1125390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trackedChange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10E4E"/>
    <w:rsid w:val="00011514"/>
    <w:rsid w:val="000130EC"/>
    <w:rsid w:val="00016327"/>
    <w:rsid w:val="00027DB3"/>
    <w:rsid w:val="0003171D"/>
    <w:rsid w:val="00032AA5"/>
    <w:rsid w:val="000371B1"/>
    <w:rsid w:val="00041045"/>
    <w:rsid w:val="00041922"/>
    <w:rsid w:val="000458AD"/>
    <w:rsid w:val="000466DE"/>
    <w:rsid w:val="00053EFD"/>
    <w:rsid w:val="0005455E"/>
    <w:rsid w:val="000557C3"/>
    <w:rsid w:val="0005636F"/>
    <w:rsid w:val="000607A1"/>
    <w:rsid w:val="0007428B"/>
    <w:rsid w:val="0007585D"/>
    <w:rsid w:val="00077DC8"/>
    <w:rsid w:val="00081490"/>
    <w:rsid w:val="000839B2"/>
    <w:rsid w:val="00087274"/>
    <w:rsid w:val="00095C45"/>
    <w:rsid w:val="00097EB2"/>
    <w:rsid w:val="000A4C66"/>
    <w:rsid w:val="000A5101"/>
    <w:rsid w:val="000C5B81"/>
    <w:rsid w:val="000D2FA4"/>
    <w:rsid w:val="000D47AF"/>
    <w:rsid w:val="000E01EB"/>
    <w:rsid w:val="000E20C1"/>
    <w:rsid w:val="000E3500"/>
    <w:rsid w:val="000E7367"/>
    <w:rsid w:val="000F2B8A"/>
    <w:rsid w:val="000F5D48"/>
    <w:rsid w:val="000F7919"/>
    <w:rsid w:val="001018CA"/>
    <w:rsid w:val="00112299"/>
    <w:rsid w:val="0011417E"/>
    <w:rsid w:val="00121033"/>
    <w:rsid w:val="00124CED"/>
    <w:rsid w:val="0012624F"/>
    <w:rsid w:val="001339ED"/>
    <w:rsid w:val="001565BA"/>
    <w:rsid w:val="00162FC5"/>
    <w:rsid w:val="0016758B"/>
    <w:rsid w:val="00174620"/>
    <w:rsid w:val="0018076F"/>
    <w:rsid w:val="0018600D"/>
    <w:rsid w:val="00187FB7"/>
    <w:rsid w:val="00193369"/>
    <w:rsid w:val="001941B7"/>
    <w:rsid w:val="001A5A4E"/>
    <w:rsid w:val="001B344A"/>
    <w:rsid w:val="001C66DC"/>
    <w:rsid w:val="001C6C84"/>
    <w:rsid w:val="001D2B65"/>
    <w:rsid w:val="001D4C8B"/>
    <w:rsid w:val="001D69FE"/>
    <w:rsid w:val="001E3E4D"/>
    <w:rsid w:val="001E5426"/>
    <w:rsid w:val="001E6CEA"/>
    <w:rsid w:val="0020377D"/>
    <w:rsid w:val="0020621E"/>
    <w:rsid w:val="00210782"/>
    <w:rsid w:val="002124C9"/>
    <w:rsid w:val="00212E2A"/>
    <w:rsid w:val="00224DDE"/>
    <w:rsid w:val="00233602"/>
    <w:rsid w:val="00236A82"/>
    <w:rsid w:val="00241CB3"/>
    <w:rsid w:val="00243A10"/>
    <w:rsid w:val="002443A9"/>
    <w:rsid w:val="00247F91"/>
    <w:rsid w:val="002537B0"/>
    <w:rsid w:val="0025388E"/>
    <w:rsid w:val="002567BE"/>
    <w:rsid w:val="00256D8C"/>
    <w:rsid w:val="002645E9"/>
    <w:rsid w:val="002723A0"/>
    <w:rsid w:val="002779A4"/>
    <w:rsid w:val="0028081A"/>
    <w:rsid w:val="00282DA2"/>
    <w:rsid w:val="00285238"/>
    <w:rsid w:val="00286D8E"/>
    <w:rsid w:val="002871B0"/>
    <w:rsid w:val="002935B5"/>
    <w:rsid w:val="002A0181"/>
    <w:rsid w:val="002A63E4"/>
    <w:rsid w:val="002B6443"/>
    <w:rsid w:val="002C058B"/>
    <w:rsid w:val="002C1599"/>
    <w:rsid w:val="002C3DF5"/>
    <w:rsid w:val="002C4F0D"/>
    <w:rsid w:val="002C5601"/>
    <w:rsid w:val="002C7AD4"/>
    <w:rsid w:val="002D5BE5"/>
    <w:rsid w:val="002E03D8"/>
    <w:rsid w:val="002E146A"/>
    <w:rsid w:val="002F6255"/>
    <w:rsid w:val="002F7B63"/>
    <w:rsid w:val="003001F2"/>
    <w:rsid w:val="00307E26"/>
    <w:rsid w:val="00312F8B"/>
    <w:rsid w:val="00316815"/>
    <w:rsid w:val="00324A6B"/>
    <w:rsid w:val="00327FCE"/>
    <w:rsid w:val="0033313D"/>
    <w:rsid w:val="00355600"/>
    <w:rsid w:val="00356283"/>
    <w:rsid w:val="00356D5A"/>
    <w:rsid w:val="00363504"/>
    <w:rsid w:val="00365472"/>
    <w:rsid w:val="003716C8"/>
    <w:rsid w:val="00376E18"/>
    <w:rsid w:val="003771B1"/>
    <w:rsid w:val="0038034C"/>
    <w:rsid w:val="003818A5"/>
    <w:rsid w:val="003900D6"/>
    <w:rsid w:val="003905E8"/>
    <w:rsid w:val="003922B2"/>
    <w:rsid w:val="003A0BD7"/>
    <w:rsid w:val="003A0C9A"/>
    <w:rsid w:val="003A18D1"/>
    <w:rsid w:val="003B1274"/>
    <w:rsid w:val="003B2ED4"/>
    <w:rsid w:val="003C2628"/>
    <w:rsid w:val="003D3088"/>
    <w:rsid w:val="003D6C65"/>
    <w:rsid w:val="003E2BCF"/>
    <w:rsid w:val="003E32EA"/>
    <w:rsid w:val="003F2248"/>
    <w:rsid w:val="003F325B"/>
    <w:rsid w:val="003F3433"/>
    <w:rsid w:val="003F5D2E"/>
    <w:rsid w:val="00404BD6"/>
    <w:rsid w:val="00410C0C"/>
    <w:rsid w:val="00416D9B"/>
    <w:rsid w:val="004208A8"/>
    <w:rsid w:val="00431067"/>
    <w:rsid w:val="004402E7"/>
    <w:rsid w:val="00440A91"/>
    <w:rsid w:val="00451F22"/>
    <w:rsid w:val="00461735"/>
    <w:rsid w:val="004633CB"/>
    <w:rsid w:val="004658C6"/>
    <w:rsid w:val="00470D5C"/>
    <w:rsid w:val="00475970"/>
    <w:rsid w:val="00476D27"/>
    <w:rsid w:val="00480C54"/>
    <w:rsid w:val="00481E1B"/>
    <w:rsid w:val="00487570"/>
    <w:rsid w:val="00494235"/>
    <w:rsid w:val="0049504B"/>
    <w:rsid w:val="00496979"/>
    <w:rsid w:val="004B110B"/>
    <w:rsid w:val="004D4A40"/>
    <w:rsid w:val="004E10EB"/>
    <w:rsid w:val="004E37AE"/>
    <w:rsid w:val="004E4BB7"/>
    <w:rsid w:val="004E6EDD"/>
    <w:rsid w:val="004F1AB5"/>
    <w:rsid w:val="004F3190"/>
    <w:rsid w:val="004F35E2"/>
    <w:rsid w:val="004F5531"/>
    <w:rsid w:val="00500BAB"/>
    <w:rsid w:val="00501516"/>
    <w:rsid w:val="005026FA"/>
    <w:rsid w:val="005070AB"/>
    <w:rsid w:val="00507777"/>
    <w:rsid w:val="005078F4"/>
    <w:rsid w:val="00511D7D"/>
    <w:rsid w:val="00513709"/>
    <w:rsid w:val="00515B8B"/>
    <w:rsid w:val="00517DAE"/>
    <w:rsid w:val="00524909"/>
    <w:rsid w:val="0053014A"/>
    <w:rsid w:val="00543D32"/>
    <w:rsid w:val="005455A9"/>
    <w:rsid w:val="00550C3E"/>
    <w:rsid w:val="005624FE"/>
    <w:rsid w:val="00567CB3"/>
    <w:rsid w:val="0057608F"/>
    <w:rsid w:val="00592C23"/>
    <w:rsid w:val="005A0192"/>
    <w:rsid w:val="005A0D73"/>
    <w:rsid w:val="005A5415"/>
    <w:rsid w:val="005B081A"/>
    <w:rsid w:val="005D00B8"/>
    <w:rsid w:val="005D021B"/>
    <w:rsid w:val="005D402E"/>
    <w:rsid w:val="005E33D9"/>
    <w:rsid w:val="005F4D01"/>
    <w:rsid w:val="005F508E"/>
    <w:rsid w:val="00600EEF"/>
    <w:rsid w:val="00605AA8"/>
    <w:rsid w:val="00607E6B"/>
    <w:rsid w:val="0062257D"/>
    <w:rsid w:val="006235F8"/>
    <w:rsid w:val="00623763"/>
    <w:rsid w:val="006258E2"/>
    <w:rsid w:val="006336BC"/>
    <w:rsid w:val="00635300"/>
    <w:rsid w:val="0064041D"/>
    <w:rsid w:val="00640F03"/>
    <w:rsid w:val="006475B1"/>
    <w:rsid w:val="00650A18"/>
    <w:rsid w:val="006535C9"/>
    <w:rsid w:val="00664BC9"/>
    <w:rsid w:val="00691743"/>
    <w:rsid w:val="00695096"/>
    <w:rsid w:val="00695AD0"/>
    <w:rsid w:val="006B26DB"/>
    <w:rsid w:val="006B43DA"/>
    <w:rsid w:val="006B65C8"/>
    <w:rsid w:val="006B6E05"/>
    <w:rsid w:val="006C60A3"/>
    <w:rsid w:val="006D3560"/>
    <w:rsid w:val="006D361C"/>
    <w:rsid w:val="006D5C72"/>
    <w:rsid w:val="006D7CA9"/>
    <w:rsid w:val="006E6B45"/>
    <w:rsid w:val="006F068A"/>
    <w:rsid w:val="006F0ED1"/>
    <w:rsid w:val="006F4A09"/>
    <w:rsid w:val="00700FC8"/>
    <w:rsid w:val="00707A8E"/>
    <w:rsid w:val="007100AA"/>
    <w:rsid w:val="0071353C"/>
    <w:rsid w:val="007156A3"/>
    <w:rsid w:val="00716128"/>
    <w:rsid w:val="007164ED"/>
    <w:rsid w:val="00722279"/>
    <w:rsid w:val="00724DC0"/>
    <w:rsid w:val="00731D65"/>
    <w:rsid w:val="0073502B"/>
    <w:rsid w:val="007450AB"/>
    <w:rsid w:val="00753DF6"/>
    <w:rsid w:val="00755B70"/>
    <w:rsid w:val="007573E9"/>
    <w:rsid w:val="007662D0"/>
    <w:rsid w:val="00772B5E"/>
    <w:rsid w:val="00774AB7"/>
    <w:rsid w:val="0078409B"/>
    <w:rsid w:val="00795B2B"/>
    <w:rsid w:val="007A3EF9"/>
    <w:rsid w:val="007A5B36"/>
    <w:rsid w:val="007B2230"/>
    <w:rsid w:val="007C6449"/>
    <w:rsid w:val="007C706F"/>
    <w:rsid w:val="007D0FFB"/>
    <w:rsid w:val="007D23F1"/>
    <w:rsid w:val="007D4FC1"/>
    <w:rsid w:val="007E0E84"/>
    <w:rsid w:val="007E16D1"/>
    <w:rsid w:val="007E4C0F"/>
    <w:rsid w:val="007F1DEE"/>
    <w:rsid w:val="00812240"/>
    <w:rsid w:val="008134ED"/>
    <w:rsid w:val="00813E92"/>
    <w:rsid w:val="00815B74"/>
    <w:rsid w:val="008259F6"/>
    <w:rsid w:val="008318FB"/>
    <w:rsid w:val="008512A1"/>
    <w:rsid w:val="0085260A"/>
    <w:rsid w:val="008572E8"/>
    <w:rsid w:val="00865F97"/>
    <w:rsid w:val="00866537"/>
    <w:rsid w:val="008670BA"/>
    <w:rsid w:val="008676C9"/>
    <w:rsid w:val="00867EFC"/>
    <w:rsid w:val="0087463B"/>
    <w:rsid w:val="00882EC2"/>
    <w:rsid w:val="0088339C"/>
    <w:rsid w:val="008927E1"/>
    <w:rsid w:val="0089301E"/>
    <w:rsid w:val="00895475"/>
    <w:rsid w:val="008962CC"/>
    <w:rsid w:val="008A6055"/>
    <w:rsid w:val="008C093F"/>
    <w:rsid w:val="008C1C76"/>
    <w:rsid w:val="008C7CDA"/>
    <w:rsid w:val="008D000B"/>
    <w:rsid w:val="008D043E"/>
    <w:rsid w:val="008E1874"/>
    <w:rsid w:val="008E2868"/>
    <w:rsid w:val="00903B71"/>
    <w:rsid w:val="00904A4D"/>
    <w:rsid w:val="00910DCE"/>
    <w:rsid w:val="00911B4C"/>
    <w:rsid w:val="0091374C"/>
    <w:rsid w:val="00916D67"/>
    <w:rsid w:val="0092139A"/>
    <w:rsid w:val="00922C70"/>
    <w:rsid w:val="0092516C"/>
    <w:rsid w:val="00925BCE"/>
    <w:rsid w:val="0094275A"/>
    <w:rsid w:val="00946E24"/>
    <w:rsid w:val="00950A6C"/>
    <w:rsid w:val="0095441A"/>
    <w:rsid w:val="00974B95"/>
    <w:rsid w:val="00987A40"/>
    <w:rsid w:val="00993E4A"/>
    <w:rsid w:val="009A2C2D"/>
    <w:rsid w:val="009B0EB8"/>
    <w:rsid w:val="009B3250"/>
    <w:rsid w:val="009B6A5A"/>
    <w:rsid w:val="009B7442"/>
    <w:rsid w:val="009C27B8"/>
    <w:rsid w:val="009D2775"/>
    <w:rsid w:val="009D7F2E"/>
    <w:rsid w:val="009E18EC"/>
    <w:rsid w:val="009E43D1"/>
    <w:rsid w:val="009E5D4F"/>
    <w:rsid w:val="009F068F"/>
    <w:rsid w:val="009F2425"/>
    <w:rsid w:val="009F2433"/>
    <w:rsid w:val="009F2538"/>
    <w:rsid w:val="009F3268"/>
    <w:rsid w:val="009F38B0"/>
    <w:rsid w:val="00A04C13"/>
    <w:rsid w:val="00A121B4"/>
    <w:rsid w:val="00A17AB5"/>
    <w:rsid w:val="00A20887"/>
    <w:rsid w:val="00A22884"/>
    <w:rsid w:val="00A2591A"/>
    <w:rsid w:val="00A25DE9"/>
    <w:rsid w:val="00A30C78"/>
    <w:rsid w:val="00A34CAA"/>
    <w:rsid w:val="00A35A11"/>
    <w:rsid w:val="00A36A21"/>
    <w:rsid w:val="00A378EF"/>
    <w:rsid w:val="00A37B99"/>
    <w:rsid w:val="00A41F58"/>
    <w:rsid w:val="00A46983"/>
    <w:rsid w:val="00A54BF4"/>
    <w:rsid w:val="00A572C1"/>
    <w:rsid w:val="00A622DA"/>
    <w:rsid w:val="00A63C26"/>
    <w:rsid w:val="00A640C7"/>
    <w:rsid w:val="00A71240"/>
    <w:rsid w:val="00A747CE"/>
    <w:rsid w:val="00A76303"/>
    <w:rsid w:val="00A76C21"/>
    <w:rsid w:val="00A77AB4"/>
    <w:rsid w:val="00A80031"/>
    <w:rsid w:val="00A82B98"/>
    <w:rsid w:val="00A83DC4"/>
    <w:rsid w:val="00A8552E"/>
    <w:rsid w:val="00A86C51"/>
    <w:rsid w:val="00A9057D"/>
    <w:rsid w:val="00A94741"/>
    <w:rsid w:val="00A95760"/>
    <w:rsid w:val="00A96D36"/>
    <w:rsid w:val="00AA012B"/>
    <w:rsid w:val="00AA31B5"/>
    <w:rsid w:val="00AA34AA"/>
    <w:rsid w:val="00AA652B"/>
    <w:rsid w:val="00AA65A7"/>
    <w:rsid w:val="00AB554F"/>
    <w:rsid w:val="00AD5F0D"/>
    <w:rsid w:val="00AE1E3D"/>
    <w:rsid w:val="00AE37C2"/>
    <w:rsid w:val="00AE3FF3"/>
    <w:rsid w:val="00AF0DC8"/>
    <w:rsid w:val="00AF5E0D"/>
    <w:rsid w:val="00B04BD0"/>
    <w:rsid w:val="00B13A49"/>
    <w:rsid w:val="00B359F8"/>
    <w:rsid w:val="00B37DA5"/>
    <w:rsid w:val="00B40CAC"/>
    <w:rsid w:val="00B41F4C"/>
    <w:rsid w:val="00B42F23"/>
    <w:rsid w:val="00B514CC"/>
    <w:rsid w:val="00B52479"/>
    <w:rsid w:val="00B54302"/>
    <w:rsid w:val="00B55129"/>
    <w:rsid w:val="00B5516A"/>
    <w:rsid w:val="00B56D10"/>
    <w:rsid w:val="00B70112"/>
    <w:rsid w:val="00B72439"/>
    <w:rsid w:val="00B766F7"/>
    <w:rsid w:val="00B76F7C"/>
    <w:rsid w:val="00B8354B"/>
    <w:rsid w:val="00B83F70"/>
    <w:rsid w:val="00B864DB"/>
    <w:rsid w:val="00B86758"/>
    <w:rsid w:val="00BA77D5"/>
    <w:rsid w:val="00BB7126"/>
    <w:rsid w:val="00BD0485"/>
    <w:rsid w:val="00BD1E59"/>
    <w:rsid w:val="00BD2BE9"/>
    <w:rsid w:val="00BD3C62"/>
    <w:rsid w:val="00BE1207"/>
    <w:rsid w:val="00BE3389"/>
    <w:rsid w:val="00BE5945"/>
    <w:rsid w:val="00BE7AEB"/>
    <w:rsid w:val="00C05014"/>
    <w:rsid w:val="00C15BFD"/>
    <w:rsid w:val="00C16096"/>
    <w:rsid w:val="00C1734C"/>
    <w:rsid w:val="00C303F6"/>
    <w:rsid w:val="00C30C4C"/>
    <w:rsid w:val="00C31107"/>
    <w:rsid w:val="00C35B4F"/>
    <w:rsid w:val="00C441F3"/>
    <w:rsid w:val="00C466BA"/>
    <w:rsid w:val="00C47C11"/>
    <w:rsid w:val="00C56EA8"/>
    <w:rsid w:val="00C628B0"/>
    <w:rsid w:val="00C70725"/>
    <w:rsid w:val="00C73B38"/>
    <w:rsid w:val="00C8394B"/>
    <w:rsid w:val="00C94906"/>
    <w:rsid w:val="00C96064"/>
    <w:rsid w:val="00C97DD2"/>
    <w:rsid w:val="00CA2F6A"/>
    <w:rsid w:val="00CB478D"/>
    <w:rsid w:val="00CC0A89"/>
    <w:rsid w:val="00CC1327"/>
    <w:rsid w:val="00CC1CFC"/>
    <w:rsid w:val="00CC3161"/>
    <w:rsid w:val="00CC6C9C"/>
    <w:rsid w:val="00CD40FF"/>
    <w:rsid w:val="00CD4B23"/>
    <w:rsid w:val="00CD567D"/>
    <w:rsid w:val="00CE2C9D"/>
    <w:rsid w:val="00CE4055"/>
    <w:rsid w:val="00CE4E16"/>
    <w:rsid w:val="00CF4D74"/>
    <w:rsid w:val="00CF7038"/>
    <w:rsid w:val="00D03568"/>
    <w:rsid w:val="00D037F8"/>
    <w:rsid w:val="00D0461A"/>
    <w:rsid w:val="00D064F4"/>
    <w:rsid w:val="00D07AF8"/>
    <w:rsid w:val="00D140AC"/>
    <w:rsid w:val="00D16210"/>
    <w:rsid w:val="00D16945"/>
    <w:rsid w:val="00D240E3"/>
    <w:rsid w:val="00D325E4"/>
    <w:rsid w:val="00D350E1"/>
    <w:rsid w:val="00D44401"/>
    <w:rsid w:val="00D477DC"/>
    <w:rsid w:val="00D5237F"/>
    <w:rsid w:val="00D536DB"/>
    <w:rsid w:val="00D61403"/>
    <w:rsid w:val="00D62ACF"/>
    <w:rsid w:val="00D6717F"/>
    <w:rsid w:val="00D72434"/>
    <w:rsid w:val="00D74E6A"/>
    <w:rsid w:val="00D81591"/>
    <w:rsid w:val="00D828A0"/>
    <w:rsid w:val="00D850A7"/>
    <w:rsid w:val="00D92365"/>
    <w:rsid w:val="00D93807"/>
    <w:rsid w:val="00DA15D2"/>
    <w:rsid w:val="00DA54E7"/>
    <w:rsid w:val="00DB0933"/>
    <w:rsid w:val="00DB2657"/>
    <w:rsid w:val="00DC2D71"/>
    <w:rsid w:val="00DC4E74"/>
    <w:rsid w:val="00DD060F"/>
    <w:rsid w:val="00DD381C"/>
    <w:rsid w:val="00DD4970"/>
    <w:rsid w:val="00DE0024"/>
    <w:rsid w:val="00DE0A76"/>
    <w:rsid w:val="00DE4712"/>
    <w:rsid w:val="00DE4E5E"/>
    <w:rsid w:val="00DF5153"/>
    <w:rsid w:val="00DF61D9"/>
    <w:rsid w:val="00E028D4"/>
    <w:rsid w:val="00E15338"/>
    <w:rsid w:val="00E27523"/>
    <w:rsid w:val="00E27A03"/>
    <w:rsid w:val="00E41E2E"/>
    <w:rsid w:val="00E57175"/>
    <w:rsid w:val="00E660CF"/>
    <w:rsid w:val="00E67618"/>
    <w:rsid w:val="00E808BE"/>
    <w:rsid w:val="00E83EF3"/>
    <w:rsid w:val="00E85A4B"/>
    <w:rsid w:val="00E93F77"/>
    <w:rsid w:val="00E968FD"/>
    <w:rsid w:val="00E971A6"/>
    <w:rsid w:val="00EA2336"/>
    <w:rsid w:val="00EB09AB"/>
    <w:rsid w:val="00EB44F5"/>
    <w:rsid w:val="00EC4FAF"/>
    <w:rsid w:val="00EE56D1"/>
    <w:rsid w:val="00EF146A"/>
    <w:rsid w:val="00EF2F4B"/>
    <w:rsid w:val="00F018E8"/>
    <w:rsid w:val="00F050BF"/>
    <w:rsid w:val="00F058FC"/>
    <w:rsid w:val="00F20B2D"/>
    <w:rsid w:val="00F26B48"/>
    <w:rsid w:val="00F27A21"/>
    <w:rsid w:val="00F3389F"/>
    <w:rsid w:val="00F37AB8"/>
    <w:rsid w:val="00F417EB"/>
    <w:rsid w:val="00F437B1"/>
    <w:rsid w:val="00F443B7"/>
    <w:rsid w:val="00F458CA"/>
    <w:rsid w:val="00F5210B"/>
    <w:rsid w:val="00F721A0"/>
    <w:rsid w:val="00F839E6"/>
    <w:rsid w:val="00F86C43"/>
    <w:rsid w:val="00F87895"/>
    <w:rsid w:val="00F9035F"/>
    <w:rsid w:val="00F97160"/>
    <w:rsid w:val="00F97ECD"/>
    <w:rsid w:val="00FA473B"/>
    <w:rsid w:val="00FB1921"/>
    <w:rsid w:val="00FD45D5"/>
    <w:rsid w:val="00FE4DE7"/>
    <w:rsid w:val="00FE52B9"/>
    <w:rsid w:val="00FE5C72"/>
    <w:rsid w:val="00FE69E2"/>
    <w:rsid w:val="00FF043D"/>
    <w:rsid w:val="00FF1268"/>
    <w:rsid w:val="00FF3441"/>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4B0C1"/>
  <w15:docId w15:val="{76DF0661-D864-4A7F-BC23-64DC19B5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locked/>
    <w:rsid w:val="0038034C"/>
    <w:pP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 w:type="character" w:styleId="UnresolvedMention">
    <w:name w:val="Unresolved Mention"/>
    <w:basedOn w:val="DefaultParagraphFont"/>
    <w:uiPriority w:val="99"/>
    <w:semiHidden/>
    <w:unhideWhenUsed/>
    <w:rsid w:val="00BD3C62"/>
    <w:rPr>
      <w:color w:val="605E5C"/>
      <w:shd w:val="clear" w:color="auto" w:fill="E1DFDD"/>
    </w:rPr>
  </w:style>
  <w:style w:type="character" w:customStyle="1" w:styleId="Heading2Char">
    <w:name w:val="Heading 2 Char"/>
    <w:basedOn w:val="DefaultParagraphFont"/>
    <w:link w:val="Heading2"/>
    <w:uiPriority w:val="9"/>
    <w:rsid w:val="0038034C"/>
    <w:rPr>
      <w:rFonts w:ascii="Arial" w:hAnsi="Arial" w:cs="Arial"/>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267078562">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1227762023">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1999456889">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0">
          <w:marLeft w:val="0"/>
          <w:marRight w:val="0"/>
          <w:marTop w:val="0"/>
          <w:marBottom w:val="0"/>
          <w:divBdr>
            <w:top w:val="none" w:sz="0" w:space="0" w:color="auto"/>
            <w:left w:val="none" w:sz="0" w:space="0" w:color="auto"/>
            <w:bottom w:val="none" w:sz="0" w:space="0" w:color="auto"/>
            <w:right w:val="none" w:sz="0" w:space="0" w:color="auto"/>
          </w:divBdr>
          <w:divsChild>
            <w:div w:id="1798837124">
              <w:marLeft w:val="0"/>
              <w:marRight w:val="0"/>
              <w:marTop w:val="0"/>
              <w:marBottom w:val="0"/>
              <w:divBdr>
                <w:top w:val="none" w:sz="0" w:space="0" w:color="auto"/>
                <w:left w:val="none" w:sz="0" w:space="0" w:color="auto"/>
                <w:bottom w:val="none" w:sz="0" w:space="0" w:color="auto"/>
                <w:right w:val="none" w:sz="0" w:space="0" w:color="auto"/>
              </w:divBdr>
              <w:divsChild>
                <w:div w:id="202065307">
                  <w:marLeft w:val="0"/>
                  <w:marRight w:val="0"/>
                  <w:marTop w:val="0"/>
                  <w:marBottom w:val="0"/>
                  <w:divBdr>
                    <w:top w:val="none" w:sz="0" w:space="0" w:color="auto"/>
                    <w:left w:val="none" w:sz="0" w:space="0" w:color="auto"/>
                    <w:bottom w:val="none" w:sz="0" w:space="0" w:color="auto"/>
                    <w:right w:val="none" w:sz="0" w:space="0" w:color="auto"/>
                  </w:divBdr>
                  <w:divsChild>
                    <w:div w:id="408579563">
                      <w:marLeft w:val="0"/>
                      <w:marRight w:val="0"/>
                      <w:marTop w:val="0"/>
                      <w:marBottom w:val="0"/>
                      <w:divBdr>
                        <w:top w:val="none" w:sz="0" w:space="0" w:color="auto"/>
                        <w:left w:val="none" w:sz="0" w:space="0" w:color="auto"/>
                        <w:bottom w:val="none" w:sz="0" w:space="0" w:color="auto"/>
                        <w:right w:val="none" w:sz="0" w:space="0" w:color="auto"/>
                      </w:divBdr>
                      <w:divsChild>
                        <w:div w:id="1589344061">
                          <w:marLeft w:val="0"/>
                          <w:marRight w:val="0"/>
                          <w:marTop w:val="0"/>
                          <w:marBottom w:val="0"/>
                          <w:divBdr>
                            <w:top w:val="none" w:sz="0" w:space="0" w:color="auto"/>
                            <w:left w:val="none" w:sz="0" w:space="0" w:color="auto"/>
                            <w:bottom w:val="none" w:sz="0" w:space="0" w:color="auto"/>
                            <w:right w:val="none" w:sz="0" w:space="0" w:color="auto"/>
                          </w:divBdr>
                          <w:divsChild>
                            <w:div w:id="1127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051">
      <w:bodyDiv w:val="1"/>
      <w:marLeft w:val="0"/>
      <w:marRight w:val="0"/>
      <w:marTop w:val="0"/>
      <w:marBottom w:val="0"/>
      <w:divBdr>
        <w:top w:val="none" w:sz="0" w:space="0" w:color="auto"/>
        <w:left w:val="none" w:sz="0" w:space="0" w:color="auto"/>
        <w:bottom w:val="none" w:sz="0" w:space="0" w:color="auto"/>
        <w:right w:val="none" w:sz="0" w:space="0" w:color="auto"/>
      </w:divBdr>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aloffertowerhamlet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werhamletsandcitysendia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aints@towerhamlet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N.Requests@towerhamlet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16" ma:contentTypeDescription="Create a new document." ma:contentTypeScope="" ma:versionID="57fb0de3dd03aaae29462158008a6f4b">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10f0c1bec94ea7e0325603074e2f0adb"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1bfd9a-eb18-4755-8c5b-074eea2681ea}"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aaf295-c0a5-4a88-9b90-b351aa0fa62e">
      <Terms xmlns="http://schemas.microsoft.com/office/infopath/2007/PartnerControls"/>
    </lcf76f155ced4ddcb4097134ff3c332f>
    <TaxCatchAll xmlns="5f843945-7347-4826-a579-b398510b097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B5E6-9A48-4ED7-839D-A29BBC19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295-c0a5-4a88-9b90-b351aa0fa62e"/>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0C07-95DC-43B0-82EF-B50B4443215D}">
  <ds:schemaRefs>
    <ds:schemaRef ds:uri="http://schemas.microsoft.com/office/2006/metadata/properties"/>
    <ds:schemaRef ds:uri="http://schemas.microsoft.com/office/infopath/2007/PartnerControls"/>
    <ds:schemaRef ds:uri="8aaaf295-c0a5-4a88-9b90-b351aa0fa62e"/>
    <ds:schemaRef ds:uri="5f843945-7347-4826-a579-b398510b0974"/>
  </ds:schemaRefs>
</ds:datastoreItem>
</file>

<file path=customXml/itemProps3.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4.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5.xml><?xml version="1.0" encoding="utf-8"?>
<ds:datastoreItem xmlns:ds="http://schemas.openxmlformats.org/officeDocument/2006/customXml" ds:itemID="{39AF6938-0BC8-4AF2-A392-8BCB3C9E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13</Pages>
  <Words>1980</Words>
  <Characters>10458</Characters>
  <Application>Microsoft Office Word</Application>
  <DocSecurity>0</DocSecurity>
  <Lines>581</Lines>
  <Paragraphs>226</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Phillip Nduoyo</cp:lastModifiedBy>
  <cp:revision>2</cp:revision>
  <cp:lastPrinted>2016-08-31T16:39:00Z</cp:lastPrinted>
  <dcterms:created xsi:type="dcterms:W3CDTF">2024-03-15T15:09:00Z</dcterms:created>
  <dcterms:modified xsi:type="dcterms:W3CDTF">2024-03-15T15:09:00Z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y fmtid="{D5CDD505-2E9C-101B-9397-08002B2CF9AE}" pid="9" name="Order">
    <vt:r8>54747200</vt:r8>
  </property>
</Properties>
</file>